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A" w:rsidRPr="005C6AB4" w:rsidRDefault="006D764A" w:rsidP="00B70C81">
      <w:pPr>
        <w:widowControl/>
        <w:spacing w:line="316" w:lineRule="atLeast"/>
        <w:rPr>
          <w:rFonts w:ascii="方正小标宋简体" w:eastAsia="方正小标宋简体" w:hAnsi="宋体" w:cs="Batang"/>
          <w:bCs/>
          <w:color w:val="FF0000"/>
          <w:sz w:val="30"/>
          <w:szCs w:val="30"/>
        </w:rPr>
      </w:pPr>
      <w:bookmarkStart w:id="0" w:name="_GoBack"/>
      <w:r w:rsidRPr="005C6AB4">
        <w:rPr>
          <w:rFonts w:ascii="方正小标宋简体" w:eastAsia="方正小标宋简体" w:hAnsi="宋体" w:hint="eastAsia"/>
          <w:bCs/>
          <w:color w:val="FF0000"/>
          <w:sz w:val="30"/>
          <w:szCs w:val="30"/>
        </w:rPr>
        <w:t>附件</w:t>
      </w:r>
      <w:r>
        <w:rPr>
          <w:rFonts w:ascii="方正小标宋简体" w:eastAsia="方正小标宋简体" w:hAnsi="宋体"/>
          <w:bCs/>
          <w:color w:val="FF0000"/>
          <w:sz w:val="30"/>
          <w:szCs w:val="30"/>
        </w:rPr>
        <w:t>2</w:t>
      </w:r>
      <w:r w:rsidRPr="005C6AB4">
        <w:rPr>
          <w:rFonts w:ascii="方正小标宋简体" w:eastAsia="方正小标宋简体" w:hAnsi="宋体" w:hint="eastAsia"/>
          <w:bCs/>
          <w:color w:val="FF0000"/>
          <w:sz w:val="30"/>
          <w:szCs w:val="30"/>
        </w:rPr>
        <w:t>：广西经贸职业技术学院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公</w:t>
      </w:r>
      <w:r w:rsidRPr="005C6AB4">
        <w:rPr>
          <w:rFonts w:ascii="方正小标宋简体" w:eastAsia="方正小标宋简体" w:hAnsi="宋体" w:cs="宋体" w:hint="eastAsia"/>
          <w:bCs/>
          <w:color w:val="FF0000"/>
          <w:sz w:val="30"/>
          <w:szCs w:val="30"/>
        </w:rPr>
        <w:t>开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招聘</w:t>
      </w:r>
      <w:r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编外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人员</w:t>
      </w:r>
      <w:r w:rsidRPr="005C6AB4">
        <w:rPr>
          <w:rFonts w:ascii="方正小标宋简体" w:eastAsia="方正小标宋简体" w:hAnsi="宋体" w:cs="宋体" w:hint="eastAsia"/>
          <w:bCs/>
          <w:color w:val="FF0000"/>
          <w:sz w:val="30"/>
          <w:szCs w:val="30"/>
        </w:rPr>
        <w:t>报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名登</w:t>
      </w:r>
      <w:r w:rsidRPr="005C6AB4">
        <w:rPr>
          <w:rFonts w:ascii="方正小标宋简体" w:eastAsia="方正小标宋简体" w:hAnsi="宋体" w:cs="宋体" w:hint="eastAsia"/>
          <w:bCs/>
          <w:color w:val="FF0000"/>
          <w:sz w:val="30"/>
          <w:szCs w:val="30"/>
        </w:rPr>
        <w:t>记</w:t>
      </w:r>
      <w:r w:rsidRPr="005C6AB4">
        <w:rPr>
          <w:rFonts w:ascii="方正小标宋简体" w:eastAsia="方正小标宋简体" w:hAnsi="宋体" w:cs="Batang" w:hint="eastAsia"/>
          <w:bCs/>
          <w:color w:val="FF0000"/>
          <w:sz w:val="30"/>
          <w:szCs w:val="30"/>
        </w:rPr>
        <w:t>表</w:t>
      </w:r>
    </w:p>
    <w:tbl>
      <w:tblPr>
        <w:tblW w:w="9656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7"/>
        <w:gridCol w:w="111"/>
        <w:gridCol w:w="609"/>
        <w:gridCol w:w="900"/>
        <w:gridCol w:w="720"/>
        <w:gridCol w:w="720"/>
        <w:gridCol w:w="461"/>
        <w:gridCol w:w="13"/>
        <w:gridCol w:w="246"/>
        <w:gridCol w:w="963"/>
        <w:gridCol w:w="228"/>
        <w:gridCol w:w="492"/>
        <w:gridCol w:w="1112"/>
        <w:gridCol w:w="376"/>
        <w:gridCol w:w="884"/>
      </w:tblGrid>
      <w:tr w:rsidR="006D764A" w:rsidTr="001C50E6">
        <w:trPr>
          <w:trHeight w:val="578"/>
          <w:jc w:val="center"/>
        </w:trPr>
        <w:tc>
          <w:tcPr>
            <w:tcW w:w="744" w:type="dxa"/>
            <w:vAlign w:val="center"/>
          </w:tcPr>
          <w:bookmarkEnd w:id="0"/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963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12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相片</w:t>
            </w:r>
          </w:p>
        </w:tc>
      </w:tr>
      <w:tr w:rsidR="006D764A" w:rsidTr="001C50E6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194" w:type="dxa"/>
            <w:gridSpan w:val="3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职业资格</w:t>
            </w:r>
            <w:r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1112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6D764A">
            <w:pPr>
              <w:spacing w:line="320" w:lineRule="exact"/>
              <w:ind w:left="31680" w:hangingChars="147" w:firstLine="31680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所学</w:t>
            </w:r>
          </w:p>
          <w:p w:rsidR="006D764A" w:rsidRPr="001449C7" w:rsidRDefault="006D764A" w:rsidP="006D764A">
            <w:pPr>
              <w:spacing w:line="320" w:lineRule="exact"/>
              <w:ind w:left="31680" w:hangingChars="147" w:firstLine="31680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440" w:type="dxa"/>
            <w:gridSpan w:val="4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毕业学校及时间</w:t>
            </w:r>
          </w:p>
        </w:tc>
        <w:tc>
          <w:tcPr>
            <w:tcW w:w="1604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应聘</w:t>
            </w:r>
          </w:p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联系</w:t>
            </w:r>
          </w:p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440" w:type="dxa"/>
            <w:gridSpan w:val="4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个人学习工作简历</w:t>
            </w:r>
          </w:p>
          <w:p w:rsidR="006D764A" w:rsidRPr="001449C7" w:rsidRDefault="006D764A" w:rsidP="001C50E6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912" w:type="dxa"/>
            <w:gridSpan w:val="15"/>
            <w:vAlign w:val="center"/>
          </w:tcPr>
          <w:p w:rsidR="006D764A" w:rsidRPr="001449C7" w:rsidRDefault="006D764A" w:rsidP="001C50E6">
            <w:pPr>
              <w:spacing w:line="320" w:lineRule="exact"/>
              <w:rPr>
                <w:rFonts w:ascii="宋体"/>
                <w:b/>
                <w:sz w:val="24"/>
              </w:rPr>
            </w:pPr>
          </w:p>
          <w:p w:rsidR="006D764A" w:rsidRPr="001449C7" w:rsidRDefault="006D764A" w:rsidP="001C50E6"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1519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科研情况</w:t>
            </w:r>
          </w:p>
        </w:tc>
        <w:tc>
          <w:tcPr>
            <w:tcW w:w="8912" w:type="dxa"/>
            <w:gridSpan w:val="15"/>
            <w:vAlign w:val="center"/>
          </w:tcPr>
          <w:p w:rsidR="006D764A" w:rsidRPr="001449C7" w:rsidRDefault="006D764A" w:rsidP="001C50E6"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1400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8912" w:type="dxa"/>
            <w:gridSpan w:val="15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1084"/>
          <w:jc w:val="center"/>
        </w:trPr>
        <w:tc>
          <w:tcPr>
            <w:tcW w:w="744" w:type="dxa"/>
            <w:vAlign w:val="center"/>
          </w:tcPr>
          <w:p w:rsidR="006D764A" w:rsidRPr="001449C7" w:rsidRDefault="006D764A" w:rsidP="001C50E6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个人特长</w:t>
            </w:r>
          </w:p>
        </w:tc>
        <w:tc>
          <w:tcPr>
            <w:tcW w:w="8912" w:type="dxa"/>
            <w:gridSpan w:val="15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6D764A" w:rsidRPr="001449C7" w:rsidRDefault="006D764A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6D764A" w:rsidRPr="001449C7" w:rsidRDefault="006D764A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6D764A" w:rsidRPr="001449C7" w:rsidRDefault="006D764A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成员</w:t>
            </w:r>
          </w:p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81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430" w:type="dxa"/>
            <w:gridSpan w:val="7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6D764A" w:rsidTr="001C50E6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30" w:type="dxa"/>
            <w:gridSpan w:val="7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30" w:type="dxa"/>
            <w:gridSpan w:val="7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30" w:type="dxa"/>
            <w:gridSpan w:val="7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6D764A" w:rsidRPr="001449C7" w:rsidRDefault="006D764A" w:rsidP="001C50E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D764A" w:rsidTr="001C50E6">
        <w:trPr>
          <w:cantSplit/>
          <w:trHeight w:val="1545"/>
          <w:jc w:val="center"/>
        </w:trPr>
        <w:tc>
          <w:tcPr>
            <w:tcW w:w="9656" w:type="dxa"/>
            <w:gridSpan w:val="16"/>
            <w:vAlign w:val="center"/>
          </w:tcPr>
          <w:p w:rsidR="006D764A" w:rsidRPr="001449C7" w:rsidRDefault="006D764A" w:rsidP="001C50E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/>
                <w:b/>
                <w:sz w:val="24"/>
              </w:rPr>
              <w:t xml:space="preserve">  </w:t>
            </w:r>
            <w:r w:rsidRPr="001449C7">
              <w:rPr>
                <w:rFonts w:ascii="宋体" w:hAnsi="宋体" w:hint="eastAsia"/>
                <w:b/>
                <w:sz w:val="24"/>
              </w:rPr>
              <w:t>本人对以上内容的真实性、准确性和合法性负责，如有虚假，愿意承担一切责任。</w:t>
            </w:r>
          </w:p>
          <w:p w:rsidR="006D764A" w:rsidRPr="001449C7" w:rsidRDefault="006D764A" w:rsidP="00BE5137">
            <w:pPr>
              <w:spacing w:beforeLines="50" w:line="400" w:lineRule="exact"/>
              <w:jc w:val="center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/>
                <w:b/>
                <w:sz w:val="24"/>
              </w:rPr>
              <w:t xml:space="preserve">                    </w:t>
            </w:r>
            <w:r w:rsidRPr="001449C7">
              <w:rPr>
                <w:rFonts w:ascii="宋体" w:hAnsi="宋体" w:hint="eastAsia"/>
                <w:b/>
                <w:sz w:val="24"/>
              </w:rPr>
              <w:t>签名：</w:t>
            </w:r>
          </w:p>
          <w:p w:rsidR="006D764A" w:rsidRPr="001449C7" w:rsidRDefault="006D764A" w:rsidP="006D764A">
            <w:pPr>
              <w:spacing w:line="360" w:lineRule="exact"/>
              <w:ind w:firstLineChars="2377" w:firstLine="31680"/>
              <w:rPr>
                <w:rFonts w:ascii="宋体"/>
                <w:b/>
                <w:sz w:val="24"/>
              </w:rPr>
            </w:pPr>
            <w:r w:rsidRPr="001449C7">
              <w:rPr>
                <w:rFonts w:ascii="宋体" w:hAnsi="宋体" w:hint="eastAsia"/>
                <w:b/>
                <w:sz w:val="24"/>
              </w:rPr>
              <w:t>年</w:t>
            </w:r>
            <w:r w:rsidRPr="001449C7">
              <w:rPr>
                <w:rFonts w:ascii="宋体" w:hAnsi="宋体"/>
                <w:b/>
                <w:sz w:val="24"/>
              </w:rPr>
              <w:t xml:space="preserve">    </w:t>
            </w:r>
            <w:r w:rsidRPr="001449C7">
              <w:rPr>
                <w:rFonts w:ascii="宋体" w:hAnsi="宋体" w:hint="eastAsia"/>
                <w:b/>
                <w:sz w:val="24"/>
              </w:rPr>
              <w:t>月</w:t>
            </w:r>
            <w:r w:rsidRPr="001449C7">
              <w:rPr>
                <w:rFonts w:ascii="宋体" w:hAnsi="宋体"/>
                <w:b/>
                <w:sz w:val="24"/>
              </w:rPr>
              <w:t xml:space="preserve">    </w:t>
            </w:r>
            <w:r w:rsidRPr="001449C7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6D764A" w:rsidRPr="00C14B9C" w:rsidRDefault="006D764A" w:rsidP="00B70C81"/>
    <w:p w:rsidR="006D764A" w:rsidRDefault="006D764A"/>
    <w:sectPr w:rsidR="006D764A" w:rsidSect="00A045D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4A" w:rsidRDefault="006D764A" w:rsidP="00236D96">
      <w:r>
        <w:separator/>
      </w:r>
    </w:p>
  </w:endnote>
  <w:endnote w:type="continuationSeparator" w:id="1">
    <w:p w:rsidR="006D764A" w:rsidRDefault="006D764A" w:rsidP="0023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4A" w:rsidRDefault="006D764A" w:rsidP="00A04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4A" w:rsidRDefault="006D7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4A" w:rsidRDefault="006D764A" w:rsidP="00A04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4A" w:rsidRDefault="006D7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4A" w:rsidRDefault="006D764A" w:rsidP="00236D96">
      <w:r>
        <w:separator/>
      </w:r>
    </w:p>
  </w:footnote>
  <w:footnote w:type="continuationSeparator" w:id="1">
    <w:p w:rsidR="006D764A" w:rsidRDefault="006D764A" w:rsidP="00236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C81"/>
    <w:rsid w:val="00072A11"/>
    <w:rsid w:val="000E33E7"/>
    <w:rsid w:val="001449C7"/>
    <w:rsid w:val="001C50E6"/>
    <w:rsid w:val="00236D96"/>
    <w:rsid w:val="00275A47"/>
    <w:rsid w:val="00405728"/>
    <w:rsid w:val="004C01D1"/>
    <w:rsid w:val="005C6AB4"/>
    <w:rsid w:val="006134D1"/>
    <w:rsid w:val="00652C3F"/>
    <w:rsid w:val="006951D8"/>
    <w:rsid w:val="006D764A"/>
    <w:rsid w:val="008248E5"/>
    <w:rsid w:val="009D465F"/>
    <w:rsid w:val="00A045D4"/>
    <w:rsid w:val="00A30BAA"/>
    <w:rsid w:val="00B70C81"/>
    <w:rsid w:val="00BE5137"/>
    <w:rsid w:val="00C14B9C"/>
    <w:rsid w:val="00C77BE5"/>
    <w:rsid w:val="00CB1973"/>
    <w:rsid w:val="00D274DE"/>
    <w:rsid w:val="00DC12CD"/>
    <w:rsid w:val="00E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8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0C8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70C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附件2：广西经贸职业技术学院公开招聘编外人员报名登记表</dc:title>
  <dc:subject/>
  <dc:creator>Administrator</dc:creator>
  <cp:keywords/>
  <dc:description/>
  <cp:lastModifiedBy>雨林木风</cp:lastModifiedBy>
  <cp:revision>3</cp:revision>
  <dcterms:created xsi:type="dcterms:W3CDTF">2017-03-07T02:04:00Z</dcterms:created>
  <dcterms:modified xsi:type="dcterms:W3CDTF">2017-03-08T02:22:00Z</dcterms:modified>
</cp:coreProperties>
</file>