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58" w:rsidRDefault="009E2C58" w:rsidP="00F16DCA">
      <w:pPr>
        <w:jc w:val="center"/>
        <w:rPr>
          <w:rFonts w:ascii="黑体" w:eastAsia="黑体" w:hAnsi="黑体"/>
          <w:color w:val="000000"/>
          <w:spacing w:val="-12"/>
          <w:kern w:val="0"/>
          <w:sz w:val="36"/>
          <w:szCs w:val="36"/>
        </w:rPr>
      </w:pPr>
      <w:r w:rsidRPr="003F79FB">
        <w:rPr>
          <w:rFonts w:ascii="黑体" w:eastAsia="黑体" w:hAnsi="黑体"/>
          <w:color w:val="000000"/>
          <w:spacing w:val="-12"/>
          <w:kern w:val="0"/>
          <w:sz w:val="36"/>
          <w:szCs w:val="36"/>
        </w:rPr>
        <w:t>201</w:t>
      </w:r>
      <w:r>
        <w:rPr>
          <w:rFonts w:ascii="黑体" w:eastAsia="黑体" w:hAnsi="黑体"/>
          <w:color w:val="000000"/>
          <w:spacing w:val="-12"/>
          <w:kern w:val="0"/>
          <w:sz w:val="36"/>
          <w:szCs w:val="36"/>
        </w:rPr>
        <w:t>9</w:t>
      </w:r>
      <w:r w:rsidRPr="003F79FB">
        <w:rPr>
          <w:rFonts w:ascii="黑体" w:eastAsia="黑体" w:hAnsi="黑体" w:hint="eastAsia"/>
          <w:color w:val="000000"/>
          <w:spacing w:val="-12"/>
          <w:kern w:val="0"/>
          <w:sz w:val="36"/>
          <w:szCs w:val="36"/>
        </w:rPr>
        <w:t>年望江县公开招聘</w:t>
      </w:r>
      <w:r>
        <w:rPr>
          <w:rFonts w:ascii="黑体" w:eastAsia="黑体" w:hAnsi="黑体" w:hint="eastAsia"/>
          <w:color w:val="000000"/>
          <w:spacing w:val="-12"/>
          <w:kern w:val="0"/>
          <w:sz w:val="36"/>
          <w:szCs w:val="36"/>
        </w:rPr>
        <w:t>幼儿</w:t>
      </w:r>
      <w:r w:rsidRPr="003F79FB">
        <w:rPr>
          <w:rFonts w:ascii="黑体" w:eastAsia="黑体" w:hAnsi="黑体" w:hint="eastAsia"/>
          <w:color w:val="000000"/>
          <w:spacing w:val="-12"/>
          <w:kern w:val="0"/>
          <w:sz w:val="36"/>
          <w:szCs w:val="36"/>
        </w:rPr>
        <w:t>教师资格审查表</w:t>
      </w:r>
    </w:p>
    <w:p w:rsidR="009E2C58" w:rsidRDefault="009E2C58" w:rsidP="00F16DCA">
      <w:pPr>
        <w:jc w:val="center"/>
        <w:rPr>
          <w:rFonts w:ascii="方正小标宋简体" w:eastAsia="方正小标宋简体" w:hAnsi="方正小标宋简体"/>
          <w:b/>
          <w:bCs/>
          <w:color w:val="333333"/>
          <w:kern w:val="0"/>
          <w:sz w:val="32"/>
          <w:szCs w:val="32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1398"/>
        <w:gridCol w:w="1066"/>
        <w:gridCol w:w="1125"/>
        <w:gridCol w:w="1065"/>
        <w:gridCol w:w="1275"/>
        <w:gridCol w:w="1885"/>
      </w:tblGrid>
      <w:tr w:rsidR="009E2C58" w:rsidTr="003E34BC">
        <w:trPr>
          <w:trHeight w:val="90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性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别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885" w:type="dxa"/>
            <w:vMerge w:val="restart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照片</w:t>
            </w:r>
          </w:p>
        </w:tc>
      </w:tr>
      <w:tr w:rsidR="009E2C58" w:rsidTr="00F05B0D">
        <w:trPr>
          <w:trHeight w:val="639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民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族</w:t>
            </w: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籍</w:t>
            </w:r>
            <w:r>
              <w:rPr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贯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05B0D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9E2C58" w:rsidRDefault="009E2C58" w:rsidP="00F05B0D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1885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9E2C58" w:rsidTr="003E34BC">
        <w:trPr>
          <w:trHeight w:val="764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健康状况</w:t>
            </w: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户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籍</w:t>
            </w:r>
          </w:p>
          <w:p w:rsidR="009E2C58" w:rsidRDefault="009E2C58" w:rsidP="00F91901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所在地</w:t>
            </w:r>
          </w:p>
        </w:tc>
        <w:tc>
          <w:tcPr>
            <w:tcW w:w="3465" w:type="dxa"/>
            <w:gridSpan w:val="3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885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9E2C58" w:rsidTr="003E34BC">
        <w:trPr>
          <w:trHeight w:val="709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政治面貌</w:t>
            </w: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入党时间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参加工</w:t>
            </w:r>
          </w:p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作时间</w:t>
            </w:r>
          </w:p>
        </w:tc>
        <w:tc>
          <w:tcPr>
            <w:tcW w:w="127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885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9E2C58" w:rsidTr="001378FC">
        <w:trPr>
          <w:trHeight w:val="794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身份证</w:t>
            </w:r>
          </w:p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号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码</w:t>
            </w:r>
          </w:p>
        </w:tc>
        <w:tc>
          <w:tcPr>
            <w:tcW w:w="3589" w:type="dxa"/>
            <w:gridSpan w:val="3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9E59D6">
            <w:pPr>
              <w:widowControl/>
              <w:jc w:val="center"/>
            </w:pPr>
            <w:r>
              <w:rPr>
                <w:rFonts w:ascii="宋体"/>
                <w:kern w:val="0"/>
              </w:rPr>
              <w:t> </w:t>
            </w:r>
            <w:r>
              <w:rPr>
                <w:rFonts w:hint="eastAsia"/>
              </w:rPr>
              <w:t>专业</w:t>
            </w:r>
          </w:p>
          <w:p w:rsidR="009E2C58" w:rsidRDefault="009E2C58" w:rsidP="009E59D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3E34BC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</w:tr>
      <w:tr w:rsidR="009E2C58" w:rsidTr="00F14499">
        <w:trPr>
          <w:trHeight w:val="682"/>
          <w:jc w:val="center"/>
        </w:trPr>
        <w:tc>
          <w:tcPr>
            <w:tcW w:w="1146" w:type="dxa"/>
            <w:vMerge w:val="restart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学历教育</w:t>
            </w: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历</w:t>
            </w: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位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27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8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2113E5">
        <w:trPr>
          <w:trHeight w:val="706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Default="009E2C58" w:rsidP="00F05B0D">
            <w:pPr>
              <w:jc w:val="center"/>
            </w:pPr>
            <w:r>
              <w:rPr>
                <w:rFonts w:hint="eastAsia"/>
              </w:rPr>
              <w:t>何年何月</w:t>
            </w:r>
          </w:p>
          <w:p w:rsidR="009E2C58" w:rsidRDefault="009E2C58" w:rsidP="00F05B0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毕业何学校</w:t>
            </w:r>
          </w:p>
        </w:tc>
        <w:tc>
          <w:tcPr>
            <w:tcW w:w="6416" w:type="dxa"/>
            <w:gridSpan w:val="5"/>
            <w:vAlign w:val="center"/>
          </w:tcPr>
          <w:p w:rsidR="009E2C58" w:rsidRDefault="009E2C58" w:rsidP="009F6818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EE3F99">
        <w:trPr>
          <w:trHeight w:val="769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教师资格证编号</w:t>
            </w:r>
          </w:p>
        </w:tc>
        <w:tc>
          <w:tcPr>
            <w:tcW w:w="4654" w:type="dxa"/>
            <w:gridSpan w:val="4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9E2C58" w:rsidRDefault="009E2C58" w:rsidP="00E42F4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教师资格证学段学科类别</w:t>
            </w:r>
          </w:p>
        </w:tc>
        <w:tc>
          <w:tcPr>
            <w:tcW w:w="188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794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通</w:t>
            </w:r>
            <w:r>
              <w:rPr>
                <w:rFonts w:hint="eastAsia"/>
              </w:rPr>
              <w:t>讯</w:t>
            </w:r>
            <w:r>
              <w:rPr>
                <w:rFonts w:cs="宋体" w:hint="eastAsia"/>
                <w:kern w:val="0"/>
              </w:rPr>
              <w:t>地址</w:t>
            </w:r>
          </w:p>
        </w:tc>
        <w:tc>
          <w:tcPr>
            <w:tcW w:w="4654" w:type="dxa"/>
            <w:gridSpan w:val="4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27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8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824"/>
          <w:jc w:val="center"/>
        </w:trPr>
        <w:tc>
          <w:tcPr>
            <w:tcW w:w="1146" w:type="dxa"/>
            <w:vAlign w:val="center"/>
          </w:tcPr>
          <w:p w:rsidR="009E2C58" w:rsidRDefault="009E2C58" w:rsidP="005473F5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报考岗位</w:t>
            </w:r>
          </w:p>
        </w:tc>
        <w:tc>
          <w:tcPr>
            <w:tcW w:w="4654" w:type="dxa"/>
            <w:gridSpan w:val="4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   </w:t>
            </w:r>
          </w:p>
        </w:tc>
        <w:tc>
          <w:tcPr>
            <w:tcW w:w="127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岗位代码</w:t>
            </w:r>
          </w:p>
        </w:tc>
        <w:tc>
          <w:tcPr>
            <w:tcW w:w="188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3905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习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及</w:t>
            </w:r>
          </w:p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工作简历</w:t>
            </w:r>
          </w:p>
        </w:tc>
        <w:tc>
          <w:tcPr>
            <w:tcW w:w="7814" w:type="dxa"/>
            <w:gridSpan w:val="6"/>
          </w:tcPr>
          <w:p w:rsidR="009E2C58" w:rsidRDefault="009E2C58" w:rsidP="009E2C58">
            <w:pPr>
              <w:widowControl/>
              <w:spacing w:line="480" w:lineRule="auto"/>
              <w:ind w:firstLineChars="300" w:firstLine="3168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9E2C58" w:rsidRDefault="009E2C58" w:rsidP="009E2C58">
            <w:pPr>
              <w:widowControl/>
              <w:spacing w:line="480" w:lineRule="auto"/>
              <w:ind w:firstLineChars="300" w:firstLine="3168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9E2C58" w:rsidRDefault="009E2C58" w:rsidP="009E2C58">
            <w:pPr>
              <w:widowControl/>
              <w:spacing w:line="480" w:lineRule="auto"/>
              <w:ind w:firstLineChars="300" w:firstLine="3168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9E2C58" w:rsidRDefault="009E2C58" w:rsidP="009E2C58">
            <w:pPr>
              <w:widowControl/>
              <w:spacing w:line="480" w:lineRule="auto"/>
              <w:ind w:firstLineChars="300" w:firstLine="3168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9E2C58" w:rsidRDefault="009E2C58" w:rsidP="009E2C58">
            <w:pPr>
              <w:widowControl/>
              <w:spacing w:line="480" w:lineRule="auto"/>
              <w:ind w:firstLineChars="300" w:firstLine="3168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E2C58" w:rsidRDefault="009E2C58" w:rsidP="00F05B0D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注：简历请从高中时间填起，注意写清写全，前后起止时间要连贯。</w:t>
            </w:r>
          </w:p>
        </w:tc>
      </w:tr>
      <w:tr w:rsidR="009E2C58" w:rsidTr="003E34BC">
        <w:trPr>
          <w:trHeight w:val="1871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奖惩情况</w:t>
            </w:r>
          </w:p>
        </w:tc>
        <w:tc>
          <w:tcPr>
            <w:tcW w:w="7814" w:type="dxa"/>
            <w:gridSpan w:val="6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 w:val="restart"/>
            <w:vAlign w:val="center"/>
          </w:tcPr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家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庭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主</w:t>
            </w:r>
          </w:p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要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成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员</w:t>
            </w:r>
          </w:p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及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重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要</w:t>
            </w:r>
          </w:p>
          <w:p w:rsidR="009E2C58" w:rsidRDefault="009E2C58" w:rsidP="00F9190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社会关系</w:t>
            </w: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称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谓</w:t>
            </w: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政治面貌</w:t>
            </w: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工作单位及职务</w:t>
            </w: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Pr="00165C2B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color w:val="FF0000"/>
                <w:kern w:val="0"/>
                <w:u w:val="single"/>
              </w:rPr>
            </w:pP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936B84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Pr="00165C2B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color w:val="FF0000"/>
                <w:kern w:val="0"/>
                <w:u w:val="single"/>
              </w:rPr>
            </w:pP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936B84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Pr="00165C2B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color w:val="FF0000"/>
                <w:kern w:val="0"/>
                <w:u w:val="single"/>
              </w:rPr>
            </w:pP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3160" w:type="dxa"/>
            <w:gridSpan w:val="2"/>
            <w:vAlign w:val="center"/>
          </w:tcPr>
          <w:p w:rsidR="009E2C58" w:rsidRPr="00165C2B" w:rsidRDefault="009E2C58" w:rsidP="00936B84">
            <w:pPr>
              <w:widowControl/>
              <w:spacing w:line="480" w:lineRule="auto"/>
              <w:jc w:val="left"/>
              <w:rPr>
                <w:rFonts w:ascii="宋体"/>
                <w:b/>
                <w:color w:val="FF0000"/>
                <w:kern w:val="0"/>
                <w:sz w:val="30"/>
                <w:szCs w:val="30"/>
              </w:rPr>
            </w:pPr>
            <w:r w:rsidRPr="00165C2B">
              <w:rPr>
                <w:rFonts w:ascii="宋体"/>
                <w:b/>
                <w:color w:val="FF0000"/>
                <w:kern w:val="0"/>
                <w:sz w:val="30"/>
                <w:szCs w:val="30"/>
              </w:rPr>
              <w:t> </w:t>
            </w: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Pr="00165C2B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color w:val="FF0000"/>
                <w:kern w:val="0"/>
                <w:u w:val="single"/>
              </w:rPr>
            </w:pP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936B84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</w:tr>
      <w:tr w:rsidR="009E2C58" w:rsidTr="003E34BC">
        <w:trPr>
          <w:trHeight w:val="639"/>
          <w:jc w:val="center"/>
        </w:trPr>
        <w:tc>
          <w:tcPr>
            <w:tcW w:w="1146" w:type="dxa"/>
            <w:vMerge/>
            <w:vAlign w:val="center"/>
          </w:tcPr>
          <w:p w:rsidR="009E2C58" w:rsidRDefault="009E2C58" w:rsidP="00F91901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398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1065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</w:p>
        </w:tc>
      </w:tr>
      <w:tr w:rsidR="009E2C58" w:rsidTr="003E34BC">
        <w:trPr>
          <w:trHeight w:val="2923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诚信承诺</w:t>
            </w:r>
          </w:p>
        </w:tc>
        <w:tc>
          <w:tcPr>
            <w:tcW w:w="7814" w:type="dxa"/>
            <w:gridSpan w:val="6"/>
          </w:tcPr>
          <w:p w:rsidR="009E2C58" w:rsidRDefault="009E2C58" w:rsidP="009E2C58">
            <w:pPr>
              <w:widowControl/>
              <w:spacing w:line="480" w:lineRule="auto"/>
              <w:ind w:firstLineChars="200" w:firstLine="31680"/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</w:rPr>
              <w:t>本人自愿报名参加</w:t>
            </w:r>
            <w:r w:rsidRPr="003A0482">
              <w:t>201</w:t>
            </w:r>
            <w:r>
              <w:t>9</w:t>
            </w:r>
            <w:r w:rsidRPr="003A0482">
              <w:rPr>
                <w:rFonts w:hint="eastAsia"/>
              </w:rPr>
              <w:t>年望江县公开招聘幼儿教师</w:t>
            </w:r>
            <w:r>
              <w:rPr>
                <w:rFonts w:hint="eastAsia"/>
              </w:rPr>
              <w:t>考试，保证本人以上所填相关内容和提供的证件材料完全真实，否则取消本人聘用资格。</w:t>
            </w:r>
            <w:r>
              <w:rPr>
                <w:rFonts w:ascii="宋体"/>
                <w:kern w:val="0"/>
              </w:rPr>
              <w:t> </w:t>
            </w:r>
          </w:p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              </w:t>
            </w:r>
            <w:r>
              <w:rPr>
                <w:rFonts w:cs="宋体" w:hint="eastAsia"/>
                <w:kern w:val="0"/>
              </w:rPr>
              <w:t>签名：</w:t>
            </w:r>
            <w:r>
              <w:rPr>
                <w:rFonts w:ascii="宋体"/>
                <w:kern w:val="0"/>
              </w:rPr>
              <w:t>      </w:t>
            </w:r>
          </w:p>
          <w:p w:rsidR="009E2C58" w:rsidRDefault="009E2C58" w:rsidP="009E2C58">
            <w:pPr>
              <w:widowControl/>
              <w:spacing w:line="480" w:lineRule="auto"/>
              <w:ind w:firstLineChars="1500" w:firstLine="3168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2019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/>
                <w:kern w:val="0"/>
              </w:rPr>
              <w:t> 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>  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9E2C58" w:rsidTr="003E34BC">
        <w:trPr>
          <w:trHeight w:val="3511"/>
          <w:jc w:val="center"/>
        </w:trPr>
        <w:tc>
          <w:tcPr>
            <w:tcW w:w="1146" w:type="dxa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资格审</w:t>
            </w:r>
          </w:p>
          <w:p w:rsidR="009E2C58" w:rsidRDefault="009E2C58" w:rsidP="00F91901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查结果</w:t>
            </w:r>
          </w:p>
        </w:tc>
        <w:tc>
          <w:tcPr>
            <w:tcW w:w="7814" w:type="dxa"/>
            <w:gridSpan w:val="6"/>
            <w:vAlign w:val="center"/>
          </w:tcPr>
          <w:p w:rsidR="009E2C58" w:rsidRDefault="009E2C58" w:rsidP="00F91901">
            <w:pPr>
              <w:widowControl/>
              <w:spacing w:line="48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</w:t>
            </w:r>
          </w:p>
          <w:p w:rsidR="009E2C58" w:rsidRDefault="009E2C58" w:rsidP="009E2C58">
            <w:pPr>
              <w:widowControl/>
              <w:spacing w:line="480" w:lineRule="auto"/>
              <w:ind w:firstLineChars="100" w:firstLine="3168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                   </w:t>
            </w:r>
          </w:p>
          <w:p w:rsidR="009E2C58" w:rsidRDefault="009E2C58" w:rsidP="009E2C58">
            <w:pPr>
              <w:widowControl/>
              <w:spacing w:line="480" w:lineRule="auto"/>
              <w:ind w:firstLineChars="1500" w:firstLine="31680"/>
              <w:jc w:val="left"/>
              <w:rPr>
                <w:rFonts w:ascii="宋体"/>
                <w:kern w:val="0"/>
              </w:rPr>
            </w:pPr>
            <w:r>
              <w:rPr>
                <w:rFonts w:cs="宋体" w:hint="eastAsia"/>
                <w:kern w:val="0"/>
              </w:rPr>
              <w:t>审查人：</w:t>
            </w:r>
          </w:p>
          <w:p w:rsidR="009E2C58" w:rsidRDefault="009E2C58" w:rsidP="009E2C58">
            <w:pPr>
              <w:widowControl/>
              <w:spacing w:line="480" w:lineRule="auto"/>
              <w:ind w:firstLineChars="150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2019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>   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>   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</w:tbl>
    <w:p w:rsidR="009E2C58" w:rsidRDefault="009E2C58"/>
    <w:sectPr w:rsidR="009E2C58" w:rsidSect="0079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58" w:rsidRDefault="009E2C58" w:rsidP="00E42F4E">
      <w:r>
        <w:separator/>
      </w:r>
    </w:p>
  </w:endnote>
  <w:endnote w:type="continuationSeparator" w:id="1">
    <w:p w:rsidR="009E2C58" w:rsidRDefault="009E2C58" w:rsidP="00E4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58" w:rsidRDefault="009E2C58" w:rsidP="00E42F4E">
      <w:r>
        <w:separator/>
      </w:r>
    </w:p>
  </w:footnote>
  <w:footnote w:type="continuationSeparator" w:id="1">
    <w:p w:rsidR="009E2C58" w:rsidRDefault="009E2C58" w:rsidP="00E42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DCA"/>
    <w:rsid w:val="00000170"/>
    <w:rsid w:val="000001EE"/>
    <w:rsid w:val="0000033F"/>
    <w:rsid w:val="000011FD"/>
    <w:rsid w:val="00001640"/>
    <w:rsid w:val="00001856"/>
    <w:rsid w:val="000018D6"/>
    <w:rsid w:val="0000202D"/>
    <w:rsid w:val="000027EE"/>
    <w:rsid w:val="00002BC8"/>
    <w:rsid w:val="00002D75"/>
    <w:rsid w:val="00002F51"/>
    <w:rsid w:val="0000306E"/>
    <w:rsid w:val="00003071"/>
    <w:rsid w:val="00003422"/>
    <w:rsid w:val="0000360A"/>
    <w:rsid w:val="00003845"/>
    <w:rsid w:val="00003FF7"/>
    <w:rsid w:val="00004055"/>
    <w:rsid w:val="000046BD"/>
    <w:rsid w:val="00004760"/>
    <w:rsid w:val="000047C1"/>
    <w:rsid w:val="0000498F"/>
    <w:rsid w:val="000058D8"/>
    <w:rsid w:val="00006086"/>
    <w:rsid w:val="0000657C"/>
    <w:rsid w:val="0000691E"/>
    <w:rsid w:val="00007795"/>
    <w:rsid w:val="00007829"/>
    <w:rsid w:val="00007988"/>
    <w:rsid w:val="00010686"/>
    <w:rsid w:val="00010C16"/>
    <w:rsid w:val="00011B9B"/>
    <w:rsid w:val="00011C68"/>
    <w:rsid w:val="00011C8F"/>
    <w:rsid w:val="00011E66"/>
    <w:rsid w:val="00012107"/>
    <w:rsid w:val="00012C1E"/>
    <w:rsid w:val="00012D9A"/>
    <w:rsid w:val="00012FBB"/>
    <w:rsid w:val="00012FD9"/>
    <w:rsid w:val="00013584"/>
    <w:rsid w:val="0001393A"/>
    <w:rsid w:val="00014024"/>
    <w:rsid w:val="000143AE"/>
    <w:rsid w:val="00014BE2"/>
    <w:rsid w:val="00014BF0"/>
    <w:rsid w:val="00014C42"/>
    <w:rsid w:val="00014D72"/>
    <w:rsid w:val="00014E6F"/>
    <w:rsid w:val="0001544E"/>
    <w:rsid w:val="00015B83"/>
    <w:rsid w:val="00017059"/>
    <w:rsid w:val="00017539"/>
    <w:rsid w:val="000175EB"/>
    <w:rsid w:val="000175F7"/>
    <w:rsid w:val="00017845"/>
    <w:rsid w:val="00017C4F"/>
    <w:rsid w:val="00020557"/>
    <w:rsid w:val="00020D1E"/>
    <w:rsid w:val="00021061"/>
    <w:rsid w:val="00021484"/>
    <w:rsid w:val="000216E9"/>
    <w:rsid w:val="000219B6"/>
    <w:rsid w:val="00021B1B"/>
    <w:rsid w:val="000221B2"/>
    <w:rsid w:val="000221BD"/>
    <w:rsid w:val="000223B4"/>
    <w:rsid w:val="00022506"/>
    <w:rsid w:val="00022807"/>
    <w:rsid w:val="00022E44"/>
    <w:rsid w:val="00023447"/>
    <w:rsid w:val="000238A1"/>
    <w:rsid w:val="000240B4"/>
    <w:rsid w:val="00024857"/>
    <w:rsid w:val="00024E09"/>
    <w:rsid w:val="0002570C"/>
    <w:rsid w:val="00025E5A"/>
    <w:rsid w:val="000261C7"/>
    <w:rsid w:val="00026AA3"/>
    <w:rsid w:val="00026F36"/>
    <w:rsid w:val="000275A7"/>
    <w:rsid w:val="000300AC"/>
    <w:rsid w:val="0003021F"/>
    <w:rsid w:val="000303A4"/>
    <w:rsid w:val="00030446"/>
    <w:rsid w:val="0003065A"/>
    <w:rsid w:val="000308CB"/>
    <w:rsid w:val="00030904"/>
    <w:rsid w:val="00030B6B"/>
    <w:rsid w:val="00030C50"/>
    <w:rsid w:val="000311E5"/>
    <w:rsid w:val="00031AA3"/>
    <w:rsid w:val="00031CD4"/>
    <w:rsid w:val="00031FB8"/>
    <w:rsid w:val="0003280A"/>
    <w:rsid w:val="000329A5"/>
    <w:rsid w:val="00032B47"/>
    <w:rsid w:val="00032B81"/>
    <w:rsid w:val="00032DA3"/>
    <w:rsid w:val="0003328A"/>
    <w:rsid w:val="00033421"/>
    <w:rsid w:val="000337EC"/>
    <w:rsid w:val="00034958"/>
    <w:rsid w:val="00034E4F"/>
    <w:rsid w:val="0003569E"/>
    <w:rsid w:val="0003592F"/>
    <w:rsid w:val="000367FE"/>
    <w:rsid w:val="000373D3"/>
    <w:rsid w:val="000375CA"/>
    <w:rsid w:val="00037CBB"/>
    <w:rsid w:val="00037EE6"/>
    <w:rsid w:val="000406AA"/>
    <w:rsid w:val="00040946"/>
    <w:rsid w:val="00040BC9"/>
    <w:rsid w:val="00040BDC"/>
    <w:rsid w:val="000417A7"/>
    <w:rsid w:val="00041F7D"/>
    <w:rsid w:val="00042160"/>
    <w:rsid w:val="000421E1"/>
    <w:rsid w:val="00042247"/>
    <w:rsid w:val="000422AA"/>
    <w:rsid w:val="0004296A"/>
    <w:rsid w:val="00043162"/>
    <w:rsid w:val="000431B9"/>
    <w:rsid w:val="000431EC"/>
    <w:rsid w:val="0004323E"/>
    <w:rsid w:val="00043718"/>
    <w:rsid w:val="00043AA3"/>
    <w:rsid w:val="00043B45"/>
    <w:rsid w:val="00043D28"/>
    <w:rsid w:val="00043D88"/>
    <w:rsid w:val="00043D9B"/>
    <w:rsid w:val="00044CF1"/>
    <w:rsid w:val="00044FE7"/>
    <w:rsid w:val="000459BE"/>
    <w:rsid w:val="00045EB2"/>
    <w:rsid w:val="00045EBE"/>
    <w:rsid w:val="00046C74"/>
    <w:rsid w:val="00047485"/>
    <w:rsid w:val="00047495"/>
    <w:rsid w:val="00047ACD"/>
    <w:rsid w:val="00047F7B"/>
    <w:rsid w:val="0005083E"/>
    <w:rsid w:val="00050C03"/>
    <w:rsid w:val="000511B9"/>
    <w:rsid w:val="000512E3"/>
    <w:rsid w:val="000513F4"/>
    <w:rsid w:val="0005148F"/>
    <w:rsid w:val="00051988"/>
    <w:rsid w:val="0005211B"/>
    <w:rsid w:val="000522B1"/>
    <w:rsid w:val="000522ED"/>
    <w:rsid w:val="00052AE1"/>
    <w:rsid w:val="00052B5B"/>
    <w:rsid w:val="00054248"/>
    <w:rsid w:val="00054329"/>
    <w:rsid w:val="000545C5"/>
    <w:rsid w:val="0005481F"/>
    <w:rsid w:val="00054EE9"/>
    <w:rsid w:val="00055BEC"/>
    <w:rsid w:val="00055D40"/>
    <w:rsid w:val="000568A3"/>
    <w:rsid w:val="0005699D"/>
    <w:rsid w:val="00057194"/>
    <w:rsid w:val="000574F4"/>
    <w:rsid w:val="000577DF"/>
    <w:rsid w:val="00057A70"/>
    <w:rsid w:val="00057A8A"/>
    <w:rsid w:val="00060999"/>
    <w:rsid w:val="000609DB"/>
    <w:rsid w:val="00060BDF"/>
    <w:rsid w:val="00060DBD"/>
    <w:rsid w:val="00061097"/>
    <w:rsid w:val="00061CDE"/>
    <w:rsid w:val="00061DB4"/>
    <w:rsid w:val="00062200"/>
    <w:rsid w:val="00062255"/>
    <w:rsid w:val="00062313"/>
    <w:rsid w:val="000628F5"/>
    <w:rsid w:val="000629FF"/>
    <w:rsid w:val="00062B37"/>
    <w:rsid w:val="00062B76"/>
    <w:rsid w:val="0006340B"/>
    <w:rsid w:val="00063B4F"/>
    <w:rsid w:val="00063D17"/>
    <w:rsid w:val="00064001"/>
    <w:rsid w:val="00064286"/>
    <w:rsid w:val="00064759"/>
    <w:rsid w:val="00064789"/>
    <w:rsid w:val="0006569C"/>
    <w:rsid w:val="00066331"/>
    <w:rsid w:val="0006657B"/>
    <w:rsid w:val="000668D8"/>
    <w:rsid w:val="00066C79"/>
    <w:rsid w:val="00066F87"/>
    <w:rsid w:val="00066F94"/>
    <w:rsid w:val="00067144"/>
    <w:rsid w:val="0006762E"/>
    <w:rsid w:val="00067774"/>
    <w:rsid w:val="00067C4B"/>
    <w:rsid w:val="00067CC2"/>
    <w:rsid w:val="00067DA4"/>
    <w:rsid w:val="00070221"/>
    <w:rsid w:val="000708A9"/>
    <w:rsid w:val="00070B4F"/>
    <w:rsid w:val="00070FF6"/>
    <w:rsid w:val="000711C1"/>
    <w:rsid w:val="00071F9B"/>
    <w:rsid w:val="00072A4A"/>
    <w:rsid w:val="00072B94"/>
    <w:rsid w:val="00072E00"/>
    <w:rsid w:val="00073158"/>
    <w:rsid w:val="00073B73"/>
    <w:rsid w:val="00073E42"/>
    <w:rsid w:val="000748D9"/>
    <w:rsid w:val="00074A10"/>
    <w:rsid w:val="00075837"/>
    <w:rsid w:val="00075A33"/>
    <w:rsid w:val="00075C5E"/>
    <w:rsid w:val="00075CBB"/>
    <w:rsid w:val="00076160"/>
    <w:rsid w:val="0007657C"/>
    <w:rsid w:val="00076616"/>
    <w:rsid w:val="00076760"/>
    <w:rsid w:val="0007677C"/>
    <w:rsid w:val="00077505"/>
    <w:rsid w:val="000776A4"/>
    <w:rsid w:val="000779CC"/>
    <w:rsid w:val="00077A20"/>
    <w:rsid w:val="00077CCC"/>
    <w:rsid w:val="00077F5C"/>
    <w:rsid w:val="00080322"/>
    <w:rsid w:val="00080ACC"/>
    <w:rsid w:val="00080D76"/>
    <w:rsid w:val="00080FC0"/>
    <w:rsid w:val="00081C0A"/>
    <w:rsid w:val="000822BC"/>
    <w:rsid w:val="00082468"/>
    <w:rsid w:val="000825A0"/>
    <w:rsid w:val="000827CA"/>
    <w:rsid w:val="0008285A"/>
    <w:rsid w:val="00082942"/>
    <w:rsid w:val="000831C1"/>
    <w:rsid w:val="0008353E"/>
    <w:rsid w:val="00083581"/>
    <w:rsid w:val="000838B7"/>
    <w:rsid w:val="00083F85"/>
    <w:rsid w:val="00084374"/>
    <w:rsid w:val="000846FF"/>
    <w:rsid w:val="00084A93"/>
    <w:rsid w:val="00084C19"/>
    <w:rsid w:val="00084D50"/>
    <w:rsid w:val="000851C1"/>
    <w:rsid w:val="00085560"/>
    <w:rsid w:val="00085F1B"/>
    <w:rsid w:val="000861C7"/>
    <w:rsid w:val="0008667F"/>
    <w:rsid w:val="00086857"/>
    <w:rsid w:val="00086B14"/>
    <w:rsid w:val="00086B44"/>
    <w:rsid w:val="0008759B"/>
    <w:rsid w:val="000875A8"/>
    <w:rsid w:val="000879F8"/>
    <w:rsid w:val="00087A93"/>
    <w:rsid w:val="00087F10"/>
    <w:rsid w:val="000902AE"/>
    <w:rsid w:val="0009073E"/>
    <w:rsid w:val="00090C83"/>
    <w:rsid w:val="00090D95"/>
    <w:rsid w:val="000912D1"/>
    <w:rsid w:val="000928F8"/>
    <w:rsid w:val="00093095"/>
    <w:rsid w:val="00093112"/>
    <w:rsid w:val="000934BB"/>
    <w:rsid w:val="000936BA"/>
    <w:rsid w:val="000938C7"/>
    <w:rsid w:val="00093A94"/>
    <w:rsid w:val="00093EAC"/>
    <w:rsid w:val="00093ED1"/>
    <w:rsid w:val="00094053"/>
    <w:rsid w:val="00094235"/>
    <w:rsid w:val="00094411"/>
    <w:rsid w:val="0009449E"/>
    <w:rsid w:val="00094850"/>
    <w:rsid w:val="00095523"/>
    <w:rsid w:val="0009581A"/>
    <w:rsid w:val="00095A4F"/>
    <w:rsid w:val="00095AAA"/>
    <w:rsid w:val="00095BE6"/>
    <w:rsid w:val="00095CFF"/>
    <w:rsid w:val="00095E3E"/>
    <w:rsid w:val="00095F93"/>
    <w:rsid w:val="00096487"/>
    <w:rsid w:val="0009654F"/>
    <w:rsid w:val="00096EC6"/>
    <w:rsid w:val="000979AB"/>
    <w:rsid w:val="000979BD"/>
    <w:rsid w:val="00097CE4"/>
    <w:rsid w:val="00097EC3"/>
    <w:rsid w:val="00097F79"/>
    <w:rsid w:val="000A060E"/>
    <w:rsid w:val="000A0AA2"/>
    <w:rsid w:val="000A19C7"/>
    <w:rsid w:val="000A1E6A"/>
    <w:rsid w:val="000A1EB4"/>
    <w:rsid w:val="000A2254"/>
    <w:rsid w:val="000A2256"/>
    <w:rsid w:val="000A233E"/>
    <w:rsid w:val="000A2C5B"/>
    <w:rsid w:val="000A2D1F"/>
    <w:rsid w:val="000A3188"/>
    <w:rsid w:val="000A3749"/>
    <w:rsid w:val="000A38CF"/>
    <w:rsid w:val="000A3A4A"/>
    <w:rsid w:val="000A3BE9"/>
    <w:rsid w:val="000A3C6C"/>
    <w:rsid w:val="000A3CA0"/>
    <w:rsid w:val="000A4660"/>
    <w:rsid w:val="000A4833"/>
    <w:rsid w:val="000A50B9"/>
    <w:rsid w:val="000A50F3"/>
    <w:rsid w:val="000A5484"/>
    <w:rsid w:val="000A5573"/>
    <w:rsid w:val="000A58A8"/>
    <w:rsid w:val="000A5CC0"/>
    <w:rsid w:val="000A5E4F"/>
    <w:rsid w:val="000A60BD"/>
    <w:rsid w:val="000A625D"/>
    <w:rsid w:val="000A6465"/>
    <w:rsid w:val="000A6D91"/>
    <w:rsid w:val="000A6F7B"/>
    <w:rsid w:val="000A7316"/>
    <w:rsid w:val="000A767A"/>
    <w:rsid w:val="000A7715"/>
    <w:rsid w:val="000A7A91"/>
    <w:rsid w:val="000A7FAF"/>
    <w:rsid w:val="000A7FB0"/>
    <w:rsid w:val="000A7FE5"/>
    <w:rsid w:val="000B0C6E"/>
    <w:rsid w:val="000B0FB2"/>
    <w:rsid w:val="000B12DE"/>
    <w:rsid w:val="000B17CA"/>
    <w:rsid w:val="000B17EF"/>
    <w:rsid w:val="000B1DBE"/>
    <w:rsid w:val="000B1EC0"/>
    <w:rsid w:val="000B2069"/>
    <w:rsid w:val="000B260A"/>
    <w:rsid w:val="000B2BD7"/>
    <w:rsid w:val="000B2C9E"/>
    <w:rsid w:val="000B2EE5"/>
    <w:rsid w:val="000B322C"/>
    <w:rsid w:val="000B32A9"/>
    <w:rsid w:val="000B3B81"/>
    <w:rsid w:val="000B3D7F"/>
    <w:rsid w:val="000B3EF3"/>
    <w:rsid w:val="000B4218"/>
    <w:rsid w:val="000B4419"/>
    <w:rsid w:val="000B48D2"/>
    <w:rsid w:val="000B4B15"/>
    <w:rsid w:val="000B5194"/>
    <w:rsid w:val="000B51A5"/>
    <w:rsid w:val="000B589F"/>
    <w:rsid w:val="000B5F47"/>
    <w:rsid w:val="000B61D3"/>
    <w:rsid w:val="000B62F8"/>
    <w:rsid w:val="000B6A07"/>
    <w:rsid w:val="000B6BEB"/>
    <w:rsid w:val="000B6D91"/>
    <w:rsid w:val="000B6E28"/>
    <w:rsid w:val="000B71F4"/>
    <w:rsid w:val="000B77C5"/>
    <w:rsid w:val="000B7B91"/>
    <w:rsid w:val="000C00A8"/>
    <w:rsid w:val="000C0C9F"/>
    <w:rsid w:val="000C14F7"/>
    <w:rsid w:val="000C1848"/>
    <w:rsid w:val="000C210F"/>
    <w:rsid w:val="000C2125"/>
    <w:rsid w:val="000C2442"/>
    <w:rsid w:val="000C28AF"/>
    <w:rsid w:val="000C2A1D"/>
    <w:rsid w:val="000C2CEE"/>
    <w:rsid w:val="000C2CEF"/>
    <w:rsid w:val="000C32BC"/>
    <w:rsid w:val="000C32F3"/>
    <w:rsid w:val="000C3536"/>
    <w:rsid w:val="000C35C5"/>
    <w:rsid w:val="000C3605"/>
    <w:rsid w:val="000C3776"/>
    <w:rsid w:val="000C398F"/>
    <w:rsid w:val="000C3DDC"/>
    <w:rsid w:val="000C3E26"/>
    <w:rsid w:val="000C4014"/>
    <w:rsid w:val="000C4617"/>
    <w:rsid w:val="000C4A1A"/>
    <w:rsid w:val="000C4D1D"/>
    <w:rsid w:val="000C612A"/>
    <w:rsid w:val="000C62D5"/>
    <w:rsid w:val="000C682F"/>
    <w:rsid w:val="000C69D3"/>
    <w:rsid w:val="000C6BBE"/>
    <w:rsid w:val="000C6CC3"/>
    <w:rsid w:val="000C6DA0"/>
    <w:rsid w:val="000C7257"/>
    <w:rsid w:val="000C7E33"/>
    <w:rsid w:val="000D0E17"/>
    <w:rsid w:val="000D1216"/>
    <w:rsid w:val="000D136A"/>
    <w:rsid w:val="000D1E6D"/>
    <w:rsid w:val="000D32A2"/>
    <w:rsid w:val="000D32EC"/>
    <w:rsid w:val="000D388E"/>
    <w:rsid w:val="000D39E5"/>
    <w:rsid w:val="000D3E0C"/>
    <w:rsid w:val="000D4460"/>
    <w:rsid w:val="000D46B1"/>
    <w:rsid w:val="000D4B6A"/>
    <w:rsid w:val="000D51BC"/>
    <w:rsid w:val="000D5361"/>
    <w:rsid w:val="000D53B9"/>
    <w:rsid w:val="000D57E4"/>
    <w:rsid w:val="000D5D56"/>
    <w:rsid w:val="000D5DCB"/>
    <w:rsid w:val="000D60F3"/>
    <w:rsid w:val="000D6797"/>
    <w:rsid w:val="000D6934"/>
    <w:rsid w:val="000D6A74"/>
    <w:rsid w:val="000D6CA1"/>
    <w:rsid w:val="000D7337"/>
    <w:rsid w:val="000D7872"/>
    <w:rsid w:val="000E03A4"/>
    <w:rsid w:val="000E0526"/>
    <w:rsid w:val="000E054B"/>
    <w:rsid w:val="000E0881"/>
    <w:rsid w:val="000E0C48"/>
    <w:rsid w:val="000E0DA6"/>
    <w:rsid w:val="000E1176"/>
    <w:rsid w:val="000E1915"/>
    <w:rsid w:val="000E1EBA"/>
    <w:rsid w:val="000E205B"/>
    <w:rsid w:val="000E2F04"/>
    <w:rsid w:val="000E322D"/>
    <w:rsid w:val="000E3421"/>
    <w:rsid w:val="000E34F6"/>
    <w:rsid w:val="000E387B"/>
    <w:rsid w:val="000E442F"/>
    <w:rsid w:val="000E5C71"/>
    <w:rsid w:val="000E5EA1"/>
    <w:rsid w:val="000E6EBA"/>
    <w:rsid w:val="000E732B"/>
    <w:rsid w:val="000E7981"/>
    <w:rsid w:val="000F025D"/>
    <w:rsid w:val="000F0270"/>
    <w:rsid w:val="000F04F4"/>
    <w:rsid w:val="000F0AEB"/>
    <w:rsid w:val="000F0BBF"/>
    <w:rsid w:val="000F1054"/>
    <w:rsid w:val="000F128A"/>
    <w:rsid w:val="000F13C0"/>
    <w:rsid w:val="000F195E"/>
    <w:rsid w:val="000F1B70"/>
    <w:rsid w:val="000F1D4D"/>
    <w:rsid w:val="000F1E00"/>
    <w:rsid w:val="000F1E92"/>
    <w:rsid w:val="000F1F55"/>
    <w:rsid w:val="000F3018"/>
    <w:rsid w:val="000F3097"/>
    <w:rsid w:val="000F3594"/>
    <w:rsid w:val="000F3866"/>
    <w:rsid w:val="000F3CA9"/>
    <w:rsid w:val="000F43C5"/>
    <w:rsid w:val="000F4785"/>
    <w:rsid w:val="000F5009"/>
    <w:rsid w:val="000F5283"/>
    <w:rsid w:val="000F56D6"/>
    <w:rsid w:val="000F58BF"/>
    <w:rsid w:val="000F5EAD"/>
    <w:rsid w:val="000F5EC1"/>
    <w:rsid w:val="000F6143"/>
    <w:rsid w:val="000F635A"/>
    <w:rsid w:val="000F6475"/>
    <w:rsid w:val="000F65AC"/>
    <w:rsid w:val="000F6B27"/>
    <w:rsid w:val="000F6C6B"/>
    <w:rsid w:val="000F6CFE"/>
    <w:rsid w:val="000F6DDF"/>
    <w:rsid w:val="000F7DC8"/>
    <w:rsid w:val="000F7DDE"/>
    <w:rsid w:val="0010022F"/>
    <w:rsid w:val="00100A33"/>
    <w:rsid w:val="00100E69"/>
    <w:rsid w:val="00101324"/>
    <w:rsid w:val="00101397"/>
    <w:rsid w:val="001013DC"/>
    <w:rsid w:val="00101C45"/>
    <w:rsid w:val="00101D9A"/>
    <w:rsid w:val="00101F35"/>
    <w:rsid w:val="00102222"/>
    <w:rsid w:val="00102512"/>
    <w:rsid w:val="0010274C"/>
    <w:rsid w:val="00102B96"/>
    <w:rsid w:val="0010307C"/>
    <w:rsid w:val="001034AC"/>
    <w:rsid w:val="001035F0"/>
    <w:rsid w:val="00103801"/>
    <w:rsid w:val="001038BF"/>
    <w:rsid w:val="0010397D"/>
    <w:rsid w:val="00103A08"/>
    <w:rsid w:val="001041E6"/>
    <w:rsid w:val="00104409"/>
    <w:rsid w:val="00104615"/>
    <w:rsid w:val="00104A93"/>
    <w:rsid w:val="00104B4F"/>
    <w:rsid w:val="00105271"/>
    <w:rsid w:val="00105D9A"/>
    <w:rsid w:val="00106130"/>
    <w:rsid w:val="001063E2"/>
    <w:rsid w:val="00106968"/>
    <w:rsid w:val="00106A76"/>
    <w:rsid w:val="00106E47"/>
    <w:rsid w:val="0011035D"/>
    <w:rsid w:val="00110638"/>
    <w:rsid w:val="00110782"/>
    <w:rsid w:val="001109C6"/>
    <w:rsid w:val="00110A33"/>
    <w:rsid w:val="00110C16"/>
    <w:rsid w:val="00110E9C"/>
    <w:rsid w:val="00111436"/>
    <w:rsid w:val="00111703"/>
    <w:rsid w:val="00111B95"/>
    <w:rsid w:val="00111F48"/>
    <w:rsid w:val="00111FEF"/>
    <w:rsid w:val="001123E8"/>
    <w:rsid w:val="00112ADF"/>
    <w:rsid w:val="00112B3F"/>
    <w:rsid w:val="00113167"/>
    <w:rsid w:val="001131DC"/>
    <w:rsid w:val="001140F8"/>
    <w:rsid w:val="00114713"/>
    <w:rsid w:val="001151BA"/>
    <w:rsid w:val="0011623A"/>
    <w:rsid w:val="00116E04"/>
    <w:rsid w:val="00117167"/>
    <w:rsid w:val="00117CAD"/>
    <w:rsid w:val="00120339"/>
    <w:rsid w:val="00120835"/>
    <w:rsid w:val="001209EF"/>
    <w:rsid w:val="00120C31"/>
    <w:rsid w:val="00120F5F"/>
    <w:rsid w:val="001217CC"/>
    <w:rsid w:val="00121904"/>
    <w:rsid w:val="00121C84"/>
    <w:rsid w:val="00122116"/>
    <w:rsid w:val="0012244F"/>
    <w:rsid w:val="001225EE"/>
    <w:rsid w:val="001230B7"/>
    <w:rsid w:val="001234C5"/>
    <w:rsid w:val="00123817"/>
    <w:rsid w:val="00123DAD"/>
    <w:rsid w:val="00124008"/>
    <w:rsid w:val="001242A3"/>
    <w:rsid w:val="00124BB0"/>
    <w:rsid w:val="00124CA0"/>
    <w:rsid w:val="00125031"/>
    <w:rsid w:val="0012640A"/>
    <w:rsid w:val="00126718"/>
    <w:rsid w:val="00126772"/>
    <w:rsid w:val="0012708D"/>
    <w:rsid w:val="00127256"/>
    <w:rsid w:val="0012775A"/>
    <w:rsid w:val="0012775B"/>
    <w:rsid w:val="001277CF"/>
    <w:rsid w:val="00127D41"/>
    <w:rsid w:val="0013046C"/>
    <w:rsid w:val="00130D18"/>
    <w:rsid w:val="00130F35"/>
    <w:rsid w:val="00131A0E"/>
    <w:rsid w:val="00131A59"/>
    <w:rsid w:val="00131B5B"/>
    <w:rsid w:val="00131C1C"/>
    <w:rsid w:val="00131CA5"/>
    <w:rsid w:val="001320E9"/>
    <w:rsid w:val="00132196"/>
    <w:rsid w:val="00132670"/>
    <w:rsid w:val="001326C7"/>
    <w:rsid w:val="00132A22"/>
    <w:rsid w:val="00132BCB"/>
    <w:rsid w:val="0013339B"/>
    <w:rsid w:val="001333F4"/>
    <w:rsid w:val="00133880"/>
    <w:rsid w:val="00133A97"/>
    <w:rsid w:val="00133A9A"/>
    <w:rsid w:val="00133C55"/>
    <w:rsid w:val="001340C2"/>
    <w:rsid w:val="001344BE"/>
    <w:rsid w:val="00134860"/>
    <w:rsid w:val="00134962"/>
    <w:rsid w:val="00134A8C"/>
    <w:rsid w:val="00134F3C"/>
    <w:rsid w:val="00135C32"/>
    <w:rsid w:val="0013652B"/>
    <w:rsid w:val="00137321"/>
    <w:rsid w:val="00137419"/>
    <w:rsid w:val="00137761"/>
    <w:rsid w:val="001378FC"/>
    <w:rsid w:val="00137969"/>
    <w:rsid w:val="001401A3"/>
    <w:rsid w:val="001408A2"/>
    <w:rsid w:val="00140B45"/>
    <w:rsid w:val="00140EBD"/>
    <w:rsid w:val="001413AB"/>
    <w:rsid w:val="0014199F"/>
    <w:rsid w:val="00141E38"/>
    <w:rsid w:val="0014240B"/>
    <w:rsid w:val="001425C9"/>
    <w:rsid w:val="00142BD2"/>
    <w:rsid w:val="00142C28"/>
    <w:rsid w:val="00142F2C"/>
    <w:rsid w:val="0014360D"/>
    <w:rsid w:val="0014419A"/>
    <w:rsid w:val="00144920"/>
    <w:rsid w:val="00144A4E"/>
    <w:rsid w:val="001452F0"/>
    <w:rsid w:val="001459C7"/>
    <w:rsid w:val="00145A87"/>
    <w:rsid w:val="00145B35"/>
    <w:rsid w:val="00145B90"/>
    <w:rsid w:val="0014603C"/>
    <w:rsid w:val="001465AF"/>
    <w:rsid w:val="001473EE"/>
    <w:rsid w:val="0014744F"/>
    <w:rsid w:val="00147A92"/>
    <w:rsid w:val="00147C7F"/>
    <w:rsid w:val="0015016D"/>
    <w:rsid w:val="00150E69"/>
    <w:rsid w:val="00150F82"/>
    <w:rsid w:val="001510EB"/>
    <w:rsid w:val="0015116C"/>
    <w:rsid w:val="0015185A"/>
    <w:rsid w:val="00151E43"/>
    <w:rsid w:val="00151ED2"/>
    <w:rsid w:val="00151F19"/>
    <w:rsid w:val="00152D2C"/>
    <w:rsid w:val="00153021"/>
    <w:rsid w:val="001535C0"/>
    <w:rsid w:val="00153741"/>
    <w:rsid w:val="00153964"/>
    <w:rsid w:val="00153F6A"/>
    <w:rsid w:val="00153FFA"/>
    <w:rsid w:val="001541BE"/>
    <w:rsid w:val="001543D4"/>
    <w:rsid w:val="00154CF8"/>
    <w:rsid w:val="00154D82"/>
    <w:rsid w:val="001554FD"/>
    <w:rsid w:val="00155A8A"/>
    <w:rsid w:val="00155FD2"/>
    <w:rsid w:val="001560F8"/>
    <w:rsid w:val="001562FF"/>
    <w:rsid w:val="00156AB2"/>
    <w:rsid w:val="00156CD0"/>
    <w:rsid w:val="00157092"/>
    <w:rsid w:val="00157190"/>
    <w:rsid w:val="00157315"/>
    <w:rsid w:val="00157480"/>
    <w:rsid w:val="00157B0C"/>
    <w:rsid w:val="00157D8A"/>
    <w:rsid w:val="0016028A"/>
    <w:rsid w:val="001609B2"/>
    <w:rsid w:val="00160C80"/>
    <w:rsid w:val="00160CAE"/>
    <w:rsid w:val="00160EC3"/>
    <w:rsid w:val="00160FA4"/>
    <w:rsid w:val="001614BA"/>
    <w:rsid w:val="00161DB8"/>
    <w:rsid w:val="00162BA8"/>
    <w:rsid w:val="00162EC3"/>
    <w:rsid w:val="001631B9"/>
    <w:rsid w:val="0016388B"/>
    <w:rsid w:val="00163F65"/>
    <w:rsid w:val="0016430E"/>
    <w:rsid w:val="001644DE"/>
    <w:rsid w:val="00164D87"/>
    <w:rsid w:val="00165229"/>
    <w:rsid w:val="001654D2"/>
    <w:rsid w:val="00165573"/>
    <w:rsid w:val="00165639"/>
    <w:rsid w:val="001658BE"/>
    <w:rsid w:val="00165C2B"/>
    <w:rsid w:val="001660D7"/>
    <w:rsid w:val="0016647C"/>
    <w:rsid w:val="00170501"/>
    <w:rsid w:val="00170BC7"/>
    <w:rsid w:val="00170DAE"/>
    <w:rsid w:val="001717A4"/>
    <w:rsid w:val="00171A0A"/>
    <w:rsid w:val="00171AE9"/>
    <w:rsid w:val="00172ADD"/>
    <w:rsid w:val="00172B03"/>
    <w:rsid w:val="00172C0C"/>
    <w:rsid w:val="00172F96"/>
    <w:rsid w:val="0017333F"/>
    <w:rsid w:val="00173614"/>
    <w:rsid w:val="001736B5"/>
    <w:rsid w:val="0017383D"/>
    <w:rsid w:val="00173A80"/>
    <w:rsid w:val="00173E69"/>
    <w:rsid w:val="00174331"/>
    <w:rsid w:val="00174996"/>
    <w:rsid w:val="00174AF6"/>
    <w:rsid w:val="00175185"/>
    <w:rsid w:val="0017521E"/>
    <w:rsid w:val="0017562E"/>
    <w:rsid w:val="001756E5"/>
    <w:rsid w:val="00175795"/>
    <w:rsid w:val="00175C55"/>
    <w:rsid w:val="00175F8F"/>
    <w:rsid w:val="00175FD7"/>
    <w:rsid w:val="001760AB"/>
    <w:rsid w:val="00176539"/>
    <w:rsid w:val="00176CD5"/>
    <w:rsid w:val="00176EDD"/>
    <w:rsid w:val="001770FE"/>
    <w:rsid w:val="001771F3"/>
    <w:rsid w:val="001775AB"/>
    <w:rsid w:val="001804C1"/>
    <w:rsid w:val="00180623"/>
    <w:rsid w:val="0018071D"/>
    <w:rsid w:val="00181070"/>
    <w:rsid w:val="001814E1"/>
    <w:rsid w:val="00181592"/>
    <w:rsid w:val="00181C51"/>
    <w:rsid w:val="00181E9A"/>
    <w:rsid w:val="00181EF1"/>
    <w:rsid w:val="001820D2"/>
    <w:rsid w:val="00182232"/>
    <w:rsid w:val="001822BD"/>
    <w:rsid w:val="00182348"/>
    <w:rsid w:val="00182589"/>
    <w:rsid w:val="00182876"/>
    <w:rsid w:val="00182FC5"/>
    <w:rsid w:val="0018304F"/>
    <w:rsid w:val="0018312B"/>
    <w:rsid w:val="00183630"/>
    <w:rsid w:val="00183689"/>
    <w:rsid w:val="0018369E"/>
    <w:rsid w:val="001844AB"/>
    <w:rsid w:val="00184505"/>
    <w:rsid w:val="00185382"/>
    <w:rsid w:val="00185479"/>
    <w:rsid w:val="00185A82"/>
    <w:rsid w:val="00185B19"/>
    <w:rsid w:val="00186071"/>
    <w:rsid w:val="001867BE"/>
    <w:rsid w:val="00186E0D"/>
    <w:rsid w:val="001874B8"/>
    <w:rsid w:val="00187839"/>
    <w:rsid w:val="00187926"/>
    <w:rsid w:val="00187E00"/>
    <w:rsid w:val="00187E56"/>
    <w:rsid w:val="00190222"/>
    <w:rsid w:val="001903C2"/>
    <w:rsid w:val="0019075A"/>
    <w:rsid w:val="00190894"/>
    <w:rsid w:val="00190F47"/>
    <w:rsid w:val="00190F60"/>
    <w:rsid w:val="001911CE"/>
    <w:rsid w:val="00191541"/>
    <w:rsid w:val="00191C7D"/>
    <w:rsid w:val="001920D4"/>
    <w:rsid w:val="00192688"/>
    <w:rsid w:val="001927B2"/>
    <w:rsid w:val="001927B8"/>
    <w:rsid w:val="00192B5E"/>
    <w:rsid w:val="00193B17"/>
    <w:rsid w:val="00193B96"/>
    <w:rsid w:val="00193D58"/>
    <w:rsid w:val="001940DA"/>
    <w:rsid w:val="001941D8"/>
    <w:rsid w:val="0019474B"/>
    <w:rsid w:val="0019486D"/>
    <w:rsid w:val="00194C28"/>
    <w:rsid w:val="00194FA0"/>
    <w:rsid w:val="00195352"/>
    <w:rsid w:val="00195501"/>
    <w:rsid w:val="00195A4C"/>
    <w:rsid w:val="00195F89"/>
    <w:rsid w:val="001960D3"/>
    <w:rsid w:val="00196353"/>
    <w:rsid w:val="00196728"/>
    <w:rsid w:val="00196748"/>
    <w:rsid w:val="0019781A"/>
    <w:rsid w:val="00197B2E"/>
    <w:rsid w:val="001A0DC6"/>
    <w:rsid w:val="001A0F64"/>
    <w:rsid w:val="001A1075"/>
    <w:rsid w:val="001A123E"/>
    <w:rsid w:val="001A141C"/>
    <w:rsid w:val="001A1468"/>
    <w:rsid w:val="001A15B8"/>
    <w:rsid w:val="001A1B61"/>
    <w:rsid w:val="001A1CA5"/>
    <w:rsid w:val="001A1D36"/>
    <w:rsid w:val="001A2746"/>
    <w:rsid w:val="001A2767"/>
    <w:rsid w:val="001A2A41"/>
    <w:rsid w:val="001A2AAA"/>
    <w:rsid w:val="001A2E09"/>
    <w:rsid w:val="001A31A9"/>
    <w:rsid w:val="001A3B87"/>
    <w:rsid w:val="001A3F6F"/>
    <w:rsid w:val="001A40FC"/>
    <w:rsid w:val="001A49F7"/>
    <w:rsid w:val="001A5333"/>
    <w:rsid w:val="001A5518"/>
    <w:rsid w:val="001A5565"/>
    <w:rsid w:val="001A574A"/>
    <w:rsid w:val="001A6221"/>
    <w:rsid w:val="001A6316"/>
    <w:rsid w:val="001A6851"/>
    <w:rsid w:val="001A6D82"/>
    <w:rsid w:val="001A74DB"/>
    <w:rsid w:val="001A7500"/>
    <w:rsid w:val="001A76DC"/>
    <w:rsid w:val="001A780B"/>
    <w:rsid w:val="001A7BBB"/>
    <w:rsid w:val="001A7CF5"/>
    <w:rsid w:val="001A7D25"/>
    <w:rsid w:val="001A7E57"/>
    <w:rsid w:val="001B016C"/>
    <w:rsid w:val="001B0BDF"/>
    <w:rsid w:val="001B0DD2"/>
    <w:rsid w:val="001B19C6"/>
    <w:rsid w:val="001B246B"/>
    <w:rsid w:val="001B339B"/>
    <w:rsid w:val="001B362F"/>
    <w:rsid w:val="001B3931"/>
    <w:rsid w:val="001B394E"/>
    <w:rsid w:val="001B4AA8"/>
    <w:rsid w:val="001B4BB2"/>
    <w:rsid w:val="001B4DA5"/>
    <w:rsid w:val="001B6683"/>
    <w:rsid w:val="001B67E9"/>
    <w:rsid w:val="001B7AC1"/>
    <w:rsid w:val="001B7D86"/>
    <w:rsid w:val="001C0620"/>
    <w:rsid w:val="001C0917"/>
    <w:rsid w:val="001C09AB"/>
    <w:rsid w:val="001C0FDC"/>
    <w:rsid w:val="001C10E0"/>
    <w:rsid w:val="001C112B"/>
    <w:rsid w:val="001C13F8"/>
    <w:rsid w:val="001C1D95"/>
    <w:rsid w:val="001C36BE"/>
    <w:rsid w:val="001C3ADA"/>
    <w:rsid w:val="001C3CBB"/>
    <w:rsid w:val="001C442E"/>
    <w:rsid w:val="001C4749"/>
    <w:rsid w:val="001C4E42"/>
    <w:rsid w:val="001C4EC3"/>
    <w:rsid w:val="001C5276"/>
    <w:rsid w:val="001C53BC"/>
    <w:rsid w:val="001C5569"/>
    <w:rsid w:val="001C55F8"/>
    <w:rsid w:val="001C5AE0"/>
    <w:rsid w:val="001C5DCB"/>
    <w:rsid w:val="001C5FF3"/>
    <w:rsid w:val="001C6AA7"/>
    <w:rsid w:val="001C6BDB"/>
    <w:rsid w:val="001C6EF6"/>
    <w:rsid w:val="001C6F9D"/>
    <w:rsid w:val="001C71E4"/>
    <w:rsid w:val="001C72E5"/>
    <w:rsid w:val="001C748C"/>
    <w:rsid w:val="001C7BDC"/>
    <w:rsid w:val="001C7C6A"/>
    <w:rsid w:val="001C7EBA"/>
    <w:rsid w:val="001C7F5F"/>
    <w:rsid w:val="001D0232"/>
    <w:rsid w:val="001D049F"/>
    <w:rsid w:val="001D0559"/>
    <w:rsid w:val="001D0F50"/>
    <w:rsid w:val="001D10A0"/>
    <w:rsid w:val="001D16B5"/>
    <w:rsid w:val="001D16F1"/>
    <w:rsid w:val="001D1969"/>
    <w:rsid w:val="001D2121"/>
    <w:rsid w:val="001D22A0"/>
    <w:rsid w:val="001D23C4"/>
    <w:rsid w:val="001D24BC"/>
    <w:rsid w:val="001D25B9"/>
    <w:rsid w:val="001D2D73"/>
    <w:rsid w:val="001D31BA"/>
    <w:rsid w:val="001D3823"/>
    <w:rsid w:val="001D394A"/>
    <w:rsid w:val="001D3EED"/>
    <w:rsid w:val="001D3EEF"/>
    <w:rsid w:val="001D4E12"/>
    <w:rsid w:val="001D5C80"/>
    <w:rsid w:val="001D5D13"/>
    <w:rsid w:val="001D657C"/>
    <w:rsid w:val="001D663B"/>
    <w:rsid w:val="001D66D2"/>
    <w:rsid w:val="001D6B13"/>
    <w:rsid w:val="001D6F95"/>
    <w:rsid w:val="001D7253"/>
    <w:rsid w:val="001D76CA"/>
    <w:rsid w:val="001D77B3"/>
    <w:rsid w:val="001D7865"/>
    <w:rsid w:val="001D7AB9"/>
    <w:rsid w:val="001D7C82"/>
    <w:rsid w:val="001D7FC5"/>
    <w:rsid w:val="001E0213"/>
    <w:rsid w:val="001E0B1C"/>
    <w:rsid w:val="001E0E02"/>
    <w:rsid w:val="001E117A"/>
    <w:rsid w:val="001E1687"/>
    <w:rsid w:val="001E1982"/>
    <w:rsid w:val="001E1D99"/>
    <w:rsid w:val="001E22D8"/>
    <w:rsid w:val="001E3245"/>
    <w:rsid w:val="001E36D3"/>
    <w:rsid w:val="001E38F5"/>
    <w:rsid w:val="001E4241"/>
    <w:rsid w:val="001E49B0"/>
    <w:rsid w:val="001E4CF2"/>
    <w:rsid w:val="001E5126"/>
    <w:rsid w:val="001E520A"/>
    <w:rsid w:val="001E55B8"/>
    <w:rsid w:val="001E6622"/>
    <w:rsid w:val="001E68E3"/>
    <w:rsid w:val="001E6B08"/>
    <w:rsid w:val="001E764D"/>
    <w:rsid w:val="001E7912"/>
    <w:rsid w:val="001E7A2F"/>
    <w:rsid w:val="001E7CE3"/>
    <w:rsid w:val="001F0348"/>
    <w:rsid w:val="001F0E0D"/>
    <w:rsid w:val="001F1022"/>
    <w:rsid w:val="001F1251"/>
    <w:rsid w:val="001F1326"/>
    <w:rsid w:val="001F1481"/>
    <w:rsid w:val="001F1769"/>
    <w:rsid w:val="001F1BBE"/>
    <w:rsid w:val="001F1C81"/>
    <w:rsid w:val="001F1F29"/>
    <w:rsid w:val="001F202B"/>
    <w:rsid w:val="001F2132"/>
    <w:rsid w:val="001F2461"/>
    <w:rsid w:val="001F260B"/>
    <w:rsid w:val="001F28CD"/>
    <w:rsid w:val="001F2DFF"/>
    <w:rsid w:val="001F3969"/>
    <w:rsid w:val="001F3D34"/>
    <w:rsid w:val="001F3F03"/>
    <w:rsid w:val="001F47A2"/>
    <w:rsid w:val="001F4EB5"/>
    <w:rsid w:val="001F579E"/>
    <w:rsid w:val="001F5804"/>
    <w:rsid w:val="001F671E"/>
    <w:rsid w:val="001F6D21"/>
    <w:rsid w:val="001F76A9"/>
    <w:rsid w:val="001F785D"/>
    <w:rsid w:val="001F7A6D"/>
    <w:rsid w:val="001F7DB7"/>
    <w:rsid w:val="001F7E3B"/>
    <w:rsid w:val="002006D5"/>
    <w:rsid w:val="00200DD7"/>
    <w:rsid w:val="002012AD"/>
    <w:rsid w:val="0020155E"/>
    <w:rsid w:val="00201A3B"/>
    <w:rsid w:val="00201B79"/>
    <w:rsid w:val="00201BD6"/>
    <w:rsid w:val="00201E4A"/>
    <w:rsid w:val="00201F69"/>
    <w:rsid w:val="002020E3"/>
    <w:rsid w:val="00202686"/>
    <w:rsid w:val="00202B26"/>
    <w:rsid w:val="00204412"/>
    <w:rsid w:val="0020473A"/>
    <w:rsid w:val="002049EB"/>
    <w:rsid w:val="00204A91"/>
    <w:rsid w:val="00204ABB"/>
    <w:rsid w:val="00204AC6"/>
    <w:rsid w:val="00204BA4"/>
    <w:rsid w:val="0020579A"/>
    <w:rsid w:val="00205992"/>
    <w:rsid w:val="00205C18"/>
    <w:rsid w:val="00205C51"/>
    <w:rsid w:val="002068F1"/>
    <w:rsid w:val="00206949"/>
    <w:rsid w:val="002069E6"/>
    <w:rsid w:val="002075D7"/>
    <w:rsid w:val="00207EB1"/>
    <w:rsid w:val="00207F15"/>
    <w:rsid w:val="00210063"/>
    <w:rsid w:val="00210AB6"/>
    <w:rsid w:val="0021134A"/>
    <w:rsid w:val="002113E5"/>
    <w:rsid w:val="00211870"/>
    <w:rsid w:val="00211918"/>
    <w:rsid w:val="00211B3B"/>
    <w:rsid w:val="00211B6F"/>
    <w:rsid w:val="00211E71"/>
    <w:rsid w:val="002120B8"/>
    <w:rsid w:val="00212415"/>
    <w:rsid w:val="00212555"/>
    <w:rsid w:val="002125E2"/>
    <w:rsid w:val="00213808"/>
    <w:rsid w:val="002144AC"/>
    <w:rsid w:val="00214A33"/>
    <w:rsid w:val="00214AF3"/>
    <w:rsid w:val="00214E39"/>
    <w:rsid w:val="0021506B"/>
    <w:rsid w:val="002154CC"/>
    <w:rsid w:val="00215F98"/>
    <w:rsid w:val="00216647"/>
    <w:rsid w:val="0021685B"/>
    <w:rsid w:val="00216C31"/>
    <w:rsid w:val="00216F1A"/>
    <w:rsid w:val="0021755B"/>
    <w:rsid w:val="00217932"/>
    <w:rsid w:val="00217C34"/>
    <w:rsid w:val="00220393"/>
    <w:rsid w:val="002208CB"/>
    <w:rsid w:val="00220F37"/>
    <w:rsid w:val="00220F85"/>
    <w:rsid w:val="0022127A"/>
    <w:rsid w:val="002212C1"/>
    <w:rsid w:val="00221574"/>
    <w:rsid w:val="0022180B"/>
    <w:rsid w:val="00221E7D"/>
    <w:rsid w:val="00222141"/>
    <w:rsid w:val="002223B5"/>
    <w:rsid w:val="00222ACF"/>
    <w:rsid w:val="00222F39"/>
    <w:rsid w:val="002233B1"/>
    <w:rsid w:val="00223BA5"/>
    <w:rsid w:val="00223F53"/>
    <w:rsid w:val="00223FF8"/>
    <w:rsid w:val="00224051"/>
    <w:rsid w:val="00224354"/>
    <w:rsid w:val="002244D6"/>
    <w:rsid w:val="00224B95"/>
    <w:rsid w:val="00224C80"/>
    <w:rsid w:val="00225171"/>
    <w:rsid w:val="00225391"/>
    <w:rsid w:val="0022614F"/>
    <w:rsid w:val="002263B2"/>
    <w:rsid w:val="002266A1"/>
    <w:rsid w:val="00226755"/>
    <w:rsid w:val="002276C1"/>
    <w:rsid w:val="00227972"/>
    <w:rsid w:val="00227A6F"/>
    <w:rsid w:val="00227A86"/>
    <w:rsid w:val="00230683"/>
    <w:rsid w:val="00231039"/>
    <w:rsid w:val="002310F3"/>
    <w:rsid w:val="00231590"/>
    <w:rsid w:val="00231660"/>
    <w:rsid w:val="00231A53"/>
    <w:rsid w:val="00232144"/>
    <w:rsid w:val="002322E5"/>
    <w:rsid w:val="002326DE"/>
    <w:rsid w:val="00232752"/>
    <w:rsid w:val="002327EF"/>
    <w:rsid w:val="00232D1F"/>
    <w:rsid w:val="00232EF2"/>
    <w:rsid w:val="0023308B"/>
    <w:rsid w:val="0023454D"/>
    <w:rsid w:val="002345E8"/>
    <w:rsid w:val="0023491A"/>
    <w:rsid w:val="00235086"/>
    <w:rsid w:val="0023582D"/>
    <w:rsid w:val="0023599C"/>
    <w:rsid w:val="00235C96"/>
    <w:rsid w:val="00235DA3"/>
    <w:rsid w:val="002361EC"/>
    <w:rsid w:val="00236249"/>
    <w:rsid w:val="00237A52"/>
    <w:rsid w:val="00240DB6"/>
    <w:rsid w:val="00241131"/>
    <w:rsid w:val="00241239"/>
    <w:rsid w:val="002413A3"/>
    <w:rsid w:val="0024147C"/>
    <w:rsid w:val="00241A3F"/>
    <w:rsid w:val="00241CC1"/>
    <w:rsid w:val="00241E9B"/>
    <w:rsid w:val="00241EF5"/>
    <w:rsid w:val="00242025"/>
    <w:rsid w:val="00242424"/>
    <w:rsid w:val="00242D30"/>
    <w:rsid w:val="00242F67"/>
    <w:rsid w:val="0024340C"/>
    <w:rsid w:val="002434A5"/>
    <w:rsid w:val="0024383E"/>
    <w:rsid w:val="00243DD3"/>
    <w:rsid w:val="0024414B"/>
    <w:rsid w:val="00244248"/>
    <w:rsid w:val="00244B1B"/>
    <w:rsid w:val="00244EC3"/>
    <w:rsid w:val="002452D2"/>
    <w:rsid w:val="00245681"/>
    <w:rsid w:val="00245B17"/>
    <w:rsid w:val="002464AA"/>
    <w:rsid w:val="002468BC"/>
    <w:rsid w:val="002468BF"/>
    <w:rsid w:val="00246C2B"/>
    <w:rsid w:val="00246CA2"/>
    <w:rsid w:val="00246CF8"/>
    <w:rsid w:val="00246ECB"/>
    <w:rsid w:val="002471AD"/>
    <w:rsid w:val="002472E0"/>
    <w:rsid w:val="0024759E"/>
    <w:rsid w:val="002478D2"/>
    <w:rsid w:val="002479C0"/>
    <w:rsid w:val="00247A01"/>
    <w:rsid w:val="00247B11"/>
    <w:rsid w:val="00247B58"/>
    <w:rsid w:val="002500D2"/>
    <w:rsid w:val="0025064B"/>
    <w:rsid w:val="00250CBE"/>
    <w:rsid w:val="00250FA3"/>
    <w:rsid w:val="00251318"/>
    <w:rsid w:val="00251B76"/>
    <w:rsid w:val="00251F75"/>
    <w:rsid w:val="00252BE8"/>
    <w:rsid w:val="00252F19"/>
    <w:rsid w:val="00253001"/>
    <w:rsid w:val="0025395E"/>
    <w:rsid w:val="002547BC"/>
    <w:rsid w:val="0025483A"/>
    <w:rsid w:val="00254E47"/>
    <w:rsid w:val="00255140"/>
    <w:rsid w:val="0025544C"/>
    <w:rsid w:val="0025544F"/>
    <w:rsid w:val="00255957"/>
    <w:rsid w:val="00255EA0"/>
    <w:rsid w:val="0025681E"/>
    <w:rsid w:val="002570A9"/>
    <w:rsid w:val="0026123F"/>
    <w:rsid w:val="0026141C"/>
    <w:rsid w:val="0026151C"/>
    <w:rsid w:val="00261BA4"/>
    <w:rsid w:val="00262550"/>
    <w:rsid w:val="00263392"/>
    <w:rsid w:val="00263396"/>
    <w:rsid w:val="0026344F"/>
    <w:rsid w:val="00263DAA"/>
    <w:rsid w:val="0026401A"/>
    <w:rsid w:val="0026518E"/>
    <w:rsid w:val="0026554F"/>
    <w:rsid w:val="00265FAF"/>
    <w:rsid w:val="0026620F"/>
    <w:rsid w:val="0026630F"/>
    <w:rsid w:val="00266532"/>
    <w:rsid w:val="00266C3B"/>
    <w:rsid w:val="002671C3"/>
    <w:rsid w:val="002673E3"/>
    <w:rsid w:val="00267625"/>
    <w:rsid w:val="00267E76"/>
    <w:rsid w:val="0027050A"/>
    <w:rsid w:val="0027056F"/>
    <w:rsid w:val="00270668"/>
    <w:rsid w:val="0027146E"/>
    <w:rsid w:val="00271819"/>
    <w:rsid w:val="002720BF"/>
    <w:rsid w:val="002723CB"/>
    <w:rsid w:val="002725FC"/>
    <w:rsid w:val="002726F4"/>
    <w:rsid w:val="002727F5"/>
    <w:rsid w:val="00272C79"/>
    <w:rsid w:val="00272E08"/>
    <w:rsid w:val="00272F5F"/>
    <w:rsid w:val="002731CB"/>
    <w:rsid w:val="00273744"/>
    <w:rsid w:val="002739B5"/>
    <w:rsid w:val="002744C4"/>
    <w:rsid w:val="00274753"/>
    <w:rsid w:val="00274CC7"/>
    <w:rsid w:val="00275135"/>
    <w:rsid w:val="00275970"/>
    <w:rsid w:val="00275CD8"/>
    <w:rsid w:val="00275CE5"/>
    <w:rsid w:val="0027637C"/>
    <w:rsid w:val="00276430"/>
    <w:rsid w:val="002768F1"/>
    <w:rsid w:val="002772DB"/>
    <w:rsid w:val="00277ADE"/>
    <w:rsid w:val="002800B4"/>
    <w:rsid w:val="00280481"/>
    <w:rsid w:val="002807DB"/>
    <w:rsid w:val="00280BE1"/>
    <w:rsid w:val="00280DB1"/>
    <w:rsid w:val="00281241"/>
    <w:rsid w:val="002813D5"/>
    <w:rsid w:val="00281704"/>
    <w:rsid w:val="002817BA"/>
    <w:rsid w:val="002822F9"/>
    <w:rsid w:val="00282479"/>
    <w:rsid w:val="0028263D"/>
    <w:rsid w:val="002828FD"/>
    <w:rsid w:val="002829A8"/>
    <w:rsid w:val="00282E5A"/>
    <w:rsid w:val="00282E79"/>
    <w:rsid w:val="002838E2"/>
    <w:rsid w:val="00283C0E"/>
    <w:rsid w:val="00283F9C"/>
    <w:rsid w:val="002841B5"/>
    <w:rsid w:val="00284617"/>
    <w:rsid w:val="00284B14"/>
    <w:rsid w:val="00284D42"/>
    <w:rsid w:val="00285041"/>
    <w:rsid w:val="002853E1"/>
    <w:rsid w:val="00285440"/>
    <w:rsid w:val="00285FA7"/>
    <w:rsid w:val="002862A8"/>
    <w:rsid w:val="00286AF4"/>
    <w:rsid w:val="00286CB0"/>
    <w:rsid w:val="0028773B"/>
    <w:rsid w:val="002877B9"/>
    <w:rsid w:val="00287971"/>
    <w:rsid w:val="00287F2A"/>
    <w:rsid w:val="00287F39"/>
    <w:rsid w:val="0029028B"/>
    <w:rsid w:val="00290C01"/>
    <w:rsid w:val="00290DA0"/>
    <w:rsid w:val="0029196D"/>
    <w:rsid w:val="002921F2"/>
    <w:rsid w:val="002922FA"/>
    <w:rsid w:val="002924D3"/>
    <w:rsid w:val="002931B4"/>
    <w:rsid w:val="002931C5"/>
    <w:rsid w:val="00294181"/>
    <w:rsid w:val="00294469"/>
    <w:rsid w:val="00294A9D"/>
    <w:rsid w:val="00294CFE"/>
    <w:rsid w:val="00294F3A"/>
    <w:rsid w:val="00295090"/>
    <w:rsid w:val="0029521E"/>
    <w:rsid w:val="002953F3"/>
    <w:rsid w:val="002957B9"/>
    <w:rsid w:val="00295CDF"/>
    <w:rsid w:val="00295EDE"/>
    <w:rsid w:val="00295EFF"/>
    <w:rsid w:val="00296090"/>
    <w:rsid w:val="0029612E"/>
    <w:rsid w:val="00296B95"/>
    <w:rsid w:val="00296BF7"/>
    <w:rsid w:val="00296CDE"/>
    <w:rsid w:val="00296CF9"/>
    <w:rsid w:val="00296F6C"/>
    <w:rsid w:val="0029790B"/>
    <w:rsid w:val="00297916"/>
    <w:rsid w:val="00297F54"/>
    <w:rsid w:val="002A0689"/>
    <w:rsid w:val="002A083F"/>
    <w:rsid w:val="002A10D7"/>
    <w:rsid w:val="002A14E5"/>
    <w:rsid w:val="002A2194"/>
    <w:rsid w:val="002A22A0"/>
    <w:rsid w:val="002A2600"/>
    <w:rsid w:val="002A2C1E"/>
    <w:rsid w:val="002A3882"/>
    <w:rsid w:val="002A3993"/>
    <w:rsid w:val="002A4248"/>
    <w:rsid w:val="002A4616"/>
    <w:rsid w:val="002A4DAA"/>
    <w:rsid w:val="002A5568"/>
    <w:rsid w:val="002A5935"/>
    <w:rsid w:val="002A5B4F"/>
    <w:rsid w:val="002A65AE"/>
    <w:rsid w:val="002A6641"/>
    <w:rsid w:val="002A6BC9"/>
    <w:rsid w:val="002A7EC9"/>
    <w:rsid w:val="002B10DD"/>
    <w:rsid w:val="002B10E8"/>
    <w:rsid w:val="002B1123"/>
    <w:rsid w:val="002B201B"/>
    <w:rsid w:val="002B2209"/>
    <w:rsid w:val="002B2578"/>
    <w:rsid w:val="002B2660"/>
    <w:rsid w:val="002B316D"/>
    <w:rsid w:val="002B31B8"/>
    <w:rsid w:val="002B3326"/>
    <w:rsid w:val="002B337C"/>
    <w:rsid w:val="002B3ADD"/>
    <w:rsid w:val="002B41B9"/>
    <w:rsid w:val="002B4510"/>
    <w:rsid w:val="002B4966"/>
    <w:rsid w:val="002B4C49"/>
    <w:rsid w:val="002B512C"/>
    <w:rsid w:val="002B6E88"/>
    <w:rsid w:val="002B6EFA"/>
    <w:rsid w:val="002B6FE0"/>
    <w:rsid w:val="002B701F"/>
    <w:rsid w:val="002B72F3"/>
    <w:rsid w:val="002B737C"/>
    <w:rsid w:val="002B78D5"/>
    <w:rsid w:val="002B7CE1"/>
    <w:rsid w:val="002C009E"/>
    <w:rsid w:val="002C07F5"/>
    <w:rsid w:val="002C10F4"/>
    <w:rsid w:val="002C1247"/>
    <w:rsid w:val="002C18B4"/>
    <w:rsid w:val="002C2182"/>
    <w:rsid w:val="002C234E"/>
    <w:rsid w:val="002C2412"/>
    <w:rsid w:val="002C271D"/>
    <w:rsid w:val="002C280D"/>
    <w:rsid w:val="002C2914"/>
    <w:rsid w:val="002C2A0C"/>
    <w:rsid w:val="002C3546"/>
    <w:rsid w:val="002C4504"/>
    <w:rsid w:val="002C495A"/>
    <w:rsid w:val="002C4ADF"/>
    <w:rsid w:val="002C532E"/>
    <w:rsid w:val="002C5B38"/>
    <w:rsid w:val="002C5E9A"/>
    <w:rsid w:val="002C60DD"/>
    <w:rsid w:val="002C61C9"/>
    <w:rsid w:val="002C6210"/>
    <w:rsid w:val="002C631F"/>
    <w:rsid w:val="002C6431"/>
    <w:rsid w:val="002C6647"/>
    <w:rsid w:val="002C6C96"/>
    <w:rsid w:val="002C6F6E"/>
    <w:rsid w:val="002C7248"/>
    <w:rsid w:val="002C7867"/>
    <w:rsid w:val="002C7B9E"/>
    <w:rsid w:val="002D0B27"/>
    <w:rsid w:val="002D0E0D"/>
    <w:rsid w:val="002D1615"/>
    <w:rsid w:val="002D193A"/>
    <w:rsid w:val="002D1D49"/>
    <w:rsid w:val="002D1DBD"/>
    <w:rsid w:val="002D21D5"/>
    <w:rsid w:val="002D225A"/>
    <w:rsid w:val="002D23F9"/>
    <w:rsid w:val="002D2605"/>
    <w:rsid w:val="002D2608"/>
    <w:rsid w:val="002D2639"/>
    <w:rsid w:val="002D27B4"/>
    <w:rsid w:val="002D3493"/>
    <w:rsid w:val="002D3980"/>
    <w:rsid w:val="002D44F9"/>
    <w:rsid w:val="002D4A8E"/>
    <w:rsid w:val="002D4D43"/>
    <w:rsid w:val="002D595F"/>
    <w:rsid w:val="002D5FAB"/>
    <w:rsid w:val="002D5FC2"/>
    <w:rsid w:val="002D6214"/>
    <w:rsid w:val="002D733B"/>
    <w:rsid w:val="002D7615"/>
    <w:rsid w:val="002D79EE"/>
    <w:rsid w:val="002D7F2E"/>
    <w:rsid w:val="002E02F2"/>
    <w:rsid w:val="002E1852"/>
    <w:rsid w:val="002E1C24"/>
    <w:rsid w:val="002E1DDB"/>
    <w:rsid w:val="002E1F47"/>
    <w:rsid w:val="002E20E7"/>
    <w:rsid w:val="002E2194"/>
    <w:rsid w:val="002E2C2A"/>
    <w:rsid w:val="002E3442"/>
    <w:rsid w:val="002E3C1F"/>
    <w:rsid w:val="002E3E07"/>
    <w:rsid w:val="002E4186"/>
    <w:rsid w:val="002E437C"/>
    <w:rsid w:val="002E4952"/>
    <w:rsid w:val="002E5D38"/>
    <w:rsid w:val="002E5EDC"/>
    <w:rsid w:val="002E6174"/>
    <w:rsid w:val="002E61AB"/>
    <w:rsid w:val="002E6508"/>
    <w:rsid w:val="002E66BA"/>
    <w:rsid w:val="002F0B81"/>
    <w:rsid w:val="002F0B8D"/>
    <w:rsid w:val="002F0C85"/>
    <w:rsid w:val="002F0DFE"/>
    <w:rsid w:val="002F133B"/>
    <w:rsid w:val="002F138B"/>
    <w:rsid w:val="002F1FF1"/>
    <w:rsid w:val="002F2004"/>
    <w:rsid w:val="002F217A"/>
    <w:rsid w:val="002F2403"/>
    <w:rsid w:val="002F2612"/>
    <w:rsid w:val="002F27FB"/>
    <w:rsid w:val="002F2B66"/>
    <w:rsid w:val="002F2C48"/>
    <w:rsid w:val="002F3436"/>
    <w:rsid w:val="002F3567"/>
    <w:rsid w:val="002F386F"/>
    <w:rsid w:val="002F3966"/>
    <w:rsid w:val="002F39A5"/>
    <w:rsid w:val="002F3C29"/>
    <w:rsid w:val="002F4ECE"/>
    <w:rsid w:val="002F4F87"/>
    <w:rsid w:val="002F5694"/>
    <w:rsid w:val="002F5F39"/>
    <w:rsid w:val="002F628A"/>
    <w:rsid w:val="002F6D52"/>
    <w:rsid w:val="002F7F25"/>
    <w:rsid w:val="0030157B"/>
    <w:rsid w:val="0030168B"/>
    <w:rsid w:val="0030186D"/>
    <w:rsid w:val="003019BD"/>
    <w:rsid w:val="0030256C"/>
    <w:rsid w:val="003029CB"/>
    <w:rsid w:val="00303011"/>
    <w:rsid w:val="00303D6B"/>
    <w:rsid w:val="003049CB"/>
    <w:rsid w:val="00304BEB"/>
    <w:rsid w:val="00304D19"/>
    <w:rsid w:val="003050E8"/>
    <w:rsid w:val="003051BC"/>
    <w:rsid w:val="00305209"/>
    <w:rsid w:val="00305456"/>
    <w:rsid w:val="003055CC"/>
    <w:rsid w:val="003056EB"/>
    <w:rsid w:val="003059C1"/>
    <w:rsid w:val="00306BD4"/>
    <w:rsid w:val="00306D3D"/>
    <w:rsid w:val="0030737E"/>
    <w:rsid w:val="00307CBF"/>
    <w:rsid w:val="00310230"/>
    <w:rsid w:val="00310616"/>
    <w:rsid w:val="00310E95"/>
    <w:rsid w:val="0031105A"/>
    <w:rsid w:val="0031132B"/>
    <w:rsid w:val="0031182B"/>
    <w:rsid w:val="003118A1"/>
    <w:rsid w:val="00312105"/>
    <w:rsid w:val="003124D7"/>
    <w:rsid w:val="00312560"/>
    <w:rsid w:val="0031271F"/>
    <w:rsid w:val="00313193"/>
    <w:rsid w:val="003139C4"/>
    <w:rsid w:val="003145D9"/>
    <w:rsid w:val="00315689"/>
    <w:rsid w:val="0031593D"/>
    <w:rsid w:val="00315BA9"/>
    <w:rsid w:val="00315BB5"/>
    <w:rsid w:val="00315E05"/>
    <w:rsid w:val="00315F21"/>
    <w:rsid w:val="00316D0D"/>
    <w:rsid w:val="00316D68"/>
    <w:rsid w:val="00316E6E"/>
    <w:rsid w:val="00316F68"/>
    <w:rsid w:val="00317026"/>
    <w:rsid w:val="00317061"/>
    <w:rsid w:val="00317719"/>
    <w:rsid w:val="0032002D"/>
    <w:rsid w:val="003200C2"/>
    <w:rsid w:val="0032012B"/>
    <w:rsid w:val="003204C2"/>
    <w:rsid w:val="00320655"/>
    <w:rsid w:val="0032085C"/>
    <w:rsid w:val="00320B1B"/>
    <w:rsid w:val="00320B78"/>
    <w:rsid w:val="00320CE7"/>
    <w:rsid w:val="00320F5E"/>
    <w:rsid w:val="003216F5"/>
    <w:rsid w:val="00321D7E"/>
    <w:rsid w:val="00322132"/>
    <w:rsid w:val="003223BA"/>
    <w:rsid w:val="00322924"/>
    <w:rsid w:val="0032294D"/>
    <w:rsid w:val="00322D39"/>
    <w:rsid w:val="00323822"/>
    <w:rsid w:val="00323B04"/>
    <w:rsid w:val="00323FED"/>
    <w:rsid w:val="00324000"/>
    <w:rsid w:val="0032434D"/>
    <w:rsid w:val="00324919"/>
    <w:rsid w:val="003253BB"/>
    <w:rsid w:val="00325B6E"/>
    <w:rsid w:val="00325F7B"/>
    <w:rsid w:val="00325FB5"/>
    <w:rsid w:val="003263BD"/>
    <w:rsid w:val="003265A2"/>
    <w:rsid w:val="003266E7"/>
    <w:rsid w:val="0032684B"/>
    <w:rsid w:val="00326911"/>
    <w:rsid w:val="00326D5C"/>
    <w:rsid w:val="003278B6"/>
    <w:rsid w:val="00327A87"/>
    <w:rsid w:val="00327C09"/>
    <w:rsid w:val="00327C14"/>
    <w:rsid w:val="00327DF4"/>
    <w:rsid w:val="00330367"/>
    <w:rsid w:val="00330480"/>
    <w:rsid w:val="0033051C"/>
    <w:rsid w:val="00330F15"/>
    <w:rsid w:val="00331588"/>
    <w:rsid w:val="0033172B"/>
    <w:rsid w:val="0033197A"/>
    <w:rsid w:val="00332280"/>
    <w:rsid w:val="0033247F"/>
    <w:rsid w:val="00332AF7"/>
    <w:rsid w:val="0033361C"/>
    <w:rsid w:val="0033375D"/>
    <w:rsid w:val="00333CB1"/>
    <w:rsid w:val="00333DC6"/>
    <w:rsid w:val="0033446A"/>
    <w:rsid w:val="00335CDC"/>
    <w:rsid w:val="00335E0A"/>
    <w:rsid w:val="00335F33"/>
    <w:rsid w:val="003366E7"/>
    <w:rsid w:val="003369A3"/>
    <w:rsid w:val="00336C66"/>
    <w:rsid w:val="00336CEB"/>
    <w:rsid w:val="00337225"/>
    <w:rsid w:val="00337B08"/>
    <w:rsid w:val="00337C80"/>
    <w:rsid w:val="00340819"/>
    <w:rsid w:val="0034083E"/>
    <w:rsid w:val="00341156"/>
    <w:rsid w:val="003413E5"/>
    <w:rsid w:val="00341403"/>
    <w:rsid w:val="0034171F"/>
    <w:rsid w:val="00341946"/>
    <w:rsid w:val="003419E2"/>
    <w:rsid w:val="00341A40"/>
    <w:rsid w:val="00341A8A"/>
    <w:rsid w:val="00341DB5"/>
    <w:rsid w:val="00343199"/>
    <w:rsid w:val="003434B5"/>
    <w:rsid w:val="003436C5"/>
    <w:rsid w:val="003436FB"/>
    <w:rsid w:val="0034383E"/>
    <w:rsid w:val="00343C6A"/>
    <w:rsid w:val="00344C2D"/>
    <w:rsid w:val="00344CBE"/>
    <w:rsid w:val="00344F23"/>
    <w:rsid w:val="00345107"/>
    <w:rsid w:val="0034536D"/>
    <w:rsid w:val="003457CE"/>
    <w:rsid w:val="00346472"/>
    <w:rsid w:val="003465E7"/>
    <w:rsid w:val="0034692D"/>
    <w:rsid w:val="00347164"/>
    <w:rsid w:val="0034765C"/>
    <w:rsid w:val="003477D3"/>
    <w:rsid w:val="00347F80"/>
    <w:rsid w:val="003505C1"/>
    <w:rsid w:val="00350A71"/>
    <w:rsid w:val="00352C25"/>
    <w:rsid w:val="003537A5"/>
    <w:rsid w:val="003538DC"/>
    <w:rsid w:val="00353923"/>
    <w:rsid w:val="0035398E"/>
    <w:rsid w:val="00353BD2"/>
    <w:rsid w:val="00354085"/>
    <w:rsid w:val="003540D2"/>
    <w:rsid w:val="00354958"/>
    <w:rsid w:val="00354F04"/>
    <w:rsid w:val="00354FD9"/>
    <w:rsid w:val="00355153"/>
    <w:rsid w:val="0035519B"/>
    <w:rsid w:val="00355469"/>
    <w:rsid w:val="0035553D"/>
    <w:rsid w:val="003557F1"/>
    <w:rsid w:val="003559D3"/>
    <w:rsid w:val="003560ED"/>
    <w:rsid w:val="0035655A"/>
    <w:rsid w:val="00356952"/>
    <w:rsid w:val="00357381"/>
    <w:rsid w:val="00357492"/>
    <w:rsid w:val="0035775C"/>
    <w:rsid w:val="003605C1"/>
    <w:rsid w:val="003607FF"/>
    <w:rsid w:val="00360CCC"/>
    <w:rsid w:val="00361014"/>
    <w:rsid w:val="00361186"/>
    <w:rsid w:val="00361269"/>
    <w:rsid w:val="003616A6"/>
    <w:rsid w:val="00361B2C"/>
    <w:rsid w:val="00361EB6"/>
    <w:rsid w:val="00361EF9"/>
    <w:rsid w:val="003620B4"/>
    <w:rsid w:val="00362102"/>
    <w:rsid w:val="00362253"/>
    <w:rsid w:val="003623B7"/>
    <w:rsid w:val="003623D3"/>
    <w:rsid w:val="00362A53"/>
    <w:rsid w:val="00362AF8"/>
    <w:rsid w:val="00362C07"/>
    <w:rsid w:val="00362D5D"/>
    <w:rsid w:val="0036338E"/>
    <w:rsid w:val="003641CC"/>
    <w:rsid w:val="00364385"/>
    <w:rsid w:val="00364774"/>
    <w:rsid w:val="00364BF9"/>
    <w:rsid w:val="0036532B"/>
    <w:rsid w:val="0036556F"/>
    <w:rsid w:val="00365950"/>
    <w:rsid w:val="003659FC"/>
    <w:rsid w:val="0036618F"/>
    <w:rsid w:val="003666CA"/>
    <w:rsid w:val="00366939"/>
    <w:rsid w:val="003672C0"/>
    <w:rsid w:val="00367CB0"/>
    <w:rsid w:val="00367DF5"/>
    <w:rsid w:val="00367DFD"/>
    <w:rsid w:val="00370600"/>
    <w:rsid w:val="00370884"/>
    <w:rsid w:val="003709F0"/>
    <w:rsid w:val="00370B42"/>
    <w:rsid w:val="00370FA4"/>
    <w:rsid w:val="0037108E"/>
    <w:rsid w:val="0037136A"/>
    <w:rsid w:val="0037169D"/>
    <w:rsid w:val="00371B21"/>
    <w:rsid w:val="00371EEF"/>
    <w:rsid w:val="00372198"/>
    <w:rsid w:val="003729F0"/>
    <w:rsid w:val="00372BF3"/>
    <w:rsid w:val="00372DF6"/>
    <w:rsid w:val="00372F03"/>
    <w:rsid w:val="003735C3"/>
    <w:rsid w:val="0037374A"/>
    <w:rsid w:val="0037396E"/>
    <w:rsid w:val="00373A7F"/>
    <w:rsid w:val="00373DBD"/>
    <w:rsid w:val="00373FD9"/>
    <w:rsid w:val="003749B9"/>
    <w:rsid w:val="0037531A"/>
    <w:rsid w:val="003754D4"/>
    <w:rsid w:val="00375E2F"/>
    <w:rsid w:val="003762C0"/>
    <w:rsid w:val="00376ACB"/>
    <w:rsid w:val="00376FF7"/>
    <w:rsid w:val="00377067"/>
    <w:rsid w:val="003771CB"/>
    <w:rsid w:val="003778B4"/>
    <w:rsid w:val="00377DD1"/>
    <w:rsid w:val="00377E57"/>
    <w:rsid w:val="003801B0"/>
    <w:rsid w:val="00380C85"/>
    <w:rsid w:val="00380F0F"/>
    <w:rsid w:val="00380FC3"/>
    <w:rsid w:val="003813E1"/>
    <w:rsid w:val="00381502"/>
    <w:rsid w:val="003819A5"/>
    <w:rsid w:val="00381A73"/>
    <w:rsid w:val="0038251A"/>
    <w:rsid w:val="00382B1B"/>
    <w:rsid w:val="00382E53"/>
    <w:rsid w:val="0038344B"/>
    <w:rsid w:val="00383B59"/>
    <w:rsid w:val="00384783"/>
    <w:rsid w:val="003849DB"/>
    <w:rsid w:val="00384D0F"/>
    <w:rsid w:val="0038531D"/>
    <w:rsid w:val="0038767F"/>
    <w:rsid w:val="00387881"/>
    <w:rsid w:val="00387DBA"/>
    <w:rsid w:val="00387E54"/>
    <w:rsid w:val="00391427"/>
    <w:rsid w:val="003914DC"/>
    <w:rsid w:val="003917DA"/>
    <w:rsid w:val="00391DC6"/>
    <w:rsid w:val="00391FC1"/>
    <w:rsid w:val="00392585"/>
    <w:rsid w:val="00392639"/>
    <w:rsid w:val="00392689"/>
    <w:rsid w:val="00392ACC"/>
    <w:rsid w:val="00392BB2"/>
    <w:rsid w:val="00392C8F"/>
    <w:rsid w:val="00393059"/>
    <w:rsid w:val="003933BE"/>
    <w:rsid w:val="003938D7"/>
    <w:rsid w:val="003948AF"/>
    <w:rsid w:val="00394E44"/>
    <w:rsid w:val="003950BC"/>
    <w:rsid w:val="003957ED"/>
    <w:rsid w:val="00395C7D"/>
    <w:rsid w:val="00396072"/>
    <w:rsid w:val="00396543"/>
    <w:rsid w:val="003967E8"/>
    <w:rsid w:val="00396865"/>
    <w:rsid w:val="00396AC1"/>
    <w:rsid w:val="00397097"/>
    <w:rsid w:val="003974A6"/>
    <w:rsid w:val="00397733"/>
    <w:rsid w:val="003979C5"/>
    <w:rsid w:val="003A031D"/>
    <w:rsid w:val="003A03E8"/>
    <w:rsid w:val="003A040C"/>
    <w:rsid w:val="003A0482"/>
    <w:rsid w:val="003A0BE0"/>
    <w:rsid w:val="003A1107"/>
    <w:rsid w:val="003A1361"/>
    <w:rsid w:val="003A16A3"/>
    <w:rsid w:val="003A17F8"/>
    <w:rsid w:val="003A1A5E"/>
    <w:rsid w:val="003A1CC5"/>
    <w:rsid w:val="003A1D7D"/>
    <w:rsid w:val="003A206D"/>
    <w:rsid w:val="003A21BB"/>
    <w:rsid w:val="003A2452"/>
    <w:rsid w:val="003A2A62"/>
    <w:rsid w:val="003A2F2D"/>
    <w:rsid w:val="003A357A"/>
    <w:rsid w:val="003A377F"/>
    <w:rsid w:val="003A3E01"/>
    <w:rsid w:val="003A4190"/>
    <w:rsid w:val="003A43C8"/>
    <w:rsid w:val="003A476F"/>
    <w:rsid w:val="003A50CC"/>
    <w:rsid w:val="003A51B6"/>
    <w:rsid w:val="003A5282"/>
    <w:rsid w:val="003A5630"/>
    <w:rsid w:val="003A5EAD"/>
    <w:rsid w:val="003A60D6"/>
    <w:rsid w:val="003A6C77"/>
    <w:rsid w:val="003A6E12"/>
    <w:rsid w:val="003A74CF"/>
    <w:rsid w:val="003A7949"/>
    <w:rsid w:val="003A7E76"/>
    <w:rsid w:val="003B00CA"/>
    <w:rsid w:val="003B1127"/>
    <w:rsid w:val="003B1B7C"/>
    <w:rsid w:val="003B235F"/>
    <w:rsid w:val="003B2F19"/>
    <w:rsid w:val="003B33C0"/>
    <w:rsid w:val="003B35CC"/>
    <w:rsid w:val="003B38F4"/>
    <w:rsid w:val="003B48D1"/>
    <w:rsid w:val="003B4B16"/>
    <w:rsid w:val="003B4D14"/>
    <w:rsid w:val="003B538B"/>
    <w:rsid w:val="003B53C9"/>
    <w:rsid w:val="003B54F8"/>
    <w:rsid w:val="003B55A9"/>
    <w:rsid w:val="003B56AD"/>
    <w:rsid w:val="003B69BF"/>
    <w:rsid w:val="003B6EC1"/>
    <w:rsid w:val="003B78DF"/>
    <w:rsid w:val="003B7989"/>
    <w:rsid w:val="003B7B52"/>
    <w:rsid w:val="003B7F62"/>
    <w:rsid w:val="003C04BD"/>
    <w:rsid w:val="003C1240"/>
    <w:rsid w:val="003C1314"/>
    <w:rsid w:val="003C1907"/>
    <w:rsid w:val="003C1996"/>
    <w:rsid w:val="003C2C00"/>
    <w:rsid w:val="003C30E3"/>
    <w:rsid w:val="003C37BE"/>
    <w:rsid w:val="003C3E09"/>
    <w:rsid w:val="003C3F20"/>
    <w:rsid w:val="003C44A6"/>
    <w:rsid w:val="003C4BE2"/>
    <w:rsid w:val="003C50C3"/>
    <w:rsid w:val="003C5161"/>
    <w:rsid w:val="003C60C6"/>
    <w:rsid w:val="003C64D5"/>
    <w:rsid w:val="003C68ED"/>
    <w:rsid w:val="003C6BDD"/>
    <w:rsid w:val="003C6E3A"/>
    <w:rsid w:val="003C7285"/>
    <w:rsid w:val="003C7A89"/>
    <w:rsid w:val="003C7B48"/>
    <w:rsid w:val="003C7BDA"/>
    <w:rsid w:val="003C7D35"/>
    <w:rsid w:val="003D07C4"/>
    <w:rsid w:val="003D07EC"/>
    <w:rsid w:val="003D11C7"/>
    <w:rsid w:val="003D121A"/>
    <w:rsid w:val="003D1220"/>
    <w:rsid w:val="003D198F"/>
    <w:rsid w:val="003D1BF5"/>
    <w:rsid w:val="003D1DD8"/>
    <w:rsid w:val="003D2333"/>
    <w:rsid w:val="003D2B59"/>
    <w:rsid w:val="003D408B"/>
    <w:rsid w:val="003D5212"/>
    <w:rsid w:val="003D52DA"/>
    <w:rsid w:val="003D5CDB"/>
    <w:rsid w:val="003D5FD5"/>
    <w:rsid w:val="003D63BF"/>
    <w:rsid w:val="003D6674"/>
    <w:rsid w:val="003D66BC"/>
    <w:rsid w:val="003D7774"/>
    <w:rsid w:val="003D7823"/>
    <w:rsid w:val="003D7A3F"/>
    <w:rsid w:val="003E0F48"/>
    <w:rsid w:val="003E150C"/>
    <w:rsid w:val="003E1557"/>
    <w:rsid w:val="003E199B"/>
    <w:rsid w:val="003E1C41"/>
    <w:rsid w:val="003E1DB1"/>
    <w:rsid w:val="003E2352"/>
    <w:rsid w:val="003E242B"/>
    <w:rsid w:val="003E2BB5"/>
    <w:rsid w:val="003E34BC"/>
    <w:rsid w:val="003E3758"/>
    <w:rsid w:val="003E3D6C"/>
    <w:rsid w:val="003E3F09"/>
    <w:rsid w:val="003E411A"/>
    <w:rsid w:val="003E4144"/>
    <w:rsid w:val="003E4645"/>
    <w:rsid w:val="003E4B5D"/>
    <w:rsid w:val="003E4D02"/>
    <w:rsid w:val="003E560B"/>
    <w:rsid w:val="003E5A50"/>
    <w:rsid w:val="003E5AE3"/>
    <w:rsid w:val="003E5C07"/>
    <w:rsid w:val="003E6158"/>
    <w:rsid w:val="003E6770"/>
    <w:rsid w:val="003E6A11"/>
    <w:rsid w:val="003E6B32"/>
    <w:rsid w:val="003E6B3E"/>
    <w:rsid w:val="003E6E2B"/>
    <w:rsid w:val="003E7B25"/>
    <w:rsid w:val="003E7ECD"/>
    <w:rsid w:val="003F02D6"/>
    <w:rsid w:val="003F098E"/>
    <w:rsid w:val="003F0A7E"/>
    <w:rsid w:val="003F0BDE"/>
    <w:rsid w:val="003F0D26"/>
    <w:rsid w:val="003F1034"/>
    <w:rsid w:val="003F1260"/>
    <w:rsid w:val="003F1330"/>
    <w:rsid w:val="003F2577"/>
    <w:rsid w:val="003F26B5"/>
    <w:rsid w:val="003F2C94"/>
    <w:rsid w:val="003F3403"/>
    <w:rsid w:val="003F3559"/>
    <w:rsid w:val="003F358C"/>
    <w:rsid w:val="003F3A33"/>
    <w:rsid w:val="003F3B40"/>
    <w:rsid w:val="003F41A7"/>
    <w:rsid w:val="003F4ED3"/>
    <w:rsid w:val="003F505B"/>
    <w:rsid w:val="003F50D8"/>
    <w:rsid w:val="003F5618"/>
    <w:rsid w:val="003F59B0"/>
    <w:rsid w:val="003F630D"/>
    <w:rsid w:val="003F65A1"/>
    <w:rsid w:val="003F68C2"/>
    <w:rsid w:val="003F7074"/>
    <w:rsid w:val="003F79FB"/>
    <w:rsid w:val="003F7D78"/>
    <w:rsid w:val="004003BA"/>
    <w:rsid w:val="004004CF"/>
    <w:rsid w:val="00401192"/>
    <w:rsid w:val="004027D5"/>
    <w:rsid w:val="00402922"/>
    <w:rsid w:val="00402EDA"/>
    <w:rsid w:val="00403348"/>
    <w:rsid w:val="00404611"/>
    <w:rsid w:val="00404735"/>
    <w:rsid w:val="00404751"/>
    <w:rsid w:val="0040534C"/>
    <w:rsid w:val="00406A4D"/>
    <w:rsid w:val="00406D69"/>
    <w:rsid w:val="0040703B"/>
    <w:rsid w:val="0040724A"/>
    <w:rsid w:val="00407433"/>
    <w:rsid w:val="0040766D"/>
    <w:rsid w:val="00407DE0"/>
    <w:rsid w:val="00410075"/>
    <w:rsid w:val="00410BD4"/>
    <w:rsid w:val="00411046"/>
    <w:rsid w:val="00411118"/>
    <w:rsid w:val="00411A2C"/>
    <w:rsid w:val="00411AE2"/>
    <w:rsid w:val="0041233C"/>
    <w:rsid w:val="0041254A"/>
    <w:rsid w:val="00412703"/>
    <w:rsid w:val="004127A0"/>
    <w:rsid w:val="00413DEC"/>
    <w:rsid w:val="00414325"/>
    <w:rsid w:val="004143FC"/>
    <w:rsid w:val="0041456D"/>
    <w:rsid w:val="0041474D"/>
    <w:rsid w:val="00414ABC"/>
    <w:rsid w:val="00414FEE"/>
    <w:rsid w:val="004151FA"/>
    <w:rsid w:val="00415217"/>
    <w:rsid w:val="004153C9"/>
    <w:rsid w:val="0041548C"/>
    <w:rsid w:val="0041552A"/>
    <w:rsid w:val="004155DE"/>
    <w:rsid w:val="0041632E"/>
    <w:rsid w:val="004169D8"/>
    <w:rsid w:val="00416A6C"/>
    <w:rsid w:val="00416BEE"/>
    <w:rsid w:val="00417F2B"/>
    <w:rsid w:val="00417FB4"/>
    <w:rsid w:val="00420C2D"/>
    <w:rsid w:val="00420C8C"/>
    <w:rsid w:val="00420E3C"/>
    <w:rsid w:val="00421042"/>
    <w:rsid w:val="00421773"/>
    <w:rsid w:val="004218E6"/>
    <w:rsid w:val="004219A3"/>
    <w:rsid w:val="0042246C"/>
    <w:rsid w:val="00422716"/>
    <w:rsid w:val="00422DB5"/>
    <w:rsid w:val="00422E0B"/>
    <w:rsid w:val="00422E48"/>
    <w:rsid w:val="00423C87"/>
    <w:rsid w:val="00423D2A"/>
    <w:rsid w:val="00424D94"/>
    <w:rsid w:val="00424F91"/>
    <w:rsid w:val="004250BA"/>
    <w:rsid w:val="004251BC"/>
    <w:rsid w:val="00425B5D"/>
    <w:rsid w:val="00425C13"/>
    <w:rsid w:val="00425FF9"/>
    <w:rsid w:val="004261BA"/>
    <w:rsid w:val="00426AFD"/>
    <w:rsid w:val="00426DAF"/>
    <w:rsid w:val="0042714D"/>
    <w:rsid w:val="00427311"/>
    <w:rsid w:val="004275A0"/>
    <w:rsid w:val="00427C2E"/>
    <w:rsid w:val="0043015C"/>
    <w:rsid w:val="004302CD"/>
    <w:rsid w:val="00430514"/>
    <w:rsid w:val="004306C8"/>
    <w:rsid w:val="00431865"/>
    <w:rsid w:val="004318D4"/>
    <w:rsid w:val="00431A3E"/>
    <w:rsid w:val="00431A95"/>
    <w:rsid w:val="00431BCD"/>
    <w:rsid w:val="00432534"/>
    <w:rsid w:val="00432631"/>
    <w:rsid w:val="00432655"/>
    <w:rsid w:val="00432BD6"/>
    <w:rsid w:val="004331B1"/>
    <w:rsid w:val="00433B00"/>
    <w:rsid w:val="0043400B"/>
    <w:rsid w:val="0043475A"/>
    <w:rsid w:val="00434DE7"/>
    <w:rsid w:val="00434FAF"/>
    <w:rsid w:val="00436182"/>
    <w:rsid w:val="00436759"/>
    <w:rsid w:val="0043681D"/>
    <w:rsid w:val="00437AB5"/>
    <w:rsid w:val="00437C18"/>
    <w:rsid w:val="00437E73"/>
    <w:rsid w:val="00441B1D"/>
    <w:rsid w:val="00441BAE"/>
    <w:rsid w:val="004431A2"/>
    <w:rsid w:val="00443989"/>
    <w:rsid w:val="0044419D"/>
    <w:rsid w:val="00444252"/>
    <w:rsid w:val="004443FD"/>
    <w:rsid w:val="00444AA3"/>
    <w:rsid w:val="00444BFD"/>
    <w:rsid w:val="004458EA"/>
    <w:rsid w:val="00445CCF"/>
    <w:rsid w:val="004466F9"/>
    <w:rsid w:val="00446FEC"/>
    <w:rsid w:val="0044716D"/>
    <w:rsid w:val="00447447"/>
    <w:rsid w:val="0044776B"/>
    <w:rsid w:val="00447B00"/>
    <w:rsid w:val="0045018E"/>
    <w:rsid w:val="004507F5"/>
    <w:rsid w:val="00450889"/>
    <w:rsid w:val="004509C3"/>
    <w:rsid w:val="00450C8E"/>
    <w:rsid w:val="0045118A"/>
    <w:rsid w:val="0045153E"/>
    <w:rsid w:val="0045202F"/>
    <w:rsid w:val="00452B44"/>
    <w:rsid w:val="00452D3C"/>
    <w:rsid w:val="00453113"/>
    <w:rsid w:val="004533D5"/>
    <w:rsid w:val="004541BB"/>
    <w:rsid w:val="00454243"/>
    <w:rsid w:val="004542BC"/>
    <w:rsid w:val="0045448A"/>
    <w:rsid w:val="00454829"/>
    <w:rsid w:val="00454AC9"/>
    <w:rsid w:val="00454B94"/>
    <w:rsid w:val="004550E3"/>
    <w:rsid w:val="004553C2"/>
    <w:rsid w:val="004565D1"/>
    <w:rsid w:val="00456C41"/>
    <w:rsid w:val="00456DEB"/>
    <w:rsid w:val="00456F2A"/>
    <w:rsid w:val="00457340"/>
    <w:rsid w:val="0045752C"/>
    <w:rsid w:val="00457891"/>
    <w:rsid w:val="00457DB5"/>
    <w:rsid w:val="0046002B"/>
    <w:rsid w:val="0046098C"/>
    <w:rsid w:val="00461697"/>
    <w:rsid w:val="00461B39"/>
    <w:rsid w:val="00461BA5"/>
    <w:rsid w:val="00462644"/>
    <w:rsid w:val="004626F4"/>
    <w:rsid w:val="004628CB"/>
    <w:rsid w:val="00462B43"/>
    <w:rsid w:val="004634E1"/>
    <w:rsid w:val="004634ED"/>
    <w:rsid w:val="00463AD9"/>
    <w:rsid w:val="00463C5C"/>
    <w:rsid w:val="00463DF3"/>
    <w:rsid w:val="004640E0"/>
    <w:rsid w:val="00464348"/>
    <w:rsid w:val="00464891"/>
    <w:rsid w:val="004648C1"/>
    <w:rsid w:val="004656DF"/>
    <w:rsid w:val="0046572C"/>
    <w:rsid w:val="004657A4"/>
    <w:rsid w:val="00465BDB"/>
    <w:rsid w:val="00465EC9"/>
    <w:rsid w:val="004664D0"/>
    <w:rsid w:val="00466639"/>
    <w:rsid w:val="004668BD"/>
    <w:rsid w:val="00466D47"/>
    <w:rsid w:val="00466FAE"/>
    <w:rsid w:val="004674A2"/>
    <w:rsid w:val="00467EE2"/>
    <w:rsid w:val="0047020D"/>
    <w:rsid w:val="004702CD"/>
    <w:rsid w:val="00470E77"/>
    <w:rsid w:val="0047105D"/>
    <w:rsid w:val="0047108D"/>
    <w:rsid w:val="00471340"/>
    <w:rsid w:val="0047141E"/>
    <w:rsid w:val="00471679"/>
    <w:rsid w:val="00471DBE"/>
    <w:rsid w:val="00472195"/>
    <w:rsid w:val="00472909"/>
    <w:rsid w:val="00472D02"/>
    <w:rsid w:val="00472D09"/>
    <w:rsid w:val="0047316B"/>
    <w:rsid w:val="0047341A"/>
    <w:rsid w:val="00473C8D"/>
    <w:rsid w:val="00473D88"/>
    <w:rsid w:val="00474047"/>
    <w:rsid w:val="004744D1"/>
    <w:rsid w:val="00474BCE"/>
    <w:rsid w:val="00474F9A"/>
    <w:rsid w:val="00475287"/>
    <w:rsid w:val="00475424"/>
    <w:rsid w:val="00475512"/>
    <w:rsid w:val="00475846"/>
    <w:rsid w:val="0047592E"/>
    <w:rsid w:val="00475C19"/>
    <w:rsid w:val="00475FFB"/>
    <w:rsid w:val="00476135"/>
    <w:rsid w:val="004767A8"/>
    <w:rsid w:val="0047696D"/>
    <w:rsid w:val="00476A26"/>
    <w:rsid w:val="00476BDD"/>
    <w:rsid w:val="0047711E"/>
    <w:rsid w:val="00477275"/>
    <w:rsid w:val="004772FB"/>
    <w:rsid w:val="00477743"/>
    <w:rsid w:val="00477B17"/>
    <w:rsid w:val="004807A1"/>
    <w:rsid w:val="004807E6"/>
    <w:rsid w:val="00480DB8"/>
    <w:rsid w:val="0048153F"/>
    <w:rsid w:val="00481CCC"/>
    <w:rsid w:val="00481E7B"/>
    <w:rsid w:val="00482287"/>
    <w:rsid w:val="004827BB"/>
    <w:rsid w:val="00483754"/>
    <w:rsid w:val="00483CA5"/>
    <w:rsid w:val="00483DB1"/>
    <w:rsid w:val="00483E51"/>
    <w:rsid w:val="00483F1B"/>
    <w:rsid w:val="00484625"/>
    <w:rsid w:val="00484C96"/>
    <w:rsid w:val="0048516A"/>
    <w:rsid w:val="00485186"/>
    <w:rsid w:val="004851EE"/>
    <w:rsid w:val="00485332"/>
    <w:rsid w:val="00485A38"/>
    <w:rsid w:val="00485A3B"/>
    <w:rsid w:val="00485C59"/>
    <w:rsid w:val="00485F50"/>
    <w:rsid w:val="00485FCF"/>
    <w:rsid w:val="004862AD"/>
    <w:rsid w:val="004862D7"/>
    <w:rsid w:val="004871BE"/>
    <w:rsid w:val="004872A9"/>
    <w:rsid w:val="00487773"/>
    <w:rsid w:val="00487A4D"/>
    <w:rsid w:val="0049038F"/>
    <w:rsid w:val="0049068D"/>
    <w:rsid w:val="00490811"/>
    <w:rsid w:val="00490846"/>
    <w:rsid w:val="004908C1"/>
    <w:rsid w:val="004908DD"/>
    <w:rsid w:val="00490D41"/>
    <w:rsid w:val="00491046"/>
    <w:rsid w:val="00491D4A"/>
    <w:rsid w:val="00491DDC"/>
    <w:rsid w:val="00491EE2"/>
    <w:rsid w:val="00492045"/>
    <w:rsid w:val="00492245"/>
    <w:rsid w:val="00492B88"/>
    <w:rsid w:val="00493499"/>
    <w:rsid w:val="0049358C"/>
    <w:rsid w:val="00493995"/>
    <w:rsid w:val="00493E7D"/>
    <w:rsid w:val="00494535"/>
    <w:rsid w:val="004946AA"/>
    <w:rsid w:val="00494909"/>
    <w:rsid w:val="00494FD1"/>
    <w:rsid w:val="004950F2"/>
    <w:rsid w:val="004953EC"/>
    <w:rsid w:val="0049551E"/>
    <w:rsid w:val="00495921"/>
    <w:rsid w:val="00495B89"/>
    <w:rsid w:val="004964E1"/>
    <w:rsid w:val="004969B7"/>
    <w:rsid w:val="00497089"/>
    <w:rsid w:val="0049733B"/>
    <w:rsid w:val="004974C8"/>
    <w:rsid w:val="004976E5"/>
    <w:rsid w:val="004A0508"/>
    <w:rsid w:val="004A0720"/>
    <w:rsid w:val="004A0E32"/>
    <w:rsid w:val="004A0F19"/>
    <w:rsid w:val="004A0F8D"/>
    <w:rsid w:val="004A16B3"/>
    <w:rsid w:val="004A18B4"/>
    <w:rsid w:val="004A1996"/>
    <w:rsid w:val="004A1A18"/>
    <w:rsid w:val="004A1B9C"/>
    <w:rsid w:val="004A27BA"/>
    <w:rsid w:val="004A31E8"/>
    <w:rsid w:val="004A3310"/>
    <w:rsid w:val="004A392A"/>
    <w:rsid w:val="004A3E01"/>
    <w:rsid w:val="004A403B"/>
    <w:rsid w:val="004A40CC"/>
    <w:rsid w:val="004A4E7F"/>
    <w:rsid w:val="004A520A"/>
    <w:rsid w:val="004A56EF"/>
    <w:rsid w:val="004A5B1B"/>
    <w:rsid w:val="004A5B3B"/>
    <w:rsid w:val="004A6076"/>
    <w:rsid w:val="004A6851"/>
    <w:rsid w:val="004A74F3"/>
    <w:rsid w:val="004A77E0"/>
    <w:rsid w:val="004B0537"/>
    <w:rsid w:val="004B0641"/>
    <w:rsid w:val="004B0B0D"/>
    <w:rsid w:val="004B0FCF"/>
    <w:rsid w:val="004B1AB2"/>
    <w:rsid w:val="004B1E8F"/>
    <w:rsid w:val="004B2065"/>
    <w:rsid w:val="004B22DA"/>
    <w:rsid w:val="004B242F"/>
    <w:rsid w:val="004B2801"/>
    <w:rsid w:val="004B2808"/>
    <w:rsid w:val="004B283E"/>
    <w:rsid w:val="004B2949"/>
    <w:rsid w:val="004B3A3D"/>
    <w:rsid w:val="004B3F67"/>
    <w:rsid w:val="004B430E"/>
    <w:rsid w:val="004B43A7"/>
    <w:rsid w:val="004B4BBD"/>
    <w:rsid w:val="004B4FD3"/>
    <w:rsid w:val="004B511D"/>
    <w:rsid w:val="004B5134"/>
    <w:rsid w:val="004B5373"/>
    <w:rsid w:val="004B55FE"/>
    <w:rsid w:val="004B623A"/>
    <w:rsid w:val="004B6C9F"/>
    <w:rsid w:val="004B6EFA"/>
    <w:rsid w:val="004B6F18"/>
    <w:rsid w:val="004B76EA"/>
    <w:rsid w:val="004B7702"/>
    <w:rsid w:val="004C0353"/>
    <w:rsid w:val="004C056B"/>
    <w:rsid w:val="004C082A"/>
    <w:rsid w:val="004C0EDD"/>
    <w:rsid w:val="004C0F4E"/>
    <w:rsid w:val="004C123E"/>
    <w:rsid w:val="004C21FD"/>
    <w:rsid w:val="004C27F9"/>
    <w:rsid w:val="004C28C4"/>
    <w:rsid w:val="004C2B1F"/>
    <w:rsid w:val="004C2B94"/>
    <w:rsid w:val="004C3117"/>
    <w:rsid w:val="004C3874"/>
    <w:rsid w:val="004C38C7"/>
    <w:rsid w:val="004C3AE8"/>
    <w:rsid w:val="004C3C80"/>
    <w:rsid w:val="004C3EC4"/>
    <w:rsid w:val="004C4249"/>
    <w:rsid w:val="004C443E"/>
    <w:rsid w:val="004C46E5"/>
    <w:rsid w:val="004C4E5D"/>
    <w:rsid w:val="004C5136"/>
    <w:rsid w:val="004C5780"/>
    <w:rsid w:val="004C5852"/>
    <w:rsid w:val="004C5DA5"/>
    <w:rsid w:val="004C5F3A"/>
    <w:rsid w:val="004C601E"/>
    <w:rsid w:val="004C6618"/>
    <w:rsid w:val="004C6823"/>
    <w:rsid w:val="004C684E"/>
    <w:rsid w:val="004C68FA"/>
    <w:rsid w:val="004C6910"/>
    <w:rsid w:val="004C6964"/>
    <w:rsid w:val="004C73B6"/>
    <w:rsid w:val="004C760F"/>
    <w:rsid w:val="004D0374"/>
    <w:rsid w:val="004D09C2"/>
    <w:rsid w:val="004D0AA6"/>
    <w:rsid w:val="004D1328"/>
    <w:rsid w:val="004D1C02"/>
    <w:rsid w:val="004D274D"/>
    <w:rsid w:val="004D27DD"/>
    <w:rsid w:val="004D27E8"/>
    <w:rsid w:val="004D2C5D"/>
    <w:rsid w:val="004D2DAD"/>
    <w:rsid w:val="004D33D2"/>
    <w:rsid w:val="004D37CD"/>
    <w:rsid w:val="004D382D"/>
    <w:rsid w:val="004D3C59"/>
    <w:rsid w:val="004D494B"/>
    <w:rsid w:val="004D5371"/>
    <w:rsid w:val="004D5505"/>
    <w:rsid w:val="004D5520"/>
    <w:rsid w:val="004D5746"/>
    <w:rsid w:val="004D5785"/>
    <w:rsid w:val="004D58BB"/>
    <w:rsid w:val="004D5909"/>
    <w:rsid w:val="004D634A"/>
    <w:rsid w:val="004D706E"/>
    <w:rsid w:val="004D79E1"/>
    <w:rsid w:val="004E020B"/>
    <w:rsid w:val="004E031E"/>
    <w:rsid w:val="004E0F34"/>
    <w:rsid w:val="004E11DF"/>
    <w:rsid w:val="004E14D6"/>
    <w:rsid w:val="004E1943"/>
    <w:rsid w:val="004E1B51"/>
    <w:rsid w:val="004E2136"/>
    <w:rsid w:val="004E21F3"/>
    <w:rsid w:val="004E26AF"/>
    <w:rsid w:val="004E2864"/>
    <w:rsid w:val="004E29E5"/>
    <w:rsid w:val="004E2B21"/>
    <w:rsid w:val="004E31C1"/>
    <w:rsid w:val="004E3841"/>
    <w:rsid w:val="004E39B5"/>
    <w:rsid w:val="004E4265"/>
    <w:rsid w:val="004E43CF"/>
    <w:rsid w:val="004E4517"/>
    <w:rsid w:val="004E4A8B"/>
    <w:rsid w:val="004E4C9B"/>
    <w:rsid w:val="004E4FF6"/>
    <w:rsid w:val="004E50D6"/>
    <w:rsid w:val="004E5F50"/>
    <w:rsid w:val="004E6073"/>
    <w:rsid w:val="004E68C6"/>
    <w:rsid w:val="004E6E31"/>
    <w:rsid w:val="004E7224"/>
    <w:rsid w:val="004E73BF"/>
    <w:rsid w:val="004E7627"/>
    <w:rsid w:val="004E769F"/>
    <w:rsid w:val="004E7AC9"/>
    <w:rsid w:val="004E7CEE"/>
    <w:rsid w:val="004F0303"/>
    <w:rsid w:val="004F091E"/>
    <w:rsid w:val="004F0C36"/>
    <w:rsid w:val="004F0F65"/>
    <w:rsid w:val="004F145B"/>
    <w:rsid w:val="004F1566"/>
    <w:rsid w:val="004F16E1"/>
    <w:rsid w:val="004F2196"/>
    <w:rsid w:val="004F25CC"/>
    <w:rsid w:val="004F2C4A"/>
    <w:rsid w:val="004F30F9"/>
    <w:rsid w:val="004F43AE"/>
    <w:rsid w:val="004F4AD7"/>
    <w:rsid w:val="004F4AF7"/>
    <w:rsid w:val="004F4EB1"/>
    <w:rsid w:val="004F5109"/>
    <w:rsid w:val="004F58D7"/>
    <w:rsid w:val="004F5E50"/>
    <w:rsid w:val="004F633D"/>
    <w:rsid w:val="004F64CE"/>
    <w:rsid w:val="004F66BC"/>
    <w:rsid w:val="004F6C9F"/>
    <w:rsid w:val="004F713A"/>
    <w:rsid w:val="004F7789"/>
    <w:rsid w:val="0050039F"/>
    <w:rsid w:val="005009BE"/>
    <w:rsid w:val="00500B2C"/>
    <w:rsid w:val="00500EBB"/>
    <w:rsid w:val="00501698"/>
    <w:rsid w:val="00501BCF"/>
    <w:rsid w:val="00501CBA"/>
    <w:rsid w:val="00502251"/>
    <w:rsid w:val="00502980"/>
    <w:rsid w:val="00503ABA"/>
    <w:rsid w:val="00503B15"/>
    <w:rsid w:val="00503BC6"/>
    <w:rsid w:val="005041ED"/>
    <w:rsid w:val="005044AE"/>
    <w:rsid w:val="00504581"/>
    <w:rsid w:val="005045C6"/>
    <w:rsid w:val="0050474F"/>
    <w:rsid w:val="0050484D"/>
    <w:rsid w:val="00504BF2"/>
    <w:rsid w:val="0050508C"/>
    <w:rsid w:val="005051D2"/>
    <w:rsid w:val="0050586E"/>
    <w:rsid w:val="00505D66"/>
    <w:rsid w:val="00505FDB"/>
    <w:rsid w:val="00506BE9"/>
    <w:rsid w:val="00506E6F"/>
    <w:rsid w:val="00506ED8"/>
    <w:rsid w:val="00507569"/>
    <w:rsid w:val="00507628"/>
    <w:rsid w:val="00507759"/>
    <w:rsid w:val="00507921"/>
    <w:rsid w:val="00507B75"/>
    <w:rsid w:val="00507D1E"/>
    <w:rsid w:val="005105A5"/>
    <w:rsid w:val="00510DAA"/>
    <w:rsid w:val="00511688"/>
    <w:rsid w:val="0051282E"/>
    <w:rsid w:val="00512885"/>
    <w:rsid w:val="00512E70"/>
    <w:rsid w:val="00513245"/>
    <w:rsid w:val="00513D39"/>
    <w:rsid w:val="00513E02"/>
    <w:rsid w:val="00513E0C"/>
    <w:rsid w:val="005148AF"/>
    <w:rsid w:val="00515AF1"/>
    <w:rsid w:val="00515B8D"/>
    <w:rsid w:val="00515FCE"/>
    <w:rsid w:val="00516436"/>
    <w:rsid w:val="00516C04"/>
    <w:rsid w:val="005173D4"/>
    <w:rsid w:val="00517CA1"/>
    <w:rsid w:val="00517FCD"/>
    <w:rsid w:val="00520212"/>
    <w:rsid w:val="0052029F"/>
    <w:rsid w:val="00520548"/>
    <w:rsid w:val="0052055F"/>
    <w:rsid w:val="00520D24"/>
    <w:rsid w:val="00520E5B"/>
    <w:rsid w:val="00521141"/>
    <w:rsid w:val="00521434"/>
    <w:rsid w:val="00521CF0"/>
    <w:rsid w:val="00521E4D"/>
    <w:rsid w:val="005222EF"/>
    <w:rsid w:val="005228CE"/>
    <w:rsid w:val="005230FA"/>
    <w:rsid w:val="0052335A"/>
    <w:rsid w:val="0052356D"/>
    <w:rsid w:val="00523992"/>
    <w:rsid w:val="00523F21"/>
    <w:rsid w:val="0052413B"/>
    <w:rsid w:val="00524ABC"/>
    <w:rsid w:val="00524EAE"/>
    <w:rsid w:val="00524FBB"/>
    <w:rsid w:val="005256D2"/>
    <w:rsid w:val="005256F9"/>
    <w:rsid w:val="00525D2B"/>
    <w:rsid w:val="0052679F"/>
    <w:rsid w:val="00526A3C"/>
    <w:rsid w:val="00526B33"/>
    <w:rsid w:val="00526E24"/>
    <w:rsid w:val="00526FDA"/>
    <w:rsid w:val="00527084"/>
    <w:rsid w:val="005271D2"/>
    <w:rsid w:val="00527359"/>
    <w:rsid w:val="0053027C"/>
    <w:rsid w:val="00530581"/>
    <w:rsid w:val="00530B40"/>
    <w:rsid w:val="00531052"/>
    <w:rsid w:val="00531597"/>
    <w:rsid w:val="00531B65"/>
    <w:rsid w:val="00531D36"/>
    <w:rsid w:val="00531DCB"/>
    <w:rsid w:val="005323F3"/>
    <w:rsid w:val="005324F4"/>
    <w:rsid w:val="00532984"/>
    <w:rsid w:val="005329D8"/>
    <w:rsid w:val="0053350D"/>
    <w:rsid w:val="00533DEC"/>
    <w:rsid w:val="00533FE8"/>
    <w:rsid w:val="005341FD"/>
    <w:rsid w:val="00534748"/>
    <w:rsid w:val="00534ACD"/>
    <w:rsid w:val="00535C13"/>
    <w:rsid w:val="0053623A"/>
    <w:rsid w:val="00536283"/>
    <w:rsid w:val="00536396"/>
    <w:rsid w:val="00536633"/>
    <w:rsid w:val="005367B1"/>
    <w:rsid w:val="0053776F"/>
    <w:rsid w:val="00537D77"/>
    <w:rsid w:val="00540569"/>
    <w:rsid w:val="0054056A"/>
    <w:rsid w:val="005405C8"/>
    <w:rsid w:val="00540909"/>
    <w:rsid w:val="00540D18"/>
    <w:rsid w:val="0054107B"/>
    <w:rsid w:val="00541D82"/>
    <w:rsid w:val="00541F4A"/>
    <w:rsid w:val="005425D2"/>
    <w:rsid w:val="00542886"/>
    <w:rsid w:val="00542A0F"/>
    <w:rsid w:val="00542BC1"/>
    <w:rsid w:val="00543BE8"/>
    <w:rsid w:val="005448B5"/>
    <w:rsid w:val="00544B4B"/>
    <w:rsid w:val="00544B7C"/>
    <w:rsid w:val="00544C1A"/>
    <w:rsid w:val="00545242"/>
    <w:rsid w:val="005453DF"/>
    <w:rsid w:val="0054545B"/>
    <w:rsid w:val="00545D15"/>
    <w:rsid w:val="00545DDC"/>
    <w:rsid w:val="00546326"/>
    <w:rsid w:val="005465D3"/>
    <w:rsid w:val="00546699"/>
    <w:rsid w:val="00546910"/>
    <w:rsid w:val="005473F5"/>
    <w:rsid w:val="00547D84"/>
    <w:rsid w:val="0055001E"/>
    <w:rsid w:val="0055032B"/>
    <w:rsid w:val="0055099A"/>
    <w:rsid w:val="00550A51"/>
    <w:rsid w:val="00550D00"/>
    <w:rsid w:val="005518BE"/>
    <w:rsid w:val="00551AD4"/>
    <w:rsid w:val="00551E52"/>
    <w:rsid w:val="005520BE"/>
    <w:rsid w:val="0055219B"/>
    <w:rsid w:val="00552230"/>
    <w:rsid w:val="00552501"/>
    <w:rsid w:val="00552BD4"/>
    <w:rsid w:val="00553400"/>
    <w:rsid w:val="00553AAF"/>
    <w:rsid w:val="00553C17"/>
    <w:rsid w:val="00553C2E"/>
    <w:rsid w:val="00553CFB"/>
    <w:rsid w:val="00553FF3"/>
    <w:rsid w:val="00554253"/>
    <w:rsid w:val="005545A9"/>
    <w:rsid w:val="005545F7"/>
    <w:rsid w:val="00554900"/>
    <w:rsid w:val="00554D74"/>
    <w:rsid w:val="00554FAC"/>
    <w:rsid w:val="00555111"/>
    <w:rsid w:val="0055546C"/>
    <w:rsid w:val="00555478"/>
    <w:rsid w:val="00555982"/>
    <w:rsid w:val="00555A26"/>
    <w:rsid w:val="00556483"/>
    <w:rsid w:val="00556922"/>
    <w:rsid w:val="00557471"/>
    <w:rsid w:val="00557A76"/>
    <w:rsid w:val="00557A8F"/>
    <w:rsid w:val="00557E95"/>
    <w:rsid w:val="005603F2"/>
    <w:rsid w:val="005611F9"/>
    <w:rsid w:val="005612B7"/>
    <w:rsid w:val="00561CD7"/>
    <w:rsid w:val="00561FA2"/>
    <w:rsid w:val="005633EC"/>
    <w:rsid w:val="0056340B"/>
    <w:rsid w:val="0056368F"/>
    <w:rsid w:val="005637B9"/>
    <w:rsid w:val="00563AA6"/>
    <w:rsid w:val="00563C65"/>
    <w:rsid w:val="00563DA1"/>
    <w:rsid w:val="00564133"/>
    <w:rsid w:val="00564480"/>
    <w:rsid w:val="00564547"/>
    <w:rsid w:val="00565804"/>
    <w:rsid w:val="00565A2D"/>
    <w:rsid w:val="00565BBE"/>
    <w:rsid w:val="005666A4"/>
    <w:rsid w:val="00566CC3"/>
    <w:rsid w:val="00566CEB"/>
    <w:rsid w:val="00566DD1"/>
    <w:rsid w:val="00567566"/>
    <w:rsid w:val="00567BB4"/>
    <w:rsid w:val="0057045B"/>
    <w:rsid w:val="0057112C"/>
    <w:rsid w:val="00571207"/>
    <w:rsid w:val="00571AA8"/>
    <w:rsid w:val="00571AAF"/>
    <w:rsid w:val="00571D2D"/>
    <w:rsid w:val="00571FAB"/>
    <w:rsid w:val="0057275E"/>
    <w:rsid w:val="00572795"/>
    <w:rsid w:val="005728C7"/>
    <w:rsid w:val="00572F62"/>
    <w:rsid w:val="00573924"/>
    <w:rsid w:val="00573BFF"/>
    <w:rsid w:val="00573D6F"/>
    <w:rsid w:val="005740B1"/>
    <w:rsid w:val="005745B9"/>
    <w:rsid w:val="0057460D"/>
    <w:rsid w:val="00574679"/>
    <w:rsid w:val="005749B0"/>
    <w:rsid w:val="00574E8C"/>
    <w:rsid w:val="005757FB"/>
    <w:rsid w:val="005760F5"/>
    <w:rsid w:val="005762DC"/>
    <w:rsid w:val="00576352"/>
    <w:rsid w:val="005765FA"/>
    <w:rsid w:val="0057675A"/>
    <w:rsid w:val="0057675D"/>
    <w:rsid w:val="00576880"/>
    <w:rsid w:val="00576F82"/>
    <w:rsid w:val="00577073"/>
    <w:rsid w:val="005772AD"/>
    <w:rsid w:val="00577368"/>
    <w:rsid w:val="0057745A"/>
    <w:rsid w:val="0058053E"/>
    <w:rsid w:val="005807C8"/>
    <w:rsid w:val="00580C26"/>
    <w:rsid w:val="005814A5"/>
    <w:rsid w:val="0058156E"/>
    <w:rsid w:val="00581E74"/>
    <w:rsid w:val="00582152"/>
    <w:rsid w:val="005836BD"/>
    <w:rsid w:val="005837C6"/>
    <w:rsid w:val="00583A10"/>
    <w:rsid w:val="00583A3B"/>
    <w:rsid w:val="00583B5B"/>
    <w:rsid w:val="005842FD"/>
    <w:rsid w:val="005855BB"/>
    <w:rsid w:val="00585B02"/>
    <w:rsid w:val="0058629D"/>
    <w:rsid w:val="00586B44"/>
    <w:rsid w:val="00586C86"/>
    <w:rsid w:val="00586D66"/>
    <w:rsid w:val="00586FC8"/>
    <w:rsid w:val="005871F3"/>
    <w:rsid w:val="005874BC"/>
    <w:rsid w:val="0058751B"/>
    <w:rsid w:val="005876AC"/>
    <w:rsid w:val="005900D6"/>
    <w:rsid w:val="0059053E"/>
    <w:rsid w:val="00590A44"/>
    <w:rsid w:val="00590EBF"/>
    <w:rsid w:val="0059163F"/>
    <w:rsid w:val="00591C51"/>
    <w:rsid w:val="00591D26"/>
    <w:rsid w:val="005920D6"/>
    <w:rsid w:val="005923E8"/>
    <w:rsid w:val="005929A4"/>
    <w:rsid w:val="005931C3"/>
    <w:rsid w:val="00593236"/>
    <w:rsid w:val="00593306"/>
    <w:rsid w:val="005935F4"/>
    <w:rsid w:val="00593D6B"/>
    <w:rsid w:val="005947C3"/>
    <w:rsid w:val="00594805"/>
    <w:rsid w:val="00594DFA"/>
    <w:rsid w:val="00595A88"/>
    <w:rsid w:val="00595B0A"/>
    <w:rsid w:val="00595D9E"/>
    <w:rsid w:val="00596332"/>
    <w:rsid w:val="00596445"/>
    <w:rsid w:val="00596630"/>
    <w:rsid w:val="0059687B"/>
    <w:rsid w:val="00597241"/>
    <w:rsid w:val="00597D10"/>
    <w:rsid w:val="00597D7F"/>
    <w:rsid w:val="00597F18"/>
    <w:rsid w:val="00597F42"/>
    <w:rsid w:val="005A00E2"/>
    <w:rsid w:val="005A01E4"/>
    <w:rsid w:val="005A02AF"/>
    <w:rsid w:val="005A1344"/>
    <w:rsid w:val="005A1BF4"/>
    <w:rsid w:val="005A2A45"/>
    <w:rsid w:val="005A2ABA"/>
    <w:rsid w:val="005A2AEF"/>
    <w:rsid w:val="005A2DBB"/>
    <w:rsid w:val="005A2FA6"/>
    <w:rsid w:val="005A30D3"/>
    <w:rsid w:val="005A3209"/>
    <w:rsid w:val="005A3311"/>
    <w:rsid w:val="005A3605"/>
    <w:rsid w:val="005A3831"/>
    <w:rsid w:val="005A3B2E"/>
    <w:rsid w:val="005A3E3E"/>
    <w:rsid w:val="005A429F"/>
    <w:rsid w:val="005A448C"/>
    <w:rsid w:val="005A4A8C"/>
    <w:rsid w:val="005A4ADA"/>
    <w:rsid w:val="005A505C"/>
    <w:rsid w:val="005A51D1"/>
    <w:rsid w:val="005A5241"/>
    <w:rsid w:val="005A5292"/>
    <w:rsid w:val="005A576A"/>
    <w:rsid w:val="005A59AC"/>
    <w:rsid w:val="005A59F8"/>
    <w:rsid w:val="005A5F7C"/>
    <w:rsid w:val="005A5FBC"/>
    <w:rsid w:val="005A6011"/>
    <w:rsid w:val="005A66FA"/>
    <w:rsid w:val="005A6820"/>
    <w:rsid w:val="005A6A2B"/>
    <w:rsid w:val="005A6E7C"/>
    <w:rsid w:val="005A6FC4"/>
    <w:rsid w:val="005A71E4"/>
    <w:rsid w:val="005A7429"/>
    <w:rsid w:val="005A7778"/>
    <w:rsid w:val="005A7E51"/>
    <w:rsid w:val="005A7EB6"/>
    <w:rsid w:val="005B0B67"/>
    <w:rsid w:val="005B11EE"/>
    <w:rsid w:val="005B16B5"/>
    <w:rsid w:val="005B2012"/>
    <w:rsid w:val="005B22B8"/>
    <w:rsid w:val="005B30A4"/>
    <w:rsid w:val="005B335F"/>
    <w:rsid w:val="005B35DA"/>
    <w:rsid w:val="005B38A0"/>
    <w:rsid w:val="005B47A4"/>
    <w:rsid w:val="005B4D14"/>
    <w:rsid w:val="005B50A9"/>
    <w:rsid w:val="005B5250"/>
    <w:rsid w:val="005B552B"/>
    <w:rsid w:val="005B576E"/>
    <w:rsid w:val="005B5B5A"/>
    <w:rsid w:val="005B5E04"/>
    <w:rsid w:val="005B5E26"/>
    <w:rsid w:val="005B62DA"/>
    <w:rsid w:val="005B63F5"/>
    <w:rsid w:val="005B642B"/>
    <w:rsid w:val="005B65A6"/>
    <w:rsid w:val="005B6952"/>
    <w:rsid w:val="005B74D9"/>
    <w:rsid w:val="005B77C6"/>
    <w:rsid w:val="005C015E"/>
    <w:rsid w:val="005C0495"/>
    <w:rsid w:val="005C05E5"/>
    <w:rsid w:val="005C0D17"/>
    <w:rsid w:val="005C12AE"/>
    <w:rsid w:val="005C1901"/>
    <w:rsid w:val="005C2190"/>
    <w:rsid w:val="005C28C2"/>
    <w:rsid w:val="005C397C"/>
    <w:rsid w:val="005C3AA4"/>
    <w:rsid w:val="005C3BDD"/>
    <w:rsid w:val="005C4061"/>
    <w:rsid w:val="005C4551"/>
    <w:rsid w:val="005C479D"/>
    <w:rsid w:val="005C4914"/>
    <w:rsid w:val="005C4DDB"/>
    <w:rsid w:val="005C4E73"/>
    <w:rsid w:val="005C4F14"/>
    <w:rsid w:val="005C529A"/>
    <w:rsid w:val="005C5514"/>
    <w:rsid w:val="005C58B3"/>
    <w:rsid w:val="005C5EE6"/>
    <w:rsid w:val="005C6554"/>
    <w:rsid w:val="005C6C40"/>
    <w:rsid w:val="005C7493"/>
    <w:rsid w:val="005C7900"/>
    <w:rsid w:val="005C7CAE"/>
    <w:rsid w:val="005D02D1"/>
    <w:rsid w:val="005D07BD"/>
    <w:rsid w:val="005D0B29"/>
    <w:rsid w:val="005D0DF6"/>
    <w:rsid w:val="005D12D6"/>
    <w:rsid w:val="005D15D3"/>
    <w:rsid w:val="005D17B8"/>
    <w:rsid w:val="005D23EF"/>
    <w:rsid w:val="005D2407"/>
    <w:rsid w:val="005D24F2"/>
    <w:rsid w:val="005D3149"/>
    <w:rsid w:val="005D3930"/>
    <w:rsid w:val="005D3A86"/>
    <w:rsid w:val="005D3DC9"/>
    <w:rsid w:val="005D434A"/>
    <w:rsid w:val="005D4A8F"/>
    <w:rsid w:val="005D4D18"/>
    <w:rsid w:val="005D565C"/>
    <w:rsid w:val="005D57EF"/>
    <w:rsid w:val="005D6139"/>
    <w:rsid w:val="005D6517"/>
    <w:rsid w:val="005D7F92"/>
    <w:rsid w:val="005E0857"/>
    <w:rsid w:val="005E0F30"/>
    <w:rsid w:val="005E136B"/>
    <w:rsid w:val="005E14D2"/>
    <w:rsid w:val="005E1927"/>
    <w:rsid w:val="005E1A20"/>
    <w:rsid w:val="005E1D92"/>
    <w:rsid w:val="005E2916"/>
    <w:rsid w:val="005E2AA7"/>
    <w:rsid w:val="005E2D26"/>
    <w:rsid w:val="005E2DE6"/>
    <w:rsid w:val="005E2EED"/>
    <w:rsid w:val="005E46C9"/>
    <w:rsid w:val="005E4B64"/>
    <w:rsid w:val="005E4FCC"/>
    <w:rsid w:val="005E6285"/>
    <w:rsid w:val="005E6764"/>
    <w:rsid w:val="005E681B"/>
    <w:rsid w:val="005E7282"/>
    <w:rsid w:val="005E72C0"/>
    <w:rsid w:val="005E7827"/>
    <w:rsid w:val="005E7ADF"/>
    <w:rsid w:val="005E7C81"/>
    <w:rsid w:val="005E7CF8"/>
    <w:rsid w:val="005E7F19"/>
    <w:rsid w:val="005F0EDD"/>
    <w:rsid w:val="005F11BA"/>
    <w:rsid w:val="005F2253"/>
    <w:rsid w:val="005F25B3"/>
    <w:rsid w:val="005F2817"/>
    <w:rsid w:val="005F2922"/>
    <w:rsid w:val="005F29EF"/>
    <w:rsid w:val="005F2CCF"/>
    <w:rsid w:val="005F2DF2"/>
    <w:rsid w:val="005F355E"/>
    <w:rsid w:val="005F3867"/>
    <w:rsid w:val="005F3D64"/>
    <w:rsid w:val="005F40AD"/>
    <w:rsid w:val="005F4751"/>
    <w:rsid w:val="005F47CD"/>
    <w:rsid w:val="005F4B47"/>
    <w:rsid w:val="005F4B76"/>
    <w:rsid w:val="005F4E29"/>
    <w:rsid w:val="005F4EB4"/>
    <w:rsid w:val="005F5766"/>
    <w:rsid w:val="005F670A"/>
    <w:rsid w:val="005F6957"/>
    <w:rsid w:val="005F6976"/>
    <w:rsid w:val="005F6BFC"/>
    <w:rsid w:val="005F6EE9"/>
    <w:rsid w:val="005F796A"/>
    <w:rsid w:val="00600239"/>
    <w:rsid w:val="00600536"/>
    <w:rsid w:val="0060071E"/>
    <w:rsid w:val="00600D2A"/>
    <w:rsid w:val="00600E11"/>
    <w:rsid w:val="0060126A"/>
    <w:rsid w:val="0060179E"/>
    <w:rsid w:val="00601934"/>
    <w:rsid w:val="00602849"/>
    <w:rsid w:val="00602AC2"/>
    <w:rsid w:val="00603496"/>
    <w:rsid w:val="006035A7"/>
    <w:rsid w:val="00603D25"/>
    <w:rsid w:val="006040B5"/>
    <w:rsid w:val="00604567"/>
    <w:rsid w:val="0060456D"/>
    <w:rsid w:val="00604FE6"/>
    <w:rsid w:val="006052FE"/>
    <w:rsid w:val="00605691"/>
    <w:rsid w:val="00605A9F"/>
    <w:rsid w:val="00605F08"/>
    <w:rsid w:val="00606199"/>
    <w:rsid w:val="00606921"/>
    <w:rsid w:val="00606DF8"/>
    <w:rsid w:val="00606E31"/>
    <w:rsid w:val="0060705B"/>
    <w:rsid w:val="006078E0"/>
    <w:rsid w:val="0060798D"/>
    <w:rsid w:val="00607BB8"/>
    <w:rsid w:val="00607D13"/>
    <w:rsid w:val="00610480"/>
    <w:rsid w:val="006107E6"/>
    <w:rsid w:val="00610B22"/>
    <w:rsid w:val="00611178"/>
    <w:rsid w:val="00611694"/>
    <w:rsid w:val="006118F6"/>
    <w:rsid w:val="006127B5"/>
    <w:rsid w:val="00612A1D"/>
    <w:rsid w:val="00613C77"/>
    <w:rsid w:val="00613D69"/>
    <w:rsid w:val="00613DDA"/>
    <w:rsid w:val="00614647"/>
    <w:rsid w:val="006146A1"/>
    <w:rsid w:val="00614732"/>
    <w:rsid w:val="00614B53"/>
    <w:rsid w:val="0061521F"/>
    <w:rsid w:val="00615601"/>
    <w:rsid w:val="006158A6"/>
    <w:rsid w:val="006158EB"/>
    <w:rsid w:val="00615EA2"/>
    <w:rsid w:val="00615F03"/>
    <w:rsid w:val="00616108"/>
    <w:rsid w:val="006164D7"/>
    <w:rsid w:val="00616652"/>
    <w:rsid w:val="00616690"/>
    <w:rsid w:val="00617466"/>
    <w:rsid w:val="006175D2"/>
    <w:rsid w:val="006177D7"/>
    <w:rsid w:val="00617946"/>
    <w:rsid w:val="00617948"/>
    <w:rsid w:val="006216CD"/>
    <w:rsid w:val="00622018"/>
    <w:rsid w:val="0062213C"/>
    <w:rsid w:val="00622226"/>
    <w:rsid w:val="00622CB9"/>
    <w:rsid w:val="00623885"/>
    <w:rsid w:val="006238E7"/>
    <w:rsid w:val="00623954"/>
    <w:rsid w:val="00623B79"/>
    <w:rsid w:val="00623B9E"/>
    <w:rsid w:val="00623C04"/>
    <w:rsid w:val="00623F03"/>
    <w:rsid w:val="00623F86"/>
    <w:rsid w:val="00624268"/>
    <w:rsid w:val="006257BF"/>
    <w:rsid w:val="00625BDF"/>
    <w:rsid w:val="00625E8E"/>
    <w:rsid w:val="00626052"/>
    <w:rsid w:val="006261D5"/>
    <w:rsid w:val="00626994"/>
    <w:rsid w:val="00626C57"/>
    <w:rsid w:val="006270F6"/>
    <w:rsid w:val="0062733B"/>
    <w:rsid w:val="006273E2"/>
    <w:rsid w:val="006275E9"/>
    <w:rsid w:val="00627618"/>
    <w:rsid w:val="00627E01"/>
    <w:rsid w:val="0063014C"/>
    <w:rsid w:val="00630408"/>
    <w:rsid w:val="00630418"/>
    <w:rsid w:val="00630430"/>
    <w:rsid w:val="0063083A"/>
    <w:rsid w:val="00630AC8"/>
    <w:rsid w:val="00631768"/>
    <w:rsid w:val="00631CA5"/>
    <w:rsid w:val="0063207D"/>
    <w:rsid w:val="006323BB"/>
    <w:rsid w:val="00633DB2"/>
    <w:rsid w:val="00634DA2"/>
    <w:rsid w:val="00635073"/>
    <w:rsid w:val="00635121"/>
    <w:rsid w:val="00635604"/>
    <w:rsid w:val="0063585F"/>
    <w:rsid w:val="0063629A"/>
    <w:rsid w:val="00636514"/>
    <w:rsid w:val="0063655F"/>
    <w:rsid w:val="00636710"/>
    <w:rsid w:val="00636835"/>
    <w:rsid w:val="00636CEA"/>
    <w:rsid w:val="00636ED4"/>
    <w:rsid w:val="00637297"/>
    <w:rsid w:val="00637943"/>
    <w:rsid w:val="00637D6A"/>
    <w:rsid w:val="00640D79"/>
    <w:rsid w:val="006410A7"/>
    <w:rsid w:val="00641151"/>
    <w:rsid w:val="006412E0"/>
    <w:rsid w:val="00641478"/>
    <w:rsid w:val="0064152B"/>
    <w:rsid w:val="00641896"/>
    <w:rsid w:val="00642092"/>
    <w:rsid w:val="006421B4"/>
    <w:rsid w:val="0064274C"/>
    <w:rsid w:val="00642825"/>
    <w:rsid w:val="0064283D"/>
    <w:rsid w:val="006428FE"/>
    <w:rsid w:val="006434E1"/>
    <w:rsid w:val="006436B6"/>
    <w:rsid w:val="00643A3F"/>
    <w:rsid w:val="00643E88"/>
    <w:rsid w:val="00643EA6"/>
    <w:rsid w:val="00643ED8"/>
    <w:rsid w:val="006444CD"/>
    <w:rsid w:val="00644FC0"/>
    <w:rsid w:val="006451F5"/>
    <w:rsid w:val="00645204"/>
    <w:rsid w:val="00646019"/>
    <w:rsid w:val="0064641B"/>
    <w:rsid w:val="006465E0"/>
    <w:rsid w:val="00646A98"/>
    <w:rsid w:val="00646D31"/>
    <w:rsid w:val="00646F0B"/>
    <w:rsid w:val="00647BCC"/>
    <w:rsid w:val="006507CB"/>
    <w:rsid w:val="00650E87"/>
    <w:rsid w:val="00651535"/>
    <w:rsid w:val="00652510"/>
    <w:rsid w:val="00652982"/>
    <w:rsid w:val="0065333C"/>
    <w:rsid w:val="00653434"/>
    <w:rsid w:val="006535AC"/>
    <w:rsid w:val="00653DF8"/>
    <w:rsid w:val="00654593"/>
    <w:rsid w:val="006549A6"/>
    <w:rsid w:val="00654A9D"/>
    <w:rsid w:val="00655465"/>
    <w:rsid w:val="006555D9"/>
    <w:rsid w:val="0065579D"/>
    <w:rsid w:val="00655984"/>
    <w:rsid w:val="006559F2"/>
    <w:rsid w:val="00655AF6"/>
    <w:rsid w:val="00655DD0"/>
    <w:rsid w:val="00656654"/>
    <w:rsid w:val="006568DB"/>
    <w:rsid w:val="00656952"/>
    <w:rsid w:val="00656EF1"/>
    <w:rsid w:val="006573A8"/>
    <w:rsid w:val="00657499"/>
    <w:rsid w:val="00657722"/>
    <w:rsid w:val="00657B01"/>
    <w:rsid w:val="006601FE"/>
    <w:rsid w:val="0066046B"/>
    <w:rsid w:val="00660AC4"/>
    <w:rsid w:val="00660F7F"/>
    <w:rsid w:val="00661CBD"/>
    <w:rsid w:val="00661CC2"/>
    <w:rsid w:val="006626CF"/>
    <w:rsid w:val="00662AE9"/>
    <w:rsid w:val="00663726"/>
    <w:rsid w:val="006637A5"/>
    <w:rsid w:val="006639CF"/>
    <w:rsid w:val="00664601"/>
    <w:rsid w:val="00664A13"/>
    <w:rsid w:val="00665293"/>
    <w:rsid w:val="006652AA"/>
    <w:rsid w:val="0066538F"/>
    <w:rsid w:val="006656E1"/>
    <w:rsid w:val="00665C23"/>
    <w:rsid w:val="00665DB2"/>
    <w:rsid w:val="00665F57"/>
    <w:rsid w:val="006660B6"/>
    <w:rsid w:val="0066624F"/>
    <w:rsid w:val="0066668F"/>
    <w:rsid w:val="00666A25"/>
    <w:rsid w:val="00666D4A"/>
    <w:rsid w:val="00666E0C"/>
    <w:rsid w:val="006670C4"/>
    <w:rsid w:val="00667774"/>
    <w:rsid w:val="0066798C"/>
    <w:rsid w:val="00667EDE"/>
    <w:rsid w:val="00670013"/>
    <w:rsid w:val="0067061C"/>
    <w:rsid w:val="006706F1"/>
    <w:rsid w:val="00670DAB"/>
    <w:rsid w:val="00670E8D"/>
    <w:rsid w:val="006712F1"/>
    <w:rsid w:val="00671A36"/>
    <w:rsid w:val="00671CE7"/>
    <w:rsid w:val="00671FDF"/>
    <w:rsid w:val="0067200C"/>
    <w:rsid w:val="0067206C"/>
    <w:rsid w:val="00672A7A"/>
    <w:rsid w:val="00672D9B"/>
    <w:rsid w:val="00673C40"/>
    <w:rsid w:val="00673DB8"/>
    <w:rsid w:val="00673EE8"/>
    <w:rsid w:val="0067414E"/>
    <w:rsid w:val="006744AF"/>
    <w:rsid w:val="00674B01"/>
    <w:rsid w:val="00674B5E"/>
    <w:rsid w:val="006752C3"/>
    <w:rsid w:val="0067543B"/>
    <w:rsid w:val="00675646"/>
    <w:rsid w:val="0067565E"/>
    <w:rsid w:val="00675752"/>
    <w:rsid w:val="0067579A"/>
    <w:rsid w:val="00675CB6"/>
    <w:rsid w:val="00675ED4"/>
    <w:rsid w:val="006761CF"/>
    <w:rsid w:val="00676289"/>
    <w:rsid w:val="0067655D"/>
    <w:rsid w:val="006768C7"/>
    <w:rsid w:val="00677774"/>
    <w:rsid w:val="00680048"/>
    <w:rsid w:val="006803E6"/>
    <w:rsid w:val="006805A0"/>
    <w:rsid w:val="00680A03"/>
    <w:rsid w:val="00680A3F"/>
    <w:rsid w:val="00680B63"/>
    <w:rsid w:val="00681722"/>
    <w:rsid w:val="0068177B"/>
    <w:rsid w:val="00681A3B"/>
    <w:rsid w:val="00681AC3"/>
    <w:rsid w:val="00682194"/>
    <w:rsid w:val="0068235B"/>
    <w:rsid w:val="00682465"/>
    <w:rsid w:val="00682856"/>
    <w:rsid w:val="00682F64"/>
    <w:rsid w:val="0068329A"/>
    <w:rsid w:val="0068348D"/>
    <w:rsid w:val="00683781"/>
    <w:rsid w:val="00683D65"/>
    <w:rsid w:val="00684120"/>
    <w:rsid w:val="00684124"/>
    <w:rsid w:val="00684126"/>
    <w:rsid w:val="006842F3"/>
    <w:rsid w:val="00684D53"/>
    <w:rsid w:val="00684FBA"/>
    <w:rsid w:val="00685097"/>
    <w:rsid w:val="0068509B"/>
    <w:rsid w:val="00685321"/>
    <w:rsid w:val="00685549"/>
    <w:rsid w:val="00685CC1"/>
    <w:rsid w:val="00685E3E"/>
    <w:rsid w:val="006869D9"/>
    <w:rsid w:val="00686F7B"/>
    <w:rsid w:val="006872E8"/>
    <w:rsid w:val="00687870"/>
    <w:rsid w:val="00687E15"/>
    <w:rsid w:val="00690631"/>
    <w:rsid w:val="006908D9"/>
    <w:rsid w:val="00690AC6"/>
    <w:rsid w:val="00690B21"/>
    <w:rsid w:val="00690C1E"/>
    <w:rsid w:val="006910EF"/>
    <w:rsid w:val="00691C01"/>
    <w:rsid w:val="00691E08"/>
    <w:rsid w:val="0069285F"/>
    <w:rsid w:val="00692A01"/>
    <w:rsid w:val="00692D95"/>
    <w:rsid w:val="006938B6"/>
    <w:rsid w:val="00693DD0"/>
    <w:rsid w:val="006943AA"/>
    <w:rsid w:val="00694538"/>
    <w:rsid w:val="00694741"/>
    <w:rsid w:val="00694809"/>
    <w:rsid w:val="00694CC4"/>
    <w:rsid w:val="00694CFC"/>
    <w:rsid w:val="0069555F"/>
    <w:rsid w:val="006955A0"/>
    <w:rsid w:val="006959ED"/>
    <w:rsid w:val="00695ABE"/>
    <w:rsid w:val="00696417"/>
    <w:rsid w:val="00696AE1"/>
    <w:rsid w:val="00696E22"/>
    <w:rsid w:val="00697BB8"/>
    <w:rsid w:val="00697EE6"/>
    <w:rsid w:val="006A00D1"/>
    <w:rsid w:val="006A028A"/>
    <w:rsid w:val="006A029D"/>
    <w:rsid w:val="006A0645"/>
    <w:rsid w:val="006A121C"/>
    <w:rsid w:val="006A1CC2"/>
    <w:rsid w:val="006A1E7C"/>
    <w:rsid w:val="006A25D5"/>
    <w:rsid w:val="006A25F4"/>
    <w:rsid w:val="006A2948"/>
    <w:rsid w:val="006A2B7C"/>
    <w:rsid w:val="006A3C58"/>
    <w:rsid w:val="006A403F"/>
    <w:rsid w:val="006A4321"/>
    <w:rsid w:val="006A4C34"/>
    <w:rsid w:val="006A5897"/>
    <w:rsid w:val="006A58BC"/>
    <w:rsid w:val="006A59AB"/>
    <w:rsid w:val="006A5F30"/>
    <w:rsid w:val="006A5F7D"/>
    <w:rsid w:val="006A67A2"/>
    <w:rsid w:val="006A6BC1"/>
    <w:rsid w:val="006A6C65"/>
    <w:rsid w:val="006A74B1"/>
    <w:rsid w:val="006A75DD"/>
    <w:rsid w:val="006A7992"/>
    <w:rsid w:val="006A7B97"/>
    <w:rsid w:val="006A7C8F"/>
    <w:rsid w:val="006B0018"/>
    <w:rsid w:val="006B001C"/>
    <w:rsid w:val="006B00CB"/>
    <w:rsid w:val="006B04AC"/>
    <w:rsid w:val="006B0EF8"/>
    <w:rsid w:val="006B0F68"/>
    <w:rsid w:val="006B1C83"/>
    <w:rsid w:val="006B3007"/>
    <w:rsid w:val="006B3102"/>
    <w:rsid w:val="006B33C0"/>
    <w:rsid w:val="006B394A"/>
    <w:rsid w:val="006B3AC7"/>
    <w:rsid w:val="006B3EC5"/>
    <w:rsid w:val="006B4934"/>
    <w:rsid w:val="006B55A0"/>
    <w:rsid w:val="006B5E6F"/>
    <w:rsid w:val="006B64BD"/>
    <w:rsid w:val="006B6C7A"/>
    <w:rsid w:val="006B74F8"/>
    <w:rsid w:val="006B7503"/>
    <w:rsid w:val="006B78A9"/>
    <w:rsid w:val="006C0836"/>
    <w:rsid w:val="006C12AA"/>
    <w:rsid w:val="006C12CD"/>
    <w:rsid w:val="006C1CF2"/>
    <w:rsid w:val="006C23D9"/>
    <w:rsid w:val="006C34AF"/>
    <w:rsid w:val="006C40B9"/>
    <w:rsid w:val="006C41BA"/>
    <w:rsid w:val="006C41C7"/>
    <w:rsid w:val="006C4203"/>
    <w:rsid w:val="006C44FD"/>
    <w:rsid w:val="006C48F5"/>
    <w:rsid w:val="006C51D6"/>
    <w:rsid w:val="006C5CC4"/>
    <w:rsid w:val="006C5E52"/>
    <w:rsid w:val="006C5F9B"/>
    <w:rsid w:val="006C632C"/>
    <w:rsid w:val="006C6D80"/>
    <w:rsid w:val="006C7125"/>
    <w:rsid w:val="006C7353"/>
    <w:rsid w:val="006C73F7"/>
    <w:rsid w:val="006C7507"/>
    <w:rsid w:val="006C7B22"/>
    <w:rsid w:val="006D0654"/>
    <w:rsid w:val="006D07D2"/>
    <w:rsid w:val="006D090D"/>
    <w:rsid w:val="006D0C02"/>
    <w:rsid w:val="006D112C"/>
    <w:rsid w:val="006D1288"/>
    <w:rsid w:val="006D134A"/>
    <w:rsid w:val="006D18D7"/>
    <w:rsid w:val="006D1D99"/>
    <w:rsid w:val="006D1FE3"/>
    <w:rsid w:val="006D2277"/>
    <w:rsid w:val="006D2AB6"/>
    <w:rsid w:val="006D319A"/>
    <w:rsid w:val="006D424C"/>
    <w:rsid w:val="006D428A"/>
    <w:rsid w:val="006D4346"/>
    <w:rsid w:val="006D4F54"/>
    <w:rsid w:val="006D5265"/>
    <w:rsid w:val="006D5478"/>
    <w:rsid w:val="006D5616"/>
    <w:rsid w:val="006D5806"/>
    <w:rsid w:val="006D5864"/>
    <w:rsid w:val="006D5C96"/>
    <w:rsid w:val="006D640A"/>
    <w:rsid w:val="006D65E3"/>
    <w:rsid w:val="006D69C3"/>
    <w:rsid w:val="006D6D3A"/>
    <w:rsid w:val="006D7478"/>
    <w:rsid w:val="006D7716"/>
    <w:rsid w:val="006D7903"/>
    <w:rsid w:val="006D7A09"/>
    <w:rsid w:val="006E0109"/>
    <w:rsid w:val="006E0183"/>
    <w:rsid w:val="006E049E"/>
    <w:rsid w:val="006E06F8"/>
    <w:rsid w:val="006E09C3"/>
    <w:rsid w:val="006E0EB6"/>
    <w:rsid w:val="006E19BB"/>
    <w:rsid w:val="006E1A0E"/>
    <w:rsid w:val="006E1C7E"/>
    <w:rsid w:val="006E1E4E"/>
    <w:rsid w:val="006E226A"/>
    <w:rsid w:val="006E2357"/>
    <w:rsid w:val="006E25D0"/>
    <w:rsid w:val="006E27F8"/>
    <w:rsid w:val="006E2F21"/>
    <w:rsid w:val="006E3CF4"/>
    <w:rsid w:val="006E463B"/>
    <w:rsid w:val="006E4652"/>
    <w:rsid w:val="006E4766"/>
    <w:rsid w:val="006E4E07"/>
    <w:rsid w:val="006E511D"/>
    <w:rsid w:val="006E5416"/>
    <w:rsid w:val="006E5507"/>
    <w:rsid w:val="006E5C8E"/>
    <w:rsid w:val="006E5EAC"/>
    <w:rsid w:val="006E64F4"/>
    <w:rsid w:val="006E6722"/>
    <w:rsid w:val="006E6BAE"/>
    <w:rsid w:val="006E6D8B"/>
    <w:rsid w:val="006E6E88"/>
    <w:rsid w:val="006E707B"/>
    <w:rsid w:val="006E732B"/>
    <w:rsid w:val="006E7770"/>
    <w:rsid w:val="006E7BDC"/>
    <w:rsid w:val="006F004E"/>
    <w:rsid w:val="006F06F1"/>
    <w:rsid w:val="006F09A2"/>
    <w:rsid w:val="006F0C2C"/>
    <w:rsid w:val="006F0E69"/>
    <w:rsid w:val="006F1E35"/>
    <w:rsid w:val="006F1EC0"/>
    <w:rsid w:val="006F22D7"/>
    <w:rsid w:val="006F3186"/>
    <w:rsid w:val="006F38B4"/>
    <w:rsid w:val="006F3B05"/>
    <w:rsid w:val="006F3B25"/>
    <w:rsid w:val="006F3E93"/>
    <w:rsid w:val="006F3F77"/>
    <w:rsid w:val="006F4160"/>
    <w:rsid w:val="006F41F2"/>
    <w:rsid w:val="006F4278"/>
    <w:rsid w:val="006F4F7C"/>
    <w:rsid w:val="006F5978"/>
    <w:rsid w:val="006F6B3D"/>
    <w:rsid w:val="006F6F9D"/>
    <w:rsid w:val="006F7688"/>
    <w:rsid w:val="006F7D07"/>
    <w:rsid w:val="006F7EFB"/>
    <w:rsid w:val="007000B1"/>
    <w:rsid w:val="00700EF6"/>
    <w:rsid w:val="00701359"/>
    <w:rsid w:val="007013EE"/>
    <w:rsid w:val="007020A0"/>
    <w:rsid w:val="00702C38"/>
    <w:rsid w:val="00702D04"/>
    <w:rsid w:val="007030AC"/>
    <w:rsid w:val="00703410"/>
    <w:rsid w:val="0070342B"/>
    <w:rsid w:val="0070373D"/>
    <w:rsid w:val="00703CD3"/>
    <w:rsid w:val="00704EA7"/>
    <w:rsid w:val="00704F75"/>
    <w:rsid w:val="007050A0"/>
    <w:rsid w:val="00705B03"/>
    <w:rsid w:val="00706ABD"/>
    <w:rsid w:val="0070705F"/>
    <w:rsid w:val="00707339"/>
    <w:rsid w:val="00707EAF"/>
    <w:rsid w:val="00707F95"/>
    <w:rsid w:val="0071043F"/>
    <w:rsid w:val="007104F1"/>
    <w:rsid w:val="00710BF0"/>
    <w:rsid w:val="00710CB6"/>
    <w:rsid w:val="007112F2"/>
    <w:rsid w:val="00711623"/>
    <w:rsid w:val="00712120"/>
    <w:rsid w:val="0071294E"/>
    <w:rsid w:val="00712A4B"/>
    <w:rsid w:val="00712CA1"/>
    <w:rsid w:val="0071313D"/>
    <w:rsid w:val="00713908"/>
    <w:rsid w:val="00713F91"/>
    <w:rsid w:val="00714678"/>
    <w:rsid w:val="00714783"/>
    <w:rsid w:val="00714AF8"/>
    <w:rsid w:val="0071554A"/>
    <w:rsid w:val="00715AA1"/>
    <w:rsid w:val="00716238"/>
    <w:rsid w:val="00716287"/>
    <w:rsid w:val="0071629A"/>
    <w:rsid w:val="007164CE"/>
    <w:rsid w:val="00716638"/>
    <w:rsid w:val="007169B5"/>
    <w:rsid w:val="00716A10"/>
    <w:rsid w:val="00716BC9"/>
    <w:rsid w:val="00717287"/>
    <w:rsid w:val="00717554"/>
    <w:rsid w:val="00717F0B"/>
    <w:rsid w:val="00717F1F"/>
    <w:rsid w:val="0072005A"/>
    <w:rsid w:val="00720333"/>
    <w:rsid w:val="00720358"/>
    <w:rsid w:val="0072076B"/>
    <w:rsid w:val="007209F8"/>
    <w:rsid w:val="00720AA6"/>
    <w:rsid w:val="007211BC"/>
    <w:rsid w:val="007211D2"/>
    <w:rsid w:val="007214CA"/>
    <w:rsid w:val="00721EAB"/>
    <w:rsid w:val="0072210B"/>
    <w:rsid w:val="0072277E"/>
    <w:rsid w:val="0072292A"/>
    <w:rsid w:val="00722AB3"/>
    <w:rsid w:val="00722CC6"/>
    <w:rsid w:val="00722F0C"/>
    <w:rsid w:val="00723241"/>
    <w:rsid w:val="007232D8"/>
    <w:rsid w:val="007235F6"/>
    <w:rsid w:val="00723A89"/>
    <w:rsid w:val="00723E0E"/>
    <w:rsid w:val="007240A9"/>
    <w:rsid w:val="00725525"/>
    <w:rsid w:val="0072629A"/>
    <w:rsid w:val="007263A2"/>
    <w:rsid w:val="00726A9A"/>
    <w:rsid w:val="007274E2"/>
    <w:rsid w:val="00727594"/>
    <w:rsid w:val="00730906"/>
    <w:rsid w:val="00730C2E"/>
    <w:rsid w:val="00731057"/>
    <w:rsid w:val="00731595"/>
    <w:rsid w:val="00731CF9"/>
    <w:rsid w:val="0073203D"/>
    <w:rsid w:val="00732097"/>
    <w:rsid w:val="00732710"/>
    <w:rsid w:val="00732ECE"/>
    <w:rsid w:val="0073347D"/>
    <w:rsid w:val="007337BB"/>
    <w:rsid w:val="00733CB0"/>
    <w:rsid w:val="00733D79"/>
    <w:rsid w:val="00734152"/>
    <w:rsid w:val="00734456"/>
    <w:rsid w:val="00735015"/>
    <w:rsid w:val="007352C5"/>
    <w:rsid w:val="00736ABB"/>
    <w:rsid w:val="00736DAE"/>
    <w:rsid w:val="00737166"/>
    <w:rsid w:val="0073746E"/>
    <w:rsid w:val="007377B2"/>
    <w:rsid w:val="0073790F"/>
    <w:rsid w:val="00737DFA"/>
    <w:rsid w:val="007402FC"/>
    <w:rsid w:val="0074065E"/>
    <w:rsid w:val="00741397"/>
    <w:rsid w:val="00741E2E"/>
    <w:rsid w:val="00742268"/>
    <w:rsid w:val="007422F9"/>
    <w:rsid w:val="00742361"/>
    <w:rsid w:val="0074284E"/>
    <w:rsid w:val="00742C5F"/>
    <w:rsid w:val="00743768"/>
    <w:rsid w:val="00743D2D"/>
    <w:rsid w:val="00744258"/>
    <w:rsid w:val="0074464A"/>
    <w:rsid w:val="007446F1"/>
    <w:rsid w:val="007449CB"/>
    <w:rsid w:val="00744E95"/>
    <w:rsid w:val="0074519E"/>
    <w:rsid w:val="00745416"/>
    <w:rsid w:val="007455A7"/>
    <w:rsid w:val="007455C4"/>
    <w:rsid w:val="00745CED"/>
    <w:rsid w:val="00745F6A"/>
    <w:rsid w:val="007460E1"/>
    <w:rsid w:val="0074661F"/>
    <w:rsid w:val="0074668C"/>
    <w:rsid w:val="007467A7"/>
    <w:rsid w:val="00746852"/>
    <w:rsid w:val="00746D2A"/>
    <w:rsid w:val="007474B7"/>
    <w:rsid w:val="00750008"/>
    <w:rsid w:val="00750380"/>
    <w:rsid w:val="007503AA"/>
    <w:rsid w:val="00750DD0"/>
    <w:rsid w:val="00751240"/>
    <w:rsid w:val="007515CE"/>
    <w:rsid w:val="007515E7"/>
    <w:rsid w:val="00751ADA"/>
    <w:rsid w:val="00751FCD"/>
    <w:rsid w:val="007520B1"/>
    <w:rsid w:val="00752206"/>
    <w:rsid w:val="007523EE"/>
    <w:rsid w:val="007524EE"/>
    <w:rsid w:val="0075281D"/>
    <w:rsid w:val="00752B68"/>
    <w:rsid w:val="00752C38"/>
    <w:rsid w:val="007530D4"/>
    <w:rsid w:val="00753509"/>
    <w:rsid w:val="00753570"/>
    <w:rsid w:val="00753716"/>
    <w:rsid w:val="007537C6"/>
    <w:rsid w:val="00753828"/>
    <w:rsid w:val="00753D6F"/>
    <w:rsid w:val="00754220"/>
    <w:rsid w:val="007567D1"/>
    <w:rsid w:val="00756A32"/>
    <w:rsid w:val="00756A8C"/>
    <w:rsid w:val="00756B51"/>
    <w:rsid w:val="00756E3D"/>
    <w:rsid w:val="00756F95"/>
    <w:rsid w:val="00757C66"/>
    <w:rsid w:val="00761235"/>
    <w:rsid w:val="00761470"/>
    <w:rsid w:val="00762CB0"/>
    <w:rsid w:val="00762D6E"/>
    <w:rsid w:val="00762F46"/>
    <w:rsid w:val="007630E6"/>
    <w:rsid w:val="00763623"/>
    <w:rsid w:val="0076367D"/>
    <w:rsid w:val="00763C7B"/>
    <w:rsid w:val="007641A2"/>
    <w:rsid w:val="00764629"/>
    <w:rsid w:val="007652ED"/>
    <w:rsid w:val="00765397"/>
    <w:rsid w:val="007653C1"/>
    <w:rsid w:val="007663C1"/>
    <w:rsid w:val="00766505"/>
    <w:rsid w:val="00766D52"/>
    <w:rsid w:val="00767B4F"/>
    <w:rsid w:val="00767E08"/>
    <w:rsid w:val="00770127"/>
    <w:rsid w:val="0077028A"/>
    <w:rsid w:val="007711F3"/>
    <w:rsid w:val="00771499"/>
    <w:rsid w:val="00771719"/>
    <w:rsid w:val="007717FC"/>
    <w:rsid w:val="00771B0B"/>
    <w:rsid w:val="00772204"/>
    <w:rsid w:val="0077273C"/>
    <w:rsid w:val="00772A0B"/>
    <w:rsid w:val="00772F02"/>
    <w:rsid w:val="007732C2"/>
    <w:rsid w:val="0077338C"/>
    <w:rsid w:val="00773557"/>
    <w:rsid w:val="00773AD8"/>
    <w:rsid w:val="00773B46"/>
    <w:rsid w:val="0077459C"/>
    <w:rsid w:val="007745FB"/>
    <w:rsid w:val="0077488F"/>
    <w:rsid w:val="00774A9B"/>
    <w:rsid w:val="00774FBC"/>
    <w:rsid w:val="007750CA"/>
    <w:rsid w:val="007751CC"/>
    <w:rsid w:val="007752AF"/>
    <w:rsid w:val="00775334"/>
    <w:rsid w:val="00775507"/>
    <w:rsid w:val="00775940"/>
    <w:rsid w:val="00775A72"/>
    <w:rsid w:val="00776622"/>
    <w:rsid w:val="00776A85"/>
    <w:rsid w:val="00776F6E"/>
    <w:rsid w:val="007770A4"/>
    <w:rsid w:val="007774FE"/>
    <w:rsid w:val="00777C8E"/>
    <w:rsid w:val="00780830"/>
    <w:rsid w:val="007813CA"/>
    <w:rsid w:val="007814F0"/>
    <w:rsid w:val="007817DA"/>
    <w:rsid w:val="00781B2A"/>
    <w:rsid w:val="00781DC6"/>
    <w:rsid w:val="00781E58"/>
    <w:rsid w:val="00782134"/>
    <w:rsid w:val="00782524"/>
    <w:rsid w:val="007828D3"/>
    <w:rsid w:val="00782B1B"/>
    <w:rsid w:val="00782B55"/>
    <w:rsid w:val="00783035"/>
    <w:rsid w:val="0078382A"/>
    <w:rsid w:val="00784F57"/>
    <w:rsid w:val="00785183"/>
    <w:rsid w:val="007855BB"/>
    <w:rsid w:val="00785A61"/>
    <w:rsid w:val="00786B87"/>
    <w:rsid w:val="00786EE3"/>
    <w:rsid w:val="0078766F"/>
    <w:rsid w:val="00787948"/>
    <w:rsid w:val="00790005"/>
    <w:rsid w:val="007908F7"/>
    <w:rsid w:val="0079116C"/>
    <w:rsid w:val="007919B5"/>
    <w:rsid w:val="00791F28"/>
    <w:rsid w:val="00792309"/>
    <w:rsid w:val="00792D85"/>
    <w:rsid w:val="00793030"/>
    <w:rsid w:val="00793181"/>
    <w:rsid w:val="00793325"/>
    <w:rsid w:val="00793AEE"/>
    <w:rsid w:val="00793CD7"/>
    <w:rsid w:val="007941BE"/>
    <w:rsid w:val="007949FB"/>
    <w:rsid w:val="007952BF"/>
    <w:rsid w:val="00795913"/>
    <w:rsid w:val="00795CC8"/>
    <w:rsid w:val="007963FD"/>
    <w:rsid w:val="00796DCB"/>
    <w:rsid w:val="007974F4"/>
    <w:rsid w:val="00797FC3"/>
    <w:rsid w:val="007A02FC"/>
    <w:rsid w:val="007A0D46"/>
    <w:rsid w:val="007A0F13"/>
    <w:rsid w:val="007A0F28"/>
    <w:rsid w:val="007A131B"/>
    <w:rsid w:val="007A14C2"/>
    <w:rsid w:val="007A175A"/>
    <w:rsid w:val="007A2037"/>
    <w:rsid w:val="007A221A"/>
    <w:rsid w:val="007A22A5"/>
    <w:rsid w:val="007A2592"/>
    <w:rsid w:val="007A26EA"/>
    <w:rsid w:val="007A2759"/>
    <w:rsid w:val="007A295D"/>
    <w:rsid w:val="007A2AC3"/>
    <w:rsid w:val="007A2BBE"/>
    <w:rsid w:val="007A3ADD"/>
    <w:rsid w:val="007A3B38"/>
    <w:rsid w:val="007A4099"/>
    <w:rsid w:val="007A433A"/>
    <w:rsid w:val="007A449A"/>
    <w:rsid w:val="007A4B74"/>
    <w:rsid w:val="007A5994"/>
    <w:rsid w:val="007A5D1E"/>
    <w:rsid w:val="007A5F6D"/>
    <w:rsid w:val="007A5F97"/>
    <w:rsid w:val="007A636F"/>
    <w:rsid w:val="007A63BE"/>
    <w:rsid w:val="007A6B89"/>
    <w:rsid w:val="007A6C87"/>
    <w:rsid w:val="007A73EF"/>
    <w:rsid w:val="007A75A1"/>
    <w:rsid w:val="007A75D9"/>
    <w:rsid w:val="007A76A5"/>
    <w:rsid w:val="007A7942"/>
    <w:rsid w:val="007A7989"/>
    <w:rsid w:val="007A7CAC"/>
    <w:rsid w:val="007A7E33"/>
    <w:rsid w:val="007B01CA"/>
    <w:rsid w:val="007B0D28"/>
    <w:rsid w:val="007B0E83"/>
    <w:rsid w:val="007B0EF6"/>
    <w:rsid w:val="007B0F37"/>
    <w:rsid w:val="007B12BB"/>
    <w:rsid w:val="007B15F3"/>
    <w:rsid w:val="007B1771"/>
    <w:rsid w:val="007B19FF"/>
    <w:rsid w:val="007B1CF3"/>
    <w:rsid w:val="007B1DC2"/>
    <w:rsid w:val="007B1DCA"/>
    <w:rsid w:val="007B25E6"/>
    <w:rsid w:val="007B2AA4"/>
    <w:rsid w:val="007B2ABC"/>
    <w:rsid w:val="007B2B15"/>
    <w:rsid w:val="007B2C0D"/>
    <w:rsid w:val="007B2DAD"/>
    <w:rsid w:val="007B33CA"/>
    <w:rsid w:val="007B36D7"/>
    <w:rsid w:val="007B38D3"/>
    <w:rsid w:val="007B41F6"/>
    <w:rsid w:val="007B4223"/>
    <w:rsid w:val="007B42DE"/>
    <w:rsid w:val="007B44FC"/>
    <w:rsid w:val="007B4548"/>
    <w:rsid w:val="007B4674"/>
    <w:rsid w:val="007B5127"/>
    <w:rsid w:val="007B5586"/>
    <w:rsid w:val="007B5E5A"/>
    <w:rsid w:val="007B5EC9"/>
    <w:rsid w:val="007B5F3B"/>
    <w:rsid w:val="007B60DD"/>
    <w:rsid w:val="007B63D0"/>
    <w:rsid w:val="007B63DE"/>
    <w:rsid w:val="007B66FA"/>
    <w:rsid w:val="007B76DD"/>
    <w:rsid w:val="007B7BDC"/>
    <w:rsid w:val="007B7DB8"/>
    <w:rsid w:val="007B7FEC"/>
    <w:rsid w:val="007C0399"/>
    <w:rsid w:val="007C12E9"/>
    <w:rsid w:val="007C1BA2"/>
    <w:rsid w:val="007C1E78"/>
    <w:rsid w:val="007C2201"/>
    <w:rsid w:val="007C3394"/>
    <w:rsid w:val="007C360D"/>
    <w:rsid w:val="007C3995"/>
    <w:rsid w:val="007C44AF"/>
    <w:rsid w:val="007C494B"/>
    <w:rsid w:val="007C537A"/>
    <w:rsid w:val="007C59D3"/>
    <w:rsid w:val="007C78EE"/>
    <w:rsid w:val="007C7B2C"/>
    <w:rsid w:val="007C7CA9"/>
    <w:rsid w:val="007C7E90"/>
    <w:rsid w:val="007C7EC7"/>
    <w:rsid w:val="007C7F7B"/>
    <w:rsid w:val="007D0582"/>
    <w:rsid w:val="007D0846"/>
    <w:rsid w:val="007D0CC1"/>
    <w:rsid w:val="007D1394"/>
    <w:rsid w:val="007D15A2"/>
    <w:rsid w:val="007D1883"/>
    <w:rsid w:val="007D1A39"/>
    <w:rsid w:val="007D2C5A"/>
    <w:rsid w:val="007D2FB2"/>
    <w:rsid w:val="007D31AA"/>
    <w:rsid w:val="007D3208"/>
    <w:rsid w:val="007D35F9"/>
    <w:rsid w:val="007D3707"/>
    <w:rsid w:val="007D529F"/>
    <w:rsid w:val="007D531E"/>
    <w:rsid w:val="007D53FD"/>
    <w:rsid w:val="007D5569"/>
    <w:rsid w:val="007D5638"/>
    <w:rsid w:val="007D579B"/>
    <w:rsid w:val="007D654E"/>
    <w:rsid w:val="007D66D6"/>
    <w:rsid w:val="007D6C09"/>
    <w:rsid w:val="007D7399"/>
    <w:rsid w:val="007D7515"/>
    <w:rsid w:val="007D7BE0"/>
    <w:rsid w:val="007D7F1E"/>
    <w:rsid w:val="007E0218"/>
    <w:rsid w:val="007E07DE"/>
    <w:rsid w:val="007E0D5C"/>
    <w:rsid w:val="007E138E"/>
    <w:rsid w:val="007E201D"/>
    <w:rsid w:val="007E20C4"/>
    <w:rsid w:val="007E20DB"/>
    <w:rsid w:val="007E24C0"/>
    <w:rsid w:val="007E28B6"/>
    <w:rsid w:val="007E2C2B"/>
    <w:rsid w:val="007E2D92"/>
    <w:rsid w:val="007E2FDD"/>
    <w:rsid w:val="007E3180"/>
    <w:rsid w:val="007E37BA"/>
    <w:rsid w:val="007E3AAE"/>
    <w:rsid w:val="007E3D04"/>
    <w:rsid w:val="007E3D85"/>
    <w:rsid w:val="007E3E4A"/>
    <w:rsid w:val="007E4684"/>
    <w:rsid w:val="007E481C"/>
    <w:rsid w:val="007E4957"/>
    <w:rsid w:val="007E4A8B"/>
    <w:rsid w:val="007E4BF1"/>
    <w:rsid w:val="007E4EE1"/>
    <w:rsid w:val="007E4F14"/>
    <w:rsid w:val="007E5145"/>
    <w:rsid w:val="007E51E4"/>
    <w:rsid w:val="007E53AE"/>
    <w:rsid w:val="007E540E"/>
    <w:rsid w:val="007E5521"/>
    <w:rsid w:val="007E5978"/>
    <w:rsid w:val="007E600B"/>
    <w:rsid w:val="007E6024"/>
    <w:rsid w:val="007E61D0"/>
    <w:rsid w:val="007E68CA"/>
    <w:rsid w:val="007E69E5"/>
    <w:rsid w:val="007E6B98"/>
    <w:rsid w:val="007E7068"/>
    <w:rsid w:val="007E7495"/>
    <w:rsid w:val="007E761E"/>
    <w:rsid w:val="007E793C"/>
    <w:rsid w:val="007F007E"/>
    <w:rsid w:val="007F03AB"/>
    <w:rsid w:val="007F063B"/>
    <w:rsid w:val="007F0996"/>
    <w:rsid w:val="007F0BCF"/>
    <w:rsid w:val="007F0C25"/>
    <w:rsid w:val="007F0EF0"/>
    <w:rsid w:val="007F1101"/>
    <w:rsid w:val="007F1143"/>
    <w:rsid w:val="007F1F23"/>
    <w:rsid w:val="007F21C6"/>
    <w:rsid w:val="007F235B"/>
    <w:rsid w:val="007F249C"/>
    <w:rsid w:val="007F30FE"/>
    <w:rsid w:val="007F31A9"/>
    <w:rsid w:val="007F3265"/>
    <w:rsid w:val="007F35E9"/>
    <w:rsid w:val="007F375A"/>
    <w:rsid w:val="007F4019"/>
    <w:rsid w:val="007F492F"/>
    <w:rsid w:val="007F4A40"/>
    <w:rsid w:val="007F4BE5"/>
    <w:rsid w:val="007F4D56"/>
    <w:rsid w:val="007F54E8"/>
    <w:rsid w:val="007F5611"/>
    <w:rsid w:val="007F58E1"/>
    <w:rsid w:val="007F5A46"/>
    <w:rsid w:val="007F5C6B"/>
    <w:rsid w:val="007F64D8"/>
    <w:rsid w:val="007F7A6C"/>
    <w:rsid w:val="007F7EBC"/>
    <w:rsid w:val="0080032A"/>
    <w:rsid w:val="00800F61"/>
    <w:rsid w:val="008010CA"/>
    <w:rsid w:val="008017E3"/>
    <w:rsid w:val="00801BBF"/>
    <w:rsid w:val="00801CF1"/>
    <w:rsid w:val="00801ECD"/>
    <w:rsid w:val="00802500"/>
    <w:rsid w:val="008026DF"/>
    <w:rsid w:val="00802A21"/>
    <w:rsid w:val="00802FEC"/>
    <w:rsid w:val="0080357C"/>
    <w:rsid w:val="0080396B"/>
    <w:rsid w:val="00803A34"/>
    <w:rsid w:val="00803F55"/>
    <w:rsid w:val="008046F1"/>
    <w:rsid w:val="00804867"/>
    <w:rsid w:val="00804894"/>
    <w:rsid w:val="00804B31"/>
    <w:rsid w:val="00804D57"/>
    <w:rsid w:val="00804E9B"/>
    <w:rsid w:val="00804F10"/>
    <w:rsid w:val="008051C4"/>
    <w:rsid w:val="0080529F"/>
    <w:rsid w:val="008054FC"/>
    <w:rsid w:val="008063DC"/>
    <w:rsid w:val="00806788"/>
    <w:rsid w:val="00806B84"/>
    <w:rsid w:val="00806E18"/>
    <w:rsid w:val="00807157"/>
    <w:rsid w:val="00807526"/>
    <w:rsid w:val="00807AEB"/>
    <w:rsid w:val="00807D08"/>
    <w:rsid w:val="00810058"/>
    <w:rsid w:val="00810702"/>
    <w:rsid w:val="00810924"/>
    <w:rsid w:val="00810BE0"/>
    <w:rsid w:val="00810E4B"/>
    <w:rsid w:val="008115B8"/>
    <w:rsid w:val="00811C60"/>
    <w:rsid w:val="00812260"/>
    <w:rsid w:val="008124B3"/>
    <w:rsid w:val="0081352C"/>
    <w:rsid w:val="00813D43"/>
    <w:rsid w:val="00813F34"/>
    <w:rsid w:val="0081488E"/>
    <w:rsid w:val="008154BF"/>
    <w:rsid w:val="00815518"/>
    <w:rsid w:val="00815787"/>
    <w:rsid w:val="00815ABE"/>
    <w:rsid w:val="00815F52"/>
    <w:rsid w:val="00816501"/>
    <w:rsid w:val="00816553"/>
    <w:rsid w:val="0082002C"/>
    <w:rsid w:val="0082071F"/>
    <w:rsid w:val="00820926"/>
    <w:rsid w:val="00820D2C"/>
    <w:rsid w:val="00820E9E"/>
    <w:rsid w:val="00820EEA"/>
    <w:rsid w:val="008217DF"/>
    <w:rsid w:val="0082210A"/>
    <w:rsid w:val="008223F4"/>
    <w:rsid w:val="0082283B"/>
    <w:rsid w:val="0082287C"/>
    <w:rsid w:val="00822970"/>
    <w:rsid w:val="0082297D"/>
    <w:rsid w:val="00822B0B"/>
    <w:rsid w:val="00822F92"/>
    <w:rsid w:val="008233AF"/>
    <w:rsid w:val="00823D34"/>
    <w:rsid w:val="008247FF"/>
    <w:rsid w:val="0082489D"/>
    <w:rsid w:val="00824B23"/>
    <w:rsid w:val="00825664"/>
    <w:rsid w:val="008259B9"/>
    <w:rsid w:val="00826730"/>
    <w:rsid w:val="00826961"/>
    <w:rsid w:val="0082708B"/>
    <w:rsid w:val="00827B0E"/>
    <w:rsid w:val="00827EF6"/>
    <w:rsid w:val="008314AD"/>
    <w:rsid w:val="00831AA7"/>
    <w:rsid w:val="00832461"/>
    <w:rsid w:val="00832F75"/>
    <w:rsid w:val="00833121"/>
    <w:rsid w:val="008331F2"/>
    <w:rsid w:val="008333BA"/>
    <w:rsid w:val="00833DB5"/>
    <w:rsid w:val="0083447D"/>
    <w:rsid w:val="00834721"/>
    <w:rsid w:val="00834780"/>
    <w:rsid w:val="008348DE"/>
    <w:rsid w:val="00834A29"/>
    <w:rsid w:val="00834C39"/>
    <w:rsid w:val="008351EA"/>
    <w:rsid w:val="00835572"/>
    <w:rsid w:val="0083572A"/>
    <w:rsid w:val="00835F95"/>
    <w:rsid w:val="008362AE"/>
    <w:rsid w:val="008362D7"/>
    <w:rsid w:val="00836C1B"/>
    <w:rsid w:val="00836D9C"/>
    <w:rsid w:val="00836ECC"/>
    <w:rsid w:val="008371D4"/>
    <w:rsid w:val="008372CC"/>
    <w:rsid w:val="008376ED"/>
    <w:rsid w:val="00837918"/>
    <w:rsid w:val="00837AC4"/>
    <w:rsid w:val="00837E69"/>
    <w:rsid w:val="00840B37"/>
    <w:rsid w:val="00840F56"/>
    <w:rsid w:val="00840F88"/>
    <w:rsid w:val="0084136A"/>
    <w:rsid w:val="00841E81"/>
    <w:rsid w:val="008423B8"/>
    <w:rsid w:val="008423D3"/>
    <w:rsid w:val="0084243B"/>
    <w:rsid w:val="00842627"/>
    <w:rsid w:val="00842FCB"/>
    <w:rsid w:val="0084338F"/>
    <w:rsid w:val="00843C43"/>
    <w:rsid w:val="00843D05"/>
    <w:rsid w:val="00843D9F"/>
    <w:rsid w:val="008442DC"/>
    <w:rsid w:val="008451A0"/>
    <w:rsid w:val="00845F17"/>
    <w:rsid w:val="00846324"/>
    <w:rsid w:val="008466D2"/>
    <w:rsid w:val="008466DF"/>
    <w:rsid w:val="008472A1"/>
    <w:rsid w:val="008477FF"/>
    <w:rsid w:val="00847895"/>
    <w:rsid w:val="00847B1F"/>
    <w:rsid w:val="0085060C"/>
    <w:rsid w:val="008507BF"/>
    <w:rsid w:val="00850F0B"/>
    <w:rsid w:val="0085139C"/>
    <w:rsid w:val="00851828"/>
    <w:rsid w:val="00851F0A"/>
    <w:rsid w:val="00852269"/>
    <w:rsid w:val="008522AD"/>
    <w:rsid w:val="0085274E"/>
    <w:rsid w:val="00853ED1"/>
    <w:rsid w:val="008540C8"/>
    <w:rsid w:val="008540E3"/>
    <w:rsid w:val="008542CD"/>
    <w:rsid w:val="00854E48"/>
    <w:rsid w:val="0085516C"/>
    <w:rsid w:val="00855B26"/>
    <w:rsid w:val="00856362"/>
    <w:rsid w:val="00856452"/>
    <w:rsid w:val="0085648A"/>
    <w:rsid w:val="00856786"/>
    <w:rsid w:val="008569B4"/>
    <w:rsid w:val="00856D1C"/>
    <w:rsid w:val="0085742B"/>
    <w:rsid w:val="0085745D"/>
    <w:rsid w:val="0085760E"/>
    <w:rsid w:val="00857E1E"/>
    <w:rsid w:val="00857FF2"/>
    <w:rsid w:val="00860A35"/>
    <w:rsid w:val="00860BA1"/>
    <w:rsid w:val="00861046"/>
    <w:rsid w:val="00861531"/>
    <w:rsid w:val="00861557"/>
    <w:rsid w:val="008615A0"/>
    <w:rsid w:val="008621BF"/>
    <w:rsid w:val="008623DB"/>
    <w:rsid w:val="00862DAD"/>
    <w:rsid w:val="00862EF7"/>
    <w:rsid w:val="00863468"/>
    <w:rsid w:val="00863CB3"/>
    <w:rsid w:val="00864341"/>
    <w:rsid w:val="008645DB"/>
    <w:rsid w:val="008648A9"/>
    <w:rsid w:val="00864B5F"/>
    <w:rsid w:val="00865844"/>
    <w:rsid w:val="0086604D"/>
    <w:rsid w:val="008664A5"/>
    <w:rsid w:val="0086669E"/>
    <w:rsid w:val="008669EE"/>
    <w:rsid w:val="00867550"/>
    <w:rsid w:val="0086758F"/>
    <w:rsid w:val="00867716"/>
    <w:rsid w:val="00867B91"/>
    <w:rsid w:val="00867E1C"/>
    <w:rsid w:val="00867EC9"/>
    <w:rsid w:val="00870018"/>
    <w:rsid w:val="008709B5"/>
    <w:rsid w:val="00870C29"/>
    <w:rsid w:val="00870D6A"/>
    <w:rsid w:val="008713E8"/>
    <w:rsid w:val="00871D11"/>
    <w:rsid w:val="0087228D"/>
    <w:rsid w:val="00872BC8"/>
    <w:rsid w:val="00873100"/>
    <w:rsid w:val="00873123"/>
    <w:rsid w:val="00873EFB"/>
    <w:rsid w:val="00874280"/>
    <w:rsid w:val="00874382"/>
    <w:rsid w:val="008747AF"/>
    <w:rsid w:val="00874986"/>
    <w:rsid w:val="00874C87"/>
    <w:rsid w:val="00874DA7"/>
    <w:rsid w:val="008750BF"/>
    <w:rsid w:val="008755C6"/>
    <w:rsid w:val="00875775"/>
    <w:rsid w:val="0087585D"/>
    <w:rsid w:val="0087622C"/>
    <w:rsid w:val="008769D6"/>
    <w:rsid w:val="008770B0"/>
    <w:rsid w:val="008774F7"/>
    <w:rsid w:val="00877A87"/>
    <w:rsid w:val="00877BF0"/>
    <w:rsid w:val="00877BF8"/>
    <w:rsid w:val="00877F93"/>
    <w:rsid w:val="00880004"/>
    <w:rsid w:val="00880125"/>
    <w:rsid w:val="00880222"/>
    <w:rsid w:val="00880A7C"/>
    <w:rsid w:val="00880B92"/>
    <w:rsid w:val="0088151A"/>
    <w:rsid w:val="00881784"/>
    <w:rsid w:val="00881BF6"/>
    <w:rsid w:val="00882080"/>
    <w:rsid w:val="008820A1"/>
    <w:rsid w:val="00882ECA"/>
    <w:rsid w:val="0088304D"/>
    <w:rsid w:val="008837BD"/>
    <w:rsid w:val="00883A5E"/>
    <w:rsid w:val="00883F56"/>
    <w:rsid w:val="00884A30"/>
    <w:rsid w:val="00884B46"/>
    <w:rsid w:val="00884CA5"/>
    <w:rsid w:val="008854EC"/>
    <w:rsid w:val="008862DA"/>
    <w:rsid w:val="00886388"/>
    <w:rsid w:val="008863EE"/>
    <w:rsid w:val="008870A7"/>
    <w:rsid w:val="00887193"/>
    <w:rsid w:val="0089064E"/>
    <w:rsid w:val="00890659"/>
    <w:rsid w:val="00890990"/>
    <w:rsid w:val="00890BA3"/>
    <w:rsid w:val="0089121C"/>
    <w:rsid w:val="00891BCF"/>
    <w:rsid w:val="00892104"/>
    <w:rsid w:val="008922CA"/>
    <w:rsid w:val="008922E7"/>
    <w:rsid w:val="0089275B"/>
    <w:rsid w:val="00892A8C"/>
    <w:rsid w:val="008932D4"/>
    <w:rsid w:val="008934ED"/>
    <w:rsid w:val="00893861"/>
    <w:rsid w:val="00893BA7"/>
    <w:rsid w:val="00894156"/>
    <w:rsid w:val="008941A0"/>
    <w:rsid w:val="00895557"/>
    <w:rsid w:val="00895999"/>
    <w:rsid w:val="008962C8"/>
    <w:rsid w:val="008965B4"/>
    <w:rsid w:val="00896614"/>
    <w:rsid w:val="00896E41"/>
    <w:rsid w:val="008972C5"/>
    <w:rsid w:val="008975EE"/>
    <w:rsid w:val="00897805"/>
    <w:rsid w:val="00897C1C"/>
    <w:rsid w:val="00897C40"/>
    <w:rsid w:val="008A0042"/>
    <w:rsid w:val="008A0336"/>
    <w:rsid w:val="008A06F4"/>
    <w:rsid w:val="008A0A28"/>
    <w:rsid w:val="008A0C9A"/>
    <w:rsid w:val="008A10C8"/>
    <w:rsid w:val="008A141B"/>
    <w:rsid w:val="008A150E"/>
    <w:rsid w:val="008A1F53"/>
    <w:rsid w:val="008A34B5"/>
    <w:rsid w:val="008A3A08"/>
    <w:rsid w:val="008A3A82"/>
    <w:rsid w:val="008A443E"/>
    <w:rsid w:val="008A497A"/>
    <w:rsid w:val="008A49EC"/>
    <w:rsid w:val="008A4A4D"/>
    <w:rsid w:val="008A4BB3"/>
    <w:rsid w:val="008A4DAE"/>
    <w:rsid w:val="008A4EC6"/>
    <w:rsid w:val="008A4F9E"/>
    <w:rsid w:val="008A581C"/>
    <w:rsid w:val="008A5AF0"/>
    <w:rsid w:val="008A5C6C"/>
    <w:rsid w:val="008A5E4F"/>
    <w:rsid w:val="008A6399"/>
    <w:rsid w:val="008A63A1"/>
    <w:rsid w:val="008A694B"/>
    <w:rsid w:val="008A6A72"/>
    <w:rsid w:val="008A6F73"/>
    <w:rsid w:val="008A71A7"/>
    <w:rsid w:val="008A72C8"/>
    <w:rsid w:val="008A75EC"/>
    <w:rsid w:val="008A7F1C"/>
    <w:rsid w:val="008B01A1"/>
    <w:rsid w:val="008B02B9"/>
    <w:rsid w:val="008B03BD"/>
    <w:rsid w:val="008B0894"/>
    <w:rsid w:val="008B0D62"/>
    <w:rsid w:val="008B11B3"/>
    <w:rsid w:val="008B11D9"/>
    <w:rsid w:val="008B13C4"/>
    <w:rsid w:val="008B141E"/>
    <w:rsid w:val="008B1EF2"/>
    <w:rsid w:val="008B2425"/>
    <w:rsid w:val="008B26AB"/>
    <w:rsid w:val="008B2A2A"/>
    <w:rsid w:val="008B2A42"/>
    <w:rsid w:val="008B2B08"/>
    <w:rsid w:val="008B2B5B"/>
    <w:rsid w:val="008B2F08"/>
    <w:rsid w:val="008B32A0"/>
    <w:rsid w:val="008B3387"/>
    <w:rsid w:val="008B36C1"/>
    <w:rsid w:val="008B407C"/>
    <w:rsid w:val="008B4173"/>
    <w:rsid w:val="008B499C"/>
    <w:rsid w:val="008B4F14"/>
    <w:rsid w:val="008B52D1"/>
    <w:rsid w:val="008B535E"/>
    <w:rsid w:val="008B565E"/>
    <w:rsid w:val="008B6C45"/>
    <w:rsid w:val="008B71C0"/>
    <w:rsid w:val="008B7691"/>
    <w:rsid w:val="008B76A6"/>
    <w:rsid w:val="008B7F24"/>
    <w:rsid w:val="008C0DCE"/>
    <w:rsid w:val="008C0EF6"/>
    <w:rsid w:val="008C24F8"/>
    <w:rsid w:val="008C2750"/>
    <w:rsid w:val="008C28C7"/>
    <w:rsid w:val="008C2923"/>
    <w:rsid w:val="008C2A51"/>
    <w:rsid w:val="008C2B9C"/>
    <w:rsid w:val="008C2DA6"/>
    <w:rsid w:val="008C2ED9"/>
    <w:rsid w:val="008C4ABE"/>
    <w:rsid w:val="008C4C32"/>
    <w:rsid w:val="008C4DE9"/>
    <w:rsid w:val="008C551F"/>
    <w:rsid w:val="008C5A4A"/>
    <w:rsid w:val="008C5E4B"/>
    <w:rsid w:val="008C602A"/>
    <w:rsid w:val="008C671D"/>
    <w:rsid w:val="008C71BD"/>
    <w:rsid w:val="008C79C9"/>
    <w:rsid w:val="008C7C71"/>
    <w:rsid w:val="008C7C91"/>
    <w:rsid w:val="008D00AA"/>
    <w:rsid w:val="008D0773"/>
    <w:rsid w:val="008D0B6E"/>
    <w:rsid w:val="008D0FAC"/>
    <w:rsid w:val="008D116E"/>
    <w:rsid w:val="008D1170"/>
    <w:rsid w:val="008D148A"/>
    <w:rsid w:val="008D15DD"/>
    <w:rsid w:val="008D1F51"/>
    <w:rsid w:val="008D214D"/>
    <w:rsid w:val="008D2499"/>
    <w:rsid w:val="008D2548"/>
    <w:rsid w:val="008D27F9"/>
    <w:rsid w:val="008D3115"/>
    <w:rsid w:val="008D3E5C"/>
    <w:rsid w:val="008D46AD"/>
    <w:rsid w:val="008D5390"/>
    <w:rsid w:val="008D5582"/>
    <w:rsid w:val="008D573A"/>
    <w:rsid w:val="008D59D0"/>
    <w:rsid w:val="008D7429"/>
    <w:rsid w:val="008D7DD5"/>
    <w:rsid w:val="008E004F"/>
    <w:rsid w:val="008E00CE"/>
    <w:rsid w:val="008E02BD"/>
    <w:rsid w:val="008E079D"/>
    <w:rsid w:val="008E17BB"/>
    <w:rsid w:val="008E181B"/>
    <w:rsid w:val="008E1E9B"/>
    <w:rsid w:val="008E1F3C"/>
    <w:rsid w:val="008E2934"/>
    <w:rsid w:val="008E314A"/>
    <w:rsid w:val="008E33C9"/>
    <w:rsid w:val="008E3507"/>
    <w:rsid w:val="008E3FC4"/>
    <w:rsid w:val="008E44F3"/>
    <w:rsid w:val="008E45F9"/>
    <w:rsid w:val="008E4601"/>
    <w:rsid w:val="008E470A"/>
    <w:rsid w:val="008E4E06"/>
    <w:rsid w:val="008E5239"/>
    <w:rsid w:val="008E53AB"/>
    <w:rsid w:val="008E5A06"/>
    <w:rsid w:val="008E5B05"/>
    <w:rsid w:val="008E635B"/>
    <w:rsid w:val="008E6363"/>
    <w:rsid w:val="008E66AA"/>
    <w:rsid w:val="008E6E82"/>
    <w:rsid w:val="008E7796"/>
    <w:rsid w:val="008F00B0"/>
    <w:rsid w:val="008F080A"/>
    <w:rsid w:val="008F0938"/>
    <w:rsid w:val="008F0A19"/>
    <w:rsid w:val="008F0F57"/>
    <w:rsid w:val="008F12E3"/>
    <w:rsid w:val="008F13AE"/>
    <w:rsid w:val="008F17A7"/>
    <w:rsid w:val="008F1A51"/>
    <w:rsid w:val="008F1BBD"/>
    <w:rsid w:val="008F1BF8"/>
    <w:rsid w:val="008F1F7D"/>
    <w:rsid w:val="008F22BA"/>
    <w:rsid w:val="008F2307"/>
    <w:rsid w:val="008F2B2D"/>
    <w:rsid w:val="008F2D07"/>
    <w:rsid w:val="008F3081"/>
    <w:rsid w:val="008F333C"/>
    <w:rsid w:val="008F36DF"/>
    <w:rsid w:val="008F3736"/>
    <w:rsid w:val="008F3805"/>
    <w:rsid w:val="008F3B78"/>
    <w:rsid w:val="008F3D4D"/>
    <w:rsid w:val="008F40D9"/>
    <w:rsid w:val="008F412F"/>
    <w:rsid w:val="008F4257"/>
    <w:rsid w:val="008F4300"/>
    <w:rsid w:val="008F4760"/>
    <w:rsid w:val="008F4D7C"/>
    <w:rsid w:val="008F4DA2"/>
    <w:rsid w:val="008F5415"/>
    <w:rsid w:val="008F5A16"/>
    <w:rsid w:val="008F6359"/>
    <w:rsid w:val="008F6C8D"/>
    <w:rsid w:val="008F6CC7"/>
    <w:rsid w:val="008F7975"/>
    <w:rsid w:val="008F7CA8"/>
    <w:rsid w:val="008F7ED6"/>
    <w:rsid w:val="00900018"/>
    <w:rsid w:val="00900248"/>
    <w:rsid w:val="00900C03"/>
    <w:rsid w:val="00901011"/>
    <w:rsid w:val="0090102E"/>
    <w:rsid w:val="0090160F"/>
    <w:rsid w:val="009016C1"/>
    <w:rsid w:val="0090175A"/>
    <w:rsid w:val="00901A2F"/>
    <w:rsid w:val="00901B16"/>
    <w:rsid w:val="00901FBC"/>
    <w:rsid w:val="00902560"/>
    <w:rsid w:val="00902B40"/>
    <w:rsid w:val="00903203"/>
    <w:rsid w:val="00903565"/>
    <w:rsid w:val="00903618"/>
    <w:rsid w:val="009036D6"/>
    <w:rsid w:val="00903809"/>
    <w:rsid w:val="00903A2F"/>
    <w:rsid w:val="009041FC"/>
    <w:rsid w:val="00904373"/>
    <w:rsid w:val="00904AD4"/>
    <w:rsid w:val="00904DA7"/>
    <w:rsid w:val="00905168"/>
    <w:rsid w:val="0090591C"/>
    <w:rsid w:val="00905C68"/>
    <w:rsid w:val="00905CFA"/>
    <w:rsid w:val="00905FC1"/>
    <w:rsid w:val="00906144"/>
    <w:rsid w:val="0090689E"/>
    <w:rsid w:val="00906BE4"/>
    <w:rsid w:val="00906F13"/>
    <w:rsid w:val="009076C3"/>
    <w:rsid w:val="009076D2"/>
    <w:rsid w:val="00907A7F"/>
    <w:rsid w:val="00907AAC"/>
    <w:rsid w:val="00907E6F"/>
    <w:rsid w:val="0091036E"/>
    <w:rsid w:val="00910401"/>
    <w:rsid w:val="00910425"/>
    <w:rsid w:val="009104F3"/>
    <w:rsid w:val="00910602"/>
    <w:rsid w:val="00910E12"/>
    <w:rsid w:val="009112FC"/>
    <w:rsid w:val="009114FE"/>
    <w:rsid w:val="009115E7"/>
    <w:rsid w:val="00911DCE"/>
    <w:rsid w:val="00912C33"/>
    <w:rsid w:val="00912D7A"/>
    <w:rsid w:val="009130A6"/>
    <w:rsid w:val="0091338F"/>
    <w:rsid w:val="00914024"/>
    <w:rsid w:val="00914199"/>
    <w:rsid w:val="0091455C"/>
    <w:rsid w:val="00914565"/>
    <w:rsid w:val="00914CB8"/>
    <w:rsid w:val="00914DE9"/>
    <w:rsid w:val="009152F1"/>
    <w:rsid w:val="00915392"/>
    <w:rsid w:val="00915504"/>
    <w:rsid w:val="00915A24"/>
    <w:rsid w:val="00915BCA"/>
    <w:rsid w:val="00915F75"/>
    <w:rsid w:val="00916505"/>
    <w:rsid w:val="00916729"/>
    <w:rsid w:val="009167B3"/>
    <w:rsid w:val="00916880"/>
    <w:rsid w:val="00916936"/>
    <w:rsid w:val="00916B12"/>
    <w:rsid w:val="00916BE3"/>
    <w:rsid w:val="00916F79"/>
    <w:rsid w:val="00917398"/>
    <w:rsid w:val="00917901"/>
    <w:rsid w:val="00917D72"/>
    <w:rsid w:val="00920281"/>
    <w:rsid w:val="00920989"/>
    <w:rsid w:val="009210DC"/>
    <w:rsid w:val="00921361"/>
    <w:rsid w:val="00921875"/>
    <w:rsid w:val="00921C34"/>
    <w:rsid w:val="00921E13"/>
    <w:rsid w:val="0092262A"/>
    <w:rsid w:val="0092263B"/>
    <w:rsid w:val="00922CC0"/>
    <w:rsid w:val="00922F24"/>
    <w:rsid w:val="00923048"/>
    <w:rsid w:val="00923114"/>
    <w:rsid w:val="00923469"/>
    <w:rsid w:val="0092378E"/>
    <w:rsid w:val="009238C4"/>
    <w:rsid w:val="00923CAA"/>
    <w:rsid w:val="00923CE6"/>
    <w:rsid w:val="00923EEB"/>
    <w:rsid w:val="009248F8"/>
    <w:rsid w:val="00924DC7"/>
    <w:rsid w:val="00925060"/>
    <w:rsid w:val="00925112"/>
    <w:rsid w:val="00925394"/>
    <w:rsid w:val="00926055"/>
    <w:rsid w:val="00926859"/>
    <w:rsid w:val="00926BEE"/>
    <w:rsid w:val="009273B5"/>
    <w:rsid w:val="0093043B"/>
    <w:rsid w:val="0093133E"/>
    <w:rsid w:val="00931675"/>
    <w:rsid w:val="00931C80"/>
    <w:rsid w:val="00931DBD"/>
    <w:rsid w:val="00931E29"/>
    <w:rsid w:val="00931E7B"/>
    <w:rsid w:val="00931FCA"/>
    <w:rsid w:val="009323D5"/>
    <w:rsid w:val="00932477"/>
    <w:rsid w:val="00932F0E"/>
    <w:rsid w:val="00933457"/>
    <w:rsid w:val="00933469"/>
    <w:rsid w:val="00933A18"/>
    <w:rsid w:val="00933D8D"/>
    <w:rsid w:val="009343BC"/>
    <w:rsid w:val="00934D5E"/>
    <w:rsid w:val="009353D2"/>
    <w:rsid w:val="0093588A"/>
    <w:rsid w:val="00935D18"/>
    <w:rsid w:val="00936B84"/>
    <w:rsid w:val="0093705B"/>
    <w:rsid w:val="00937CC4"/>
    <w:rsid w:val="0094007C"/>
    <w:rsid w:val="00940C41"/>
    <w:rsid w:val="009410BC"/>
    <w:rsid w:val="009412C2"/>
    <w:rsid w:val="009413D5"/>
    <w:rsid w:val="009417B2"/>
    <w:rsid w:val="00941AE7"/>
    <w:rsid w:val="00941C3E"/>
    <w:rsid w:val="00942094"/>
    <w:rsid w:val="0094209E"/>
    <w:rsid w:val="009428DA"/>
    <w:rsid w:val="00942A76"/>
    <w:rsid w:val="00943217"/>
    <w:rsid w:val="0094354B"/>
    <w:rsid w:val="00943B7D"/>
    <w:rsid w:val="00943BB8"/>
    <w:rsid w:val="00944052"/>
    <w:rsid w:val="00944232"/>
    <w:rsid w:val="00944E1D"/>
    <w:rsid w:val="00945627"/>
    <w:rsid w:val="009457C4"/>
    <w:rsid w:val="00945A97"/>
    <w:rsid w:val="00945B5B"/>
    <w:rsid w:val="00945DFD"/>
    <w:rsid w:val="00945E3D"/>
    <w:rsid w:val="00946B52"/>
    <w:rsid w:val="00946D31"/>
    <w:rsid w:val="00946FEB"/>
    <w:rsid w:val="0094748D"/>
    <w:rsid w:val="0094759C"/>
    <w:rsid w:val="00947DBB"/>
    <w:rsid w:val="00947ECE"/>
    <w:rsid w:val="0095092D"/>
    <w:rsid w:val="0095093F"/>
    <w:rsid w:val="00951286"/>
    <w:rsid w:val="009520E4"/>
    <w:rsid w:val="0095333B"/>
    <w:rsid w:val="009539C4"/>
    <w:rsid w:val="00954473"/>
    <w:rsid w:val="0095449D"/>
    <w:rsid w:val="009544DF"/>
    <w:rsid w:val="00954745"/>
    <w:rsid w:val="0095491A"/>
    <w:rsid w:val="00954DDA"/>
    <w:rsid w:val="009550CB"/>
    <w:rsid w:val="00955D6B"/>
    <w:rsid w:val="00955D87"/>
    <w:rsid w:val="009565DF"/>
    <w:rsid w:val="00956793"/>
    <w:rsid w:val="00956A1E"/>
    <w:rsid w:val="00957390"/>
    <w:rsid w:val="00957547"/>
    <w:rsid w:val="00957562"/>
    <w:rsid w:val="00957763"/>
    <w:rsid w:val="00957B36"/>
    <w:rsid w:val="009602C5"/>
    <w:rsid w:val="009607BD"/>
    <w:rsid w:val="00960B98"/>
    <w:rsid w:val="00960D78"/>
    <w:rsid w:val="009612F1"/>
    <w:rsid w:val="00961543"/>
    <w:rsid w:val="009617F7"/>
    <w:rsid w:val="00961C3E"/>
    <w:rsid w:val="00962159"/>
    <w:rsid w:val="00962440"/>
    <w:rsid w:val="00962E6F"/>
    <w:rsid w:val="00962ECC"/>
    <w:rsid w:val="009639C8"/>
    <w:rsid w:val="009651D5"/>
    <w:rsid w:val="00965215"/>
    <w:rsid w:val="009661B0"/>
    <w:rsid w:val="00966500"/>
    <w:rsid w:val="00966A3C"/>
    <w:rsid w:val="00966EBB"/>
    <w:rsid w:val="00967025"/>
    <w:rsid w:val="00967107"/>
    <w:rsid w:val="0097028C"/>
    <w:rsid w:val="00970B57"/>
    <w:rsid w:val="00970CA9"/>
    <w:rsid w:val="00970F8F"/>
    <w:rsid w:val="009712F0"/>
    <w:rsid w:val="009714AA"/>
    <w:rsid w:val="00971874"/>
    <w:rsid w:val="009724DA"/>
    <w:rsid w:val="00972544"/>
    <w:rsid w:val="00973455"/>
    <w:rsid w:val="0097391F"/>
    <w:rsid w:val="00974007"/>
    <w:rsid w:val="0097421D"/>
    <w:rsid w:val="0097474E"/>
    <w:rsid w:val="00974797"/>
    <w:rsid w:val="009749EC"/>
    <w:rsid w:val="00974CC8"/>
    <w:rsid w:val="00974DF4"/>
    <w:rsid w:val="00974F93"/>
    <w:rsid w:val="0097542F"/>
    <w:rsid w:val="009755D2"/>
    <w:rsid w:val="00975A33"/>
    <w:rsid w:val="00975C47"/>
    <w:rsid w:val="0097621D"/>
    <w:rsid w:val="00976454"/>
    <w:rsid w:val="009764D9"/>
    <w:rsid w:val="009765F3"/>
    <w:rsid w:val="00976C77"/>
    <w:rsid w:val="0097723D"/>
    <w:rsid w:val="009775DF"/>
    <w:rsid w:val="00977822"/>
    <w:rsid w:val="00977C5D"/>
    <w:rsid w:val="00980596"/>
    <w:rsid w:val="009805CC"/>
    <w:rsid w:val="009808E1"/>
    <w:rsid w:val="00980BF0"/>
    <w:rsid w:val="00980D42"/>
    <w:rsid w:val="00980E20"/>
    <w:rsid w:val="00981669"/>
    <w:rsid w:val="0098184C"/>
    <w:rsid w:val="0098211D"/>
    <w:rsid w:val="00982386"/>
    <w:rsid w:val="00982433"/>
    <w:rsid w:val="00982450"/>
    <w:rsid w:val="009825B9"/>
    <w:rsid w:val="0098275E"/>
    <w:rsid w:val="009828B6"/>
    <w:rsid w:val="00982953"/>
    <w:rsid w:val="009829E2"/>
    <w:rsid w:val="009830F6"/>
    <w:rsid w:val="009836BB"/>
    <w:rsid w:val="00983A44"/>
    <w:rsid w:val="00983A9F"/>
    <w:rsid w:val="00983AE8"/>
    <w:rsid w:val="00984653"/>
    <w:rsid w:val="00985537"/>
    <w:rsid w:val="009855D6"/>
    <w:rsid w:val="00985787"/>
    <w:rsid w:val="00985E5B"/>
    <w:rsid w:val="00986281"/>
    <w:rsid w:val="0098638B"/>
    <w:rsid w:val="009863EF"/>
    <w:rsid w:val="00986B8C"/>
    <w:rsid w:val="00986D90"/>
    <w:rsid w:val="00986E73"/>
    <w:rsid w:val="0098748F"/>
    <w:rsid w:val="00987802"/>
    <w:rsid w:val="00987D17"/>
    <w:rsid w:val="009902F3"/>
    <w:rsid w:val="00990D33"/>
    <w:rsid w:val="00991425"/>
    <w:rsid w:val="00991430"/>
    <w:rsid w:val="00991F0D"/>
    <w:rsid w:val="00992023"/>
    <w:rsid w:val="009926B9"/>
    <w:rsid w:val="00992AEF"/>
    <w:rsid w:val="009938D1"/>
    <w:rsid w:val="00993EFD"/>
    <w:rsid w:val="00993F60"/>
    <w:rsid w:val="00993FB2"/>
    <w:rsid w:val="00994064"/>
    <w:rsid w:val="00994656"/>
    <w:rsid w:val="009946D0"/>
    <w:rsid w:val="00994FD8"/>
    <w:rsid w:val="009959C0"/>
    <w:rsid w:val="00995CFD"/>
    <w:rsid w:val="00995E62"/>
    <w:rsid w:val="0099615A"/>
    <w:rsid w:val="0099656F"/>
    <w:rsid w:val="009969B1"/>
    <w:rsid w:val="00996A64"/>
    <w:rsid w:val="00996E92"/>
    <w:rsid w:val="00997062"/>
    <w:rsid w:val="00997217"/>
    <w:rsid w:val="00997240"/>
    <w:rsid w:val="009972E7"/>
    <w:rsid w:val="00997E98"/>
    <w:rsid w:val="009A0080"/>
    <w:rsid w:val="009A02EF"/>
    <w:rsid w:val="009A0854"/>
    <w:rsid w:val="009A099A"/>
    <w:rsid w:val="009A0F29"/>
    <w:rsid w:val="009A1290"/>
    <w:rsid w:val="009A1DB2"/>
    <w:rsid w:val="009A2363"/>
    <w:rsid w:val="009A3000"/>
    <w:rsid w:val="009A3036"/>
    <w:rsid w:val="009A34B3"/>
    <w:rsid w:val="009A384F"/>
    <w:rsid w:val="009A3BCE"/>
    <w:rsid w:val="009A3D45"/>
    <w:rsid w:val="009A408D"/>
    <w:rsid w:val="009A4A75"/>
    <w:rsid w:val="009A54EA"/>
    <w:rsid w:val="009A57D3"/>
    <w:rsid w:val="009A678A"/>
    <w:rsid w:val="009A6C47"/>
    <w:rsid w:val="009A6F49"/>
    <w:rsid w:val="009A76D6"/>
    <w:rsid w:val="009A7EA5"/>
    <w:rsid w:val="009B02EF"/>
    <w:rsid w:val="009B0783"/>
    <w:rsid w:val="009B0FBF"/>
    <w:rsid w:val="009B12F6"/>
    <w:rsid w:val="009B1413"/>
    <w:rsid w:val="009B15E8"/>
    <w:rsid w:val="009B3069"/>
    <w:rsid w:val="009B32EA"/>
    <w:rsid w:val="009B3A0C"/>
    <w:rsid w:val="009B3A49"/>
    <w:rsid w:val="009B3EE8"/>
    <w:rsid w:val="009B4602"/>
    <w:rsid w:val="009B4D95"/>
    <w:rsid w:val="009B5066"/>
    <w:rsid w:val="009B50C1"/>
    <w:rsid w:val="009B58BF"/>
    <w:rsid w:val="009B606E"/>
    <w:rsid w:val="009B60F8"/>
    <w:rsid w:val="009B6616"/>
    <w:rsid w:val="009B6D5D"/>
    <w:rsid w:val="009B74D4"/>
    <w:rsid w:val="009B74E8"/>
    <w:rsid w:val="009B7503"/>
    <w:rsid w:val="009B7D22"/>
    <w:rsid w:val="009B7D59"/>
    <w:rsid w:val="009C015B"/>
    <w:rsid w:val="009C0E71"/>
    <w:rsid w:val="009C0F4D"/>
    <w:rsid w:val="009C1056"/>
    <w:rsid w:val="009C13A8"/>
    <w:rsid w:val="009C14AF"/>
    <w:rsid w:val="009C15CA"/>
    <w:rsid w:val="009C1675"/>
    <w:rsid w:val="009C1757"/>
    <w:rsid w:val="009C1786"/>
    <w:rsid w:val="009C19BB"/>
    <w:rsid w:val="009C22FD"/>
    <w:rsid w:val="009C25BB"/>
    <w:rsid w:val="009C28E4"/>
    <w:rsid w:val="009C2C9A"/>
    <w:rsid w:val="009C3267"/>
    <w:rsid w:val="009C33E9"/>
    <w:rsid w:val="009C35F0"/>
    <w:rsid w:val="009C364C"/>
    <w:rsid w:val="009C36E7"/>
    <w:rsid w:val="009C3B45"/>
    <w:rsid w:val="009C3C80"/>
    <w:rsid w:val="009C3DBD"/>
    <w:rsid w:val="009C3DCA"/>
    <w:rsid w:val="009C4041"/>
    <w:rsid w:val="009C417B"/>
    <w:rsid w:val="009C42C0"/>
    <w:rsid w:val="009C458D"/>
    <w:rsid w:val="009C4749"/>
    <w:rsid w:val="009C4EBB"/>
    <w:rsid w:val="009C4F80"/>
    <w:rsid w:val="009C51CD"/>
    <w:rsid w:val="009C566F"/>
    <w:rsid w:val="009C5A65"/>
    <w:rsid w:val="009C5D26"/>
    <w:rsid w:val="009C65E2"/>
    <w:rsid w:val="009C69F0"/>
    <w:rsid w:val="009C73D3"/>
    <w:rsid w:val="009C7492"/>
    <w:rsid w:val="009C7688"/>
    <w:rsid w:val="009C7C21"/>
    <w:rsid w:val="009D005D"/>
    <w:rsid w:val="009D0088"/>
    <w:rsid w:val="009D08E3"/>
    <w:rsid w:val="009D0B84"/>
    <w:rsid w:val="009D105C"/>
    <w:rsid w:val="009D146E"/>
    <w:rsid w:val="009D18C2"/>
    <w:rsid w:val="009D196C"/>
    <w:rsid w:val="009D19F7"/>
    <w:rsid w:val="009D2183"/>
    <w:rsid w:val="009D2A1A"/>
    <w:rsid w:val="009D2E26"/>
    <w:rsid w:val="009D2FF3"/>
    <w:rsid w:val="009D31BE"/>
    <w:rsid w:val="009D39B3"/>
    <w:rsid w:val="009D3AAA"/>
    <w:rsid w:val="009D3CE6"/>
    <w:rsid w:val="009D425E"/>
    <w:rsid w:val="009D4720"/>
    <w:rsid w:val="009D48FF"/>
    <w:rsid w:val="009D49EB"/>
    <w:rsid w:val="009D4D51"/>
    <w:rsid w:val="009D533D"/>
    <w:rsid w:val="009D5A93"/>
    <w:rsid w:val="009D5E11"/>
    <w:rsid w:val="009D5EF7"/>
    <w:rsid w:val="009D61CC"/>
    <w:rsid w:val="009D631C"/>
    <w:rsid w:val="009D64A2"/>
    <w:rsid w:val="009D64F4"/>
    <w:rsid w:val="009D6628"/>
    <w:rsid w:val="009D6A29"/>
    <w:rsid w:val="009D6E99"/>
    <w:rsid w:val="009D7932"/>
    <w:rsid w:val="009D7ACC"/>
    <w:rsid w:val="009E06A2"/>
    <w:rsid w:val="009E1706"/>
    <w:rsid w:val="009E1989"/>
    <w:rsid w:val="009E1A7B"/>
    <w:rsid w:val="009E1B59"/>
    <w:rsid w:val="009E2241"/>
    <w:rsid w:val="009E2B6A"/>
    <w:rsid w:val="009E2C58"/>
    <w:rsid w:val="009E2E13"/>
    <w:rsid w:val="009E3750"/>
    <w:rsid w:val="009E37E0"/>
    <w:rsid w:val="009E398E"/>
    <w:rsid w:val="009E3B9E"/>
    <w:rsid w:val="009E4A81"/>
    <w:rsid w:val="009E4DEC"/>
    <w:rsid w:val="009E4EE3"/>
    <w:rsid w:val="009E4F6A"/>
    <w:rsid w:val="009E53DD"/>
    <w:rsid w:val="009E59D6"/>
    <w:rsid w:val="009E5DB4"/>
    <w:rsid w:val="009E7BE8"/>
    <w:rsid w:val="009E7D48"/>
    <w:rsid w:val="009F0172"/>
    <w:rsid w:val="009F01AE"/>
    <w:rsid w:val="009F1B5A"/>
    <w:rsid w:val="009F1D24"/>
    <w:rsid w:val="009F21C9"/>
    <w:rsid w:val="009F23D4"/>
    <w:rsid w:val="009F2B59"/>
    <w:rsid w:val="009F2C22"/>
    <w:rsid w:val="009F2E0B"/>
    <w:rsid w:val="009F3B41"/>
    <w:rsid w:val="009F3BB4"/>
    <w:rsid w:val="009F42AF"/>
    <w:rsid w:val="009F48EE"/>
    <w:rsid w:val="009F4934"/>
    <w:rsid w:val="009F4BF8"/>
    <w:rsid w:val="009F4F4B"/>
    <w:rsid w:val="009F50F4"/>
    <w:rsid w:val="009F5ABB"/>
    <w:rsid w:val="009F6818"/>
    <w:rsid w:val="009F6C40"/>
    <w:rsid w:val="009F6D40"/>
    <w:rsid w:val="009F6F5E"/>
    <w:rsid w:val="009F7339"/>
    <w:rsid w:val="009F7434"/>
    <w:rsid w:val="009F7611"/>
    <w:rsid w:val="009F783D"/>
    <w:rsid w:val="009F7A6F"/>
    <w:rsid w:val="009F7D48"/>
    <w:rsid w:val="009F7D6D"/>
    <w:rsid w:val="009F7ED3"/>
    <w:rsid w:val="00A00163"/>
    <w:rsid w:val="00A007B1"/>
    <w:rsid w:val="00A00D28"/>
    <w:rsid w:val="00A012CE"/>
    <w:rsid w:val="00A012D2"/>
    <w:rsid w:val="00A01BA6"/>
    <w:rsid w:val="00A020F8"/>
    <w:rsid w:val="00A02867"/>
    <w:rsid w:val="00A03665"/>
    <w:rsid w:val="00A049F5"/>
    <w:rsid w:val="00A05374"/>
    <w:rsid w:val="00A0576F"/>
    <w:rsid w:val="00A059D6"/>
    <w:rsid w:val="00A05A48"/>
    <w:rsid w:val="00A05ABB"/>
    <w:rsid w:val="00A060D4"/>
    <w:rsid w:val="00A06A34"/>
    <w:rsid w:val="00A06DF2"/>
    <w:rsid w:val="00A107A2"/>
    <w:rsid w:val="00A10A9E"/>
    <w:rsid w:val="00A10DE1"/>
    <w:rsid w:val="00A10F04"/>
    <w:rsid w:val="00A11206"/>
    <w:rsid w:val="00A1127A"/>
    <w:rsid w:val="00A11504"/>
    <w:rsid w:val="00A1187E"/>
    <w:rsid w:val="00A118E7"/>
    <w:rsid w:val="00A118E9"/>
    <w:rsid w:val="00A119A4"/>
    <w:rsid w:val="00A11E80"/>
    <w:rsid w:val="00A1205F"/>
    <w:rsid w:val="00A12336"/>
    <w:rsid w:val="00A12529"/>
    <w:rsid w:val="00A13794"/>
    <w:rsid w:val="00A1397C"/>
    <w:rsid w:val="00A13AE7"/>
    <w:rsid w:val="00A13AED"/>
    <w:rsid w:val="00A1416A"/>
    <w:rsid w:val="00A14299"/>
    <w:rsid w:val="00A146AB"/>
    <w:rsid w:val="00A14CDD"/>
    <w:rsid w:val="00A15630"/>
    <w:rsid w:val="00A16153"/>
    <w:rsid w:val="00A1659F"/>
    <w:rsid w:val="00A1673E"/>
    <w:rsid w:val="00A168B4"/>
    <w:rsid w:val="00A16F08"/>
    <w:rsid w:val="00A17221"/>
    <w:rsid w:val="00A174B0"/>
    <w:rsid w:val="00A174B7"/>
    <w:rsid w:val="00A17569"/>
    <w:rsid w:val="00A178CB"/>
    <w:rsid w:val="00A17AC9"/>
    <w:rsid w:val="00A17C17"/>
    <w:rsid w:val="00A2014C"/>
    <w:rsid w:val="00A20483"/>
    <w:rsid w:val="00A206AD"/>
    <w:rsid w:val="00A2160D"/>
    <w:rsid w:val="00A21DD2"/>
    <w:rsid w:val="00A22091"/>
    <w:rsid w:val="00A226D2"/>
    <w:rsid w:val="00A229F1"/>
    <w:rsid w:val="00A22AE4"/>
    <w:rsid w:val="00A22B2F"/>
    <w:rsid w:val="00A239E7"/>
    <w:rsid w:val="00A23F90"/>
    <w:rsid w:val="00A24570"/>
    <w:rsid w:val="00A248E1"/>
    <w:rsid w:val="00A24CDC"/>
    <w:rsid w:val="00A25320"/>
    <w:rsid w:val="00A255A0"/>
    <w:rsid w:val="00A258D2"/>
    <w:rsid w:val="00A25B76"/>
    <w:rsid w:val="00A265CD"/>
    <w:rsid w:val="00A267C1"/>
    <w:rsid w:val="00A26DE5"/>
    <w:rsid w:val="00A27073"/>
    <w:rsid w:val="00A2776D"/>
    <w:rsid w:val="00A27B50"/>
    <w:rsid w:val="00A27D0E"/>
    <w:rsid w:val="00A304E5"/>
    <w:rsid w:val="00A308BE"/>
    <w:rsid w:val="00A30E6E"/>
    <w:rsid w:val="00A3102D"/>
    <w:rsid w:val="00A31BF2"/>
    <w:rsid w:val="00A31D33"/>
    <w:rsid w:val="00A32629"/>
    <w:rsid w:val="00A3294D"/>
    <w:rsid w:val="00A3299F"/>
    <w:rsid w:val="00A329CC"/>
    <w:rsid w:val="00A32D7E"/>
    <w:rsid w:val="00A3377E"/>
    <w:rsid w:val="00A33901"/>
    <w:rsid w:val="00A33A5D"/>
    <w:rsid w:val="00A33A61"/>
    <w:rsid w:val="00A33EEE"/>
    <w:rsid w:val="00A342B8"/>
    <w:rsid w:val="00A345EE"/>
    <w:rsid w:val="00A34620"/>
    <w:rsid w:val="00A34A31"/>
    <w:rsid w:val="00A34FF5"/>
    <w:rsid w:val="00A35673"/>
    <w:rsid w:val="00A35909"/>
    <w:rsid w:val="00A35C9A"/>
    <w:rsid w:val="00A35FDF"/>
    <w:rsid w:val="00A3604F"/>
    <w:rsid w:val="00A362EA"/>
    <w:rsid w:val="00A365B9"/>
    <w:rsid w:val="00A36E4F"/>
    <w:rsid w:val="00A36F82"/>
    <w:rsid w:val="00A36FA2"/>
    <w:rsid w:val="00A37D0B"/>
    <w:rsid w:val="00A40155"/>
    <w:rsid w:val="00A40E14"/>
    <w:rsid w:val="00A40E66"/>
    <w:rsid w:val="00A41395"/>
    <w:rsid w:val="00A41B19"/>
    <w:rsid w:val="00A41B87"/>
    <w:rsid w:val="00A41DBA"/>
    <w:rsid w:val="00A42632"/>
    <w:rsid w:val="00A42674"/>
    <w:rsid w:val="00A4308F"/>
    <w:rsid w:val="00A4395E"/>
    <w:rsid w:val="00A43C48"/>
    <w:rsid w:val="00A43E0C"/>
    <w:rsid w:val="00A43EF9"/>
    <w:rsid w:val="00A43F16"/>
    <w:rsid w:val="00A4522E"/>
    <w:rsid w:val="00A4575E"/>
    <w:rsid w:val="00A4579A"/>
    <w:rsid w:val="00A457B9"/>
    <w:rsid w:val="00A46E64"/>
    <w:rsid w:val="00A46E7E"/>
    <w:rsid w:val="00A47563"/>
    <w:rsid w:val="00A4771A"/>
    <w:rsid w:val="00A5040E"/>
    <w:rsid w:val="00A50F37"/>
    <w:rsid w:val="00A511DA"/>
    <w:rsid w:val="00A51AF1"/>
    <w:rsid w:val="00A51F96"/>
    <w:rsid w:val="00A52908"/>
    <w:rsid w:val="00A53807"/>
    <w:rsid w:val="00A53BBA"/>
    <w:rsid w:val="00A5405B"/>
    <w:rsid w:val="00A54235"/>
    <w:rsid w:val="00A54368"/>
    <w:rsid w:val="00A54E97"/>
    <w:rsid w:val="00A54EDF"/>
    <w:rsid w:val="00A560C4"/>
    <w:rsid w:val="00A56393"/>
    <w:rsid w:val="00A56977"/>
    <w:rsid w:val="00A56E41"/>
    <w:rsid w:val="00A56FF0"/>
    <w:rsid w:val="00A57373"/>
    <w:rsid w:val="00A57501"/>
    <w:rsid w:val="00A57555"/>
    <w:rsid w:val="00A57CC1"/>
    <w:rsid w:val="00A601C7"/>
    <w:rsid w:val="00A60611"/>
    <w:rsid w:val="00A609F6"/>
    <w:rsid w:val="00A60CC4"/>
    <w:rsid w:val="00A6100E"/>
    <w:rsid w:val="00A614C9"/>
    <w:rsid w:val="00A61E6D"/>
    <w:rsid w:val="00A61FFE"/>
    <w:rsid w:val="00A62284"/>
    <w:rsid w:val="00A62849"/>
    <w:rsid w:val="00A62CB4"/>
    <w:rsid w:val="00A632E2"/>
    <w:rsid w:val="00A63432"/>
    <w:rsid w:val="00A6359F"/>
    <w:rsid w:val="00A647E8"/>
    <w:rsid w:val="00A6523B"/>
    <w:rsid w:val="00A65333"/>
    <w:rsid w:val="00A659A5"/>
    <w:rsid w:val="00A65C4A"/>
    <w:rsid w:val="00A6674F"/>
    <w:rsid w:val="00A66772"/>
    <w:rsid w:val="00A6715E"/>
    <w:rsid w:val="00A673F0"/>
    <w:rsid w:val="00A6743F"/>
    <w:rsid w:val="00A67661"/>
    <w:rsid w:val="00A677E7"/>
    <w:rsid w:val="00A678C1"/>
    <w:rsid w:val="00A67B9C"/>
    <w:rsid w:val="00A707B3"/>
    <w:rsid w:val="00A71F47"/>
    <w:rsid w:val="00A7284A"/>
    <w:rsid w:val="00A729E5"/>
    <w:rsid w:val="00A72DB1"/>
    <w:rsid w:val="00A73668"/>
    <w:rsid w:val="00A74424"/>
    <w:rsid w:val="00A74879"/>
    <w:rsid w:val="00A7498C"/>
    <w:rsid w:val="00A74BF0"/>
    <w:rsid w:val="00A74FA4"/>
    <w:rsid w:val="00A75AA3"/>
    <w:rsid w:val="00A75CF2"/>
    <w:rsid w:val="00A75E3B"/>
    <w:rsid w:val="00A75E4A"/>
    <w:rsid w:val="00A762C9"/>
    <w:rsid w:val="00A7664E"/>
    <w:rsid w:val="00A7697F"/>
    <w:rsid w:val="00A76F26"/>
    <w:rsid w:val="00A772E4"/>
    <w:rsid w:val="00A77579"/>
    <w:rsid w:val="00A777B3"/>
    <w:rsid w:val="00A77DC3"/>
    <w:rsid w:val="00A805B4"/>
    <w:rsid w:val="00A80762"/>
    <w:rsid w:val="00A80A5F"/>
    <w:rsid w:val="00A80EE8"/>
    <w:rsid w:val="00A811FE"/>
    <w:rsid w:val="00A8122C"/>
    <w:rsid w:val="00A814F8"/>
    <w:rsid w:val="00A81651"/>
    <w:rsid w:val="00A821F1"/>
    <w:rsid w:val="00A825B2"/>
    <w:rsid w:val="00A825FC"/>
    <w:rsid w:val="00A828AB"/>
    <w:rsid w:val="00A837A6"/>
    <w:rsid w:val="00A83ACA"/>
    <w:rsid w:val="00A83E46"/>
    <w:rsid w:val="00A840CE"/>
    <w:rsid w:val="00A84AF8"/>
    <w:rsid w:val="00A84BCE"/>
    <w:rsid w:val="00A84F23"/>
    <w:rsid w:val="00A8661C"/>
    <w:rsid w:val="00A867E3"/>
    <w:rsid w:val="00A86B6E"/>
    <w:rsid w:val="00A86C37"/>
    <w:rsid w:val="00A86D58"/>
    <w:rsid w:val="00A87C78"/>
    <w:rsid w:val="00A87D76"/>
    <w:rsid w:val="00A9056B"/>
    <w:rsid w:val="00A9057E"/>
    <w:rsid w:val="00A90C67"/>
    <w:rsid w:val="00A91238"/>
    <w:rsid w:val="00A916CE"/>
    <w:rsid w:val="00A917F2"/>
    <w:rsid w:val="00A919A1"/>
    <w:rsid w:val="00A91A60"/>
    <w:rsid w:val="00A91DAD"/>
    <w:rsid w:val="00A921B8"/>
    <w:rsid w:val="00A923A1"/>
    <w:rsid w:val="00A92476"/>
    <w:rsid w:val="00A92DF4"/>
    <w:rsid w:val="00A931D6"/>
    <w:rsid w:val="00A93317"/>
    <w:rsid w:val="00A93E44"/>
    <w:rsid w:val="00A94E5F"/>
    <w:rsid w:val="00A94F7D"/>
    <w:rsid w:val="00A95583"/>
    <w:rsid w:val="00A95627"/>
    <w:rsid w:val="00A95655"/>
    <w:rsid w:val="00A95D43"/>
    <w:rsid w:val="00A96147"/>
    <w:rsid w:val="00A96648"/>
    <w:rsid w:val="00A96CB4"/>
    <w:rsid w:val="00A9716A"/>
    <w:rsid w:val="00A974A4"/>
    <w:rsid w:val="00A974E1"/>
    <w:rsid w:val="00A9768F"/>
    <w:rsid w:val="00A9777C"/>
    <w:rsid w:val="00A97955"/>
    <w:rsid w:val="00A97AAF"/>
    <w:rsid w:val="00A97B14"/>
    <w:rsid w:val="00A97EBA"/>
    <w:rsid w:val="00AA04BF"/>
    <w:rsid w:val="00AA0D40"/>
    <w:rsid w:val="00AA0E56"/>
    <w:rsid w:val="00AA0F17"/>
    <w:rsid w:val="00AA1C0C"/>
    <w:rsid w:val="00AA1E49"/>
    <w:rsid w:val="00AA1E7B"/>
    <w:rsid w:val="00AA22A0"/>
    <w:rsid w:val="00AA23D3"/>
    <w:rsid w:val="00AA243B"/>
    <w:rsid w:val="00AA2979"/>
    <w:rsid w:val="00AA3074"/>
    <w:rsid w:val="00AA3349"/>
    <w:rsid w:val="00AA372A"/>
    <w:rsid w:val="00AA3EB5"/>
    <w:rsid w:val="00AA405B"/>
    <w:rsid w:val="00AA40E0"/>
    <w:rsid w:val="00AA4449"/>
    <w:rsid w:val="00AA5022"/>
    <w:rsid w:val="00AA55C0"/>
    <w:rsid w:val="00AA576C"/>
    <w:rsid w:val="00AA5E38"/>
    <w:rsid w:val="00AA5F6A"/>
    <w:rsid w:val="00AA62C7"/>
    <w:rsid w:val="00AA642E"/>
    <w:rsid w:val="00AA6ABD"/>
    <w:rsid w:val="00AA6B44"/>
    <w:rsid w:val="00AA6C44"/>
    <w:rsid w:val="00AA6ECC"/>
    <w:rsid w:val="00AA6F61"/>
    <w:rsid w:val="00AA7140"/>
    <w:rsid w:val="00AA729F"/>
    <w:rsid w:val="00AB09FC"/>
    <w:rsid w:val="00AB18BE"/>
    <w:rsid w:val="00AB1B64"/>
    <w:rsid w:val="00AB1FE7"/>
    <w:rsid w:val="00AB204A"/>
    <w:rsid w:val="00AB2133"/>
    <w:rsid w:val="00AB229E"/>
    <w:rsid w:val="00AB230D"/>
    <w:rsid w:val="00AB29C7"/>
    <w:rsid w:val="00AB29EF"/>
    <w:rsid w:val="00AB3285"/>
    <w:rsid w:val="00AB3BD1"/>
    <w:rsid w:val="00AB3E35"/>
    <w:rsid w:val="00AB4104"/>
    <w:rsid w:val="00AB4451"/>
    <w:rsid w:val="00AB48FC"/>
    <w:rsid w:val="00AB4B34"/>
    <w:rsid w:val="00AB4C04"/>
    <w:rsid w:val="00AB50CE"/>
    <w:rsid w:val="00AB5186"/>
    <w:rsid w:val="00AB536F"/>
    <w:rsid w:val="00AB5460"/>
    <w:rsid w:val="00AB5863"/>
    <w:rsid w:val="00AB5F1C"/>
    <w:rsid w:val="00AB63BA"/>
    <w:rsid w:val="00AB6413"/>
    <w:rsid w:val="00AB6989"/>
    <w:rsid w:val="00AB6A50"/>
    <w:rsid w:val="00AB71E0"/>
    <w:rsid w:val="00AB7461"/>
    <w:rsid w:val="00AC03B2"/>
    <w:rsid w:val="00AC08B7"/>
    <w:rsid w:val="00AC0C55"/>
    <w:rsid w:val="00AC1108"/>
    <w:rsid w:val="00AC13BA"/>
    <w:rsid w:val="00AC179F"/>
    <w:rsid w:val="00AC21D0"/>
    <w:rsid w:val="00AC221F"/>
    <w:rsid w:val="00AC3F37"/>
    <w:rsid w:val="00AC427F"/>
    <w:rsid w:val="00AC4578"/>
    <w:rsid w:val="00AC4A18"/>
    <w:rsid w:val="00AC4F4B"/>
    <w:rsid w:val="00AC50CE"/>
    <w:rsid w:val="00AC537C"/>
    <w:rsid w:val="00AC5E43"/>
    <w:rsid w:val="00AC6434"/>
    <w:rsid w:val="00AC6570"/>
    <w:rsid w:val="00AC6725"/>
    <w:rsid w:val="00AC6B19"/>
    <w:rsid w:val="00AC6F0F"/>
    <w:rsid w:val="00AC79C6"/>
    <w:rsid w:val="00AC7B1A"/>
    <w:rsid w:val="00AC7B39"/>
    <w:rsid w:val="00AD03CA"/>
    <w:rsid w:val="00AD08EF"/>
    <w:rsid w:val="00AD0B73"/>
    <w:rsid w:val="00AD0FBD"/>
    <w:rsid w:val="00AD107C"/>
    <w:rsid w:val="00AD132F"/>
    <w:rsid w:val="00AD15F0"/>
    <w:rsid w:val="00AD178D"/>
    <w:rsid w:val="00AD17A5"/>
    <w:rsid w:val="00AD23AE"/>
    <w:rsid w:val="00AD2412"/>
    <w:rsid w:val="00AD270B"/>
    <w:rsid w:val="00AD276A"/>
    <w:rsid w:val="00AD2AD4"/>
    <w:rsid w:val="00AD3C7F"/>
    <w:rsid w:val="00AD445D"/>
    <w:rsid w:val="00AD478D"/>
    <w:rsid w:val="00AD4A69"/>
    <w:rsid w:val="00AD5020"/>
    <w:rsid w:val="00AD51EC"/>
    <w:rsid w:val="00AD56AE"/>
    <w:rsid w:val="00AD5966"/>
    <w:rsid w:val="00AD6B3F"/>
    <w:rsid w:val="00AD7E30"/>
    <w:rsid w:val="00AE0327"/>
    <w:rsid w:val="00AE0BE5"/>
    <w:rsid w:val="00AE0C6D"/>
    <w:rsid w:val="00AE18A7"/>
    <w:rsid w:val="00AE1C0A"/>
    <w:rsid w:val="00AE209A"/>
    <w:rsid w:val="00AE2B54"/>
    <w:rsid w:val="00AE2DBC"/>
    <w:rsid w:val="00AE3026"/>
    <w:rsid w:val="00AE353A"/>
    <w:rsid w:val="00AE354A"/>
    <w:rsid w:val="00AE48ED"/>
    <w:rsid w:val="00AE4BFE"/>
    <w:rsid w:val="00AE53A0"/>
    <w:rsid w:val="00AE5BB9"/>
    <w:rsid w:val="00AE5CE6"/>
    <w:rsid w:val="00AE5E05"/>
    <w:rsid w:val="00AE611F"/>
    <w:rsid w:val="00AE636D"/>
    <w:rsid w:val="00AE6A23"/>
    <w:rsid w:val="00AE6BA4"/>
    <w:rsid w:val="00AE6F7F"/>
    <w:rsid w:val="00AE720D"/>
    <w:rsid w:val="00AE72F5"/>
    <w:rsid w:val="00AE761B"/>
    <w:rsid w:val="00AF0684"/>
    <w:rsid w:val="00AF096C"/>
    <w:rsid w:val="00AF0ADA"/>
    <w:rsid w:val="00AF0DEF"/>
    <w:rsid w:val="00AF0F6A"/>
    <w:rsid w:val="00AF0F9C"/>
    <w:rsid w:val="00AF12F0"/>
    <w:rsid w:val="00AF1D21"/>
    <w:rsid w:val="00AF1F1B"/>
    <w:rsid w:val="00AF1FA2"/>
    <w:rsid w:val="00AF2576"/>
    <w:rsid w:val="00AF2E65"/>
    <w:rsid w:val="00AF3120"/>
    <w:rsid w:val="00AF31EC"/>
    <w:rsid w:val="00AF367C"/>
    <w:rsid w:val="00AF3AB9"/>
    <w:rsid w:val="00AF3CFC"/>
    <w:rsid w:val="00AF4054"/>
    <w:rsid w:val="00AF41E4"/>
    <w:rsid w:val="00AF466F"/>
    <w:rsid w:val="00AF51B2"/>
    <w:rsid w:val="00AF5555"/>
    <w:rsid w:val="00AF597C"/>
    <w:rsid w:val="00AF605D"/>
    <w:rsid w:val="00AF619F"/>
    <w:rsid w:val="00AF642D"/>
    <w:rsid w:val="00AF683E"/>
    <w:rsid w:val="00AF69A7"/>
    <w:rsid w:val="00AF71D8"/>
    <w:rsid w:val="00AF72CF"/>
    <w:rsid w:val="00AF72E7"/>
    <w:rsid w:val="00B00154"/>
    <w:rsid w:val="00B006C8"/>
    <w:rsid w:val="00B00815"/>
    <w:rsid w:val="00B008D8"/>
    <w:rsid w:val="00B00D15"/>
    <w:rsid w:val="00B00D51"/>
    <w:rsid w:val="00B01125"/>
    <w:rsid w:val="00B015AC"/>
    <w:rsid w:val="00B018E1"/>
    <w:rsid w:val="00B01969"/>
    <w:rsid w:val="00B01D3F"/>
    <w:rsid w:val="00B01F43"/>
    <w:rsid w:val="00B02134"/>
    <w:rsid w:val="00B026E4"/>
    <w:rsid w:val="00B027CA"/>
    <w:rsid w:val="00B02B97"/>
    <w:rsid w:val="00B02CA8"/>
    <w:rsid w:val="00B03138"/>
    <w:rsid w:val="00B0387C"/>
    <w:rsid w:val="00B03E52"/>
    <w:rsid w:val="00B03ED1"/>
    <w:rsid w:val="00B0421F"/>
    <w:rsid w:val="00B04A82"/>
    <w:rsid w:val="00B05630"/>
    <w:rsid w:val="00B05AE6"/>
    <w:rsid w:val="00B05B62"/>
    <w:rsid w:val="00B05DBE"/>
    <w:rsid w:val="00B06348"/>
    <w:rsid w:val="00B06780"/>
    <w:rsid w:val="00B06878"/>
    <w:rsid w:val="00B06B87"/>
    <w:rsid w:val="00B07088"/>
    <w:rsid w:val="00B072F7"/>
    <w:rsid w:val="00B07C65"/>
    <w:rsid w:val="00B10055"/>
    <w:rsid w:val="00B10594"/>
    <w:rsid w:val="00B10BD6"/>
    <w:rsid w:val="00B1122E"/>
    <w:rsid w:val="00B11710"/>
    <w:rsid w:val="00B1171D"/>
    <w:rsid w:val="00B11F2D"/>
    <w:rsid w:val="00B133C0"/>
    <w:rsid w:val="00B14274"/>
    <w:rsid w:val="00B145E0"/>
    <w:rsid w:val="00B157EE"/>
    <w:rsid w:val="00B15C18"/>
    <w:rsid w:val="00B1688A"/>
    <w:rsid w:val="00B16A00"/>
    <w:rsid w:val="00B17312"/>
    <w:rsid w:val="00B17597"/>
    <w:rsid w:val="00B176EB"/>
    <w:rsid w:val="00B17B4F"/>
    <w:rsid w:val="00B17E11"/>
    <w:rsid w:val="00B20154"/>
    <w:rsid w:val="00B2090B"/>
    <w:rsid w:val="00B20F37"/>
    <w:rsid w:val="00B215E2"/>
    <w:rsid w:val="00B215F4"/>
    <w:rsid w:val="00B219ED"/>
    <w:rsid w:val="00B22AD5"/>
    <w:rsid w:val="00B2314A"/>
    <w:rsid w:val="00B232F7"/>
    <w:rsid w:val="00B233CB"/>
    <w:rsid w:val="00B23766"/>
    <w:rsid w:val="00B23849"/>
    <w:rsid w:val="00B23AD3"/>
    <w:rsid w:val="00B24118"/>
    <w:rsid w:val="00B2470C"/>
    <w:rsid w:val="00B2490C"/>
    <w:rsid w:val="00B24CB3"/>
    <w:rsid w:val="00B25213"/>
    <w:rsid w:val="00B25738"/>
    <w:rsid w:val="00B258DE"/>
    <w:rsid w:val="00B259A5"/>
    <w:rsid w:val="00B25ABB"/>
    <w:rsid w:val="00B25C90"/>
    <w:rsid w:val="00B25CDB"/>
    <w:rsid w:val="00B26327"/>
    <w:rsid w:val="00B267D1"/>
    <w:rsid w:val="00B27465"/>
    <w:rsid w:val="00B27BAF"/>
    <w:rsid w:val="00B27FA6"/>
    <w:rsid w:val="00B304B3"/>
    <w:rsid w:val="00B304B5"/>
    <w:rsid w:val="00B309C5"/>
    <w:rsid w:val="00B30B67"/>
    <w:rsid w:val="00B30C49"/>
    <w:rsid w:val="00B3145B"/>
    <w:rsid w:val="00B315D0"/>
    <w:rsid w:val="00B31E07"/>
    <w:rsid w:val="00B32399"/>
    <w:rsid w:val="00B32654"/>
    <w:rsid w:val="00B3267C"/>
    <w:rsid w:val="00B32965"/>
    <w:rsid w:val="00B331B1"/>
    <w:rsid w:val="00B332AF"/>
    <w:rsid w:val="00B335B7"/>
    <w:rsid w:val="00B33CB6"/>
    <w:rsid w:val="00B33D25"/>
    <w:rsid w:val="00B33E47"/>
    <w:rsid w:val="00B34725"/>
    <w:rsid w:val="00B3490A"/>
    <w:rsid w:val="00B35476"/>
    <w:rsid w:val="00B35627"/>
    <w:rsid w:val="00B36B44"/>
    <w:rsid w:val="00B37663"/>
    <w:rsid w:val="00B3769A"/>
    <w:rsid w:val="00B376F0"/>
    <w:rsid w:val="00B37DF3"/>
    <w:rsid w:val="00B37E57"/>
    <w:rsid w:val="00B37EC3"/>
    <w:rsid w:val="00B40284"/>
    <w:rsid w:val="00B40514"/>
    <w:rsid w:val="00B40C6A"/>
    <w:rsid w:val="00B40EDD"/>
    <w:rsid w:val="00B4116E"/>
    <w:rsid w:val="00B411D0"/>
    <w:rsid w:val="00B41CA9"/>
    <w:rsid w:val="00B41DFB"/>
    <w:rsid w:val="00B41F38"/>
    <w:rsid w:val="00B4231C"/>
    <w:rsid w:val="00B425C9"/>
    <w:rsid w:val="00B42C49"/>
    <w:rsid w:val="00B42F85"/>
    <w:rsid w:val="00B43588"/>
    <w:rsid w:val="00B43B00"/>
    <w:rsid w:val="00B44072"/>
    <w:rsid w:val="00B4414A"/>
    <w:rsid w:val="00B44A7E"/>
    <w:rsid w:val="00B44E8F"/>
    <w:rsid w:val="00B45640"/>
    <w:rsid w:val="00B45968"/>
    <w:rsid w:val="00B4616E"/>
    <w:rsid w:val="00B46C30"/>
    <w:rsid w:val="00B471E6"/>
    <w:rsid w:val="00B474A6"/>
    <w:rsid w:val="00B478F1"/>
    <w:rsid w:val="00B47A6F"/>
    <w:rsid w:val="00B511BE"/>
    <w:rsid w:val="00B518D6"/>
    <w:rsid w:val="00B5198B"/>
    <w:rsid w:val="00B52D17"/>
    <w:rsid w:val="00B53065"/>
    <w:rsid w:val="00B5456B"/>
    <w:rsid w:val="00B5483C"/>
    <w:rsid w:val="00B54F4F"/>
    <w:rsid w:val="00B54FB0"/>
    <w:rsid w:val="00B54FF7"/>
    <w:rsid w:val="00B54FF8"/>
    <w:rsid w:val="00B557D8"/>
    <w:rsid w:val="00B5595E"/>
    <w:rsid w:val="00B55EEE"/>
    <w:rsid w:val="00B567AD"/>
    <w:rsid w:val="00B56DDE"/>
    <w:rsid w:val="00B56F02"/>
    <w:rsid w:val="00B576A0"/>
    <w:rsid w:val="00B57AF5"/>
    <w:rsid w:val="00B57E37"/>
    <w:rsid w:val="00B57E4C"/>
    <w:rsid w:val="00B60243"/>
    <w:rsid w:val="00B602FE"/>
    <w:rsid w:val="00B60651"/>
    <w:rsid w:val="00B609DD"/>
    <w:rsid w:val="00B60BC1"/>
    <w:rsid w:val="00B60BD5"/>
    <w:rsid w:val="00B61491"/>
    <w:rsid w:val="00B61758"/>
    <w:rsid w:val="00B6201A"/>
    <w:rsid w:val="00B62991"/>
    <w:rsid w:val="00B62E68"/>
    <w:rsid w:val="00B63527"/>
    <w:rsid w:val="00B638DE"/>
    <w:rsid w:val="00B63C9C"/>
    <w:rsid w:val="00B63D59"/>
    <w:rsid w:val="00B63FB8"/>
    <w:rsid w:val="00B641EB"/>
    <w:rsid w:val="00B64690"/>
    <w:rsid w:val="00B647C5"/>
    <w:rsid w:val="00B64C0D"/>
    <w:rsid w:val="00B64C44"/>
    <w:rsid w:val="00B65088"/>
    <w:rsid w:val="00B6537E"/>
    <w:rsid w:val="00B65728"/>
    <w:rsid w:val="00B661FA"/>
    <w:rsid w:val="00B665F6"/>
    <w:rsid w:val="00B66932"/>
    <w:rsid w:val="00B66CD0"/>
    <w:rsid w:val="00B66D73"/>
    <w:rsid w:val="00B66FB5"/>
    <w:rsid w:val="00B6750D"/>
    <w:rsid w:val="00B67861"/>
    <w:rsid w:val="00B67D2D"/>
    <w:rsid w:val="00B67D96"/>
    <w:rsid w:val="00B70B1E"/>
    <w:rsid w:val="00B7143A"/>
    <w:rsid w:val="00B71B31"/>
    <w:rsid w:val="00B71D45"/>
    <w:rsid w:val="00B71D9A"/>
    <w:rsid w:val="00B7230A"/>
    <w:rsid w:val="00B72461"/>
    <w:rsid w:val="00B72918"/>
    <w:rsid w:val="00B73362"/>
    <w:rsid w:val="00B73BAC"/>
    <w:rsid w:val="00B7400E"/>
    <w:rsid w:val="00B747DC"/>
    <w:rsid w:val="00B757A7"/>
    <w:rsid w:val="00B76410"/>
    <w:rsid w:val="00B7642C"/>
    <w:rsid w:val="00B76ABD"/>
    <w:rsid w:val="00B7706D"/>
    <w:rsid w:val="00B77215"/>
    <w:rsid w:val="00B77343"/>
    <w:rsid w:val="00B801AA"/>
    <w:rsid w:val="00B8036D"/>
    <w:rsid w:val="00B803AC"/>
    <w:rsid w:val="00B805DE"/>
    <w:rsid w:val="00B80C26"/>
    <w:rsid w:val="00B8141A"/>
    <w:rsid w:val="00B8164E"/>
    <w:rsid w:val="00B822D8"/>
    <w:rsid w:val="00B82FE4"/>
    <w:rsid w:val="00B8308A"/>
    <w:rsid w:val="00B83607"/>
    <w:rsid w:val="00B83A70"/>
    <w:rsid w:val="00B8493F"/>
    <w:rsid w:val="00B849D3"/>
    <w:rsid w:val="00B84C65"/>
    <w:rsid w:val="00B853E1"/>
    <w:rsid w:val="00B85A3D"/>
    <w:rsid w:val="00B85EA5"/>
    <w:rsid w:val="00B8656A"/>
    <w:rsid w:val="00B868B7"/>
    <w:rsid w:val="00B870B3"/>
    <w:rsid w:val="00B876DE"/>
    <w:rsid w:val="00B87D10"/>
    <w:rsid w:val="00B87FD2"/>
    <w:rsid w:val="00B901B1"/>
    <w:rsid w:val="00B90236"/>
    <w:rsid w:val="00B902CD"/>
    <w:rsid w:val="00B90585"/>
    <w:rsid w:val="00B90D6B"/>
    <w:rsid w:val="00B91257"/>
    <w:rsid w:val="00B919B5"/>
    <w:rsid w:val="00B91D8D"/>
    <w:rsid w:val="00B91DD8"/>
    <w:rsid w:val="00B925BE"/>
    <w:rsid w:val="00B929E0"/>
    <w:rsid w:val="00B92F23"/>
    <w:rsid w:val="00B93286"/>
    <w:rsid w:val="00B93AD2"/>
    <w:rsid w:val="00B93D97"/>
    <w:rsid w:val="00B93D99"/>
    <w:rsid w:val="00B94068"/>
    <w:rsid w:val="00B94143"/>
    <w:rsid w:val="00B941E1"/>
    <w:rsid w:val="00B9421D"/>
    <w:rsid w:val="00B94303"/>
    <w:rsid w:val="00B949F2"/>
    <w:rsid w:val="00B94E0E"/>
    <w:rsid w:val="00B94FD6"/>
    <w:rsid w:val="00B95176"/>
    <w:rsid w:val="00B951F2"/>
    <w:rsid w:val="00B95275"/>
    <w:rsid w:val="00B955EB"/>
    <w:rsid w:val="00B95605"/>
    <w:rsid w:val="00B95BDA"/>
    <w:rsid w:val="00B961D5"/>
    <w:rsid w:val="00B96DA1"/>
    <w:rsid w:val="00B96E91"/>
    <w:rsid w:val="00B96EEE"/>
    <w:rsid w:val="00B96FD0"/>
    <w:rsid w:val="00B97DEE"/>
    <w:rsid w:val="00BA1181"/>
    <w:rsid w:val="00BA17F1"/>
    <w:rsid w:val="00BA195F"/>
    <w:rsid w:val="00BA19BC"/>
    <w:rsid w:val="00BA2553"/>
    <w:rsid w:val="00BA2BC7"/>
    <w:rsid w:val="00BA33A3"/>
    <w:rsid w:val="00BA383C"/>
    <w:rsid w:val="00BA3F6E"/>
    <w:rsid w:val="00BA48B9"/>
    <w:rsid w:val="00BA4F16"/>
    <w:rsid w:val="00BA5095"/>
    <w:rsid w:val="00BA53FC"/>
    <w:rsid w:val="00BA56C3"/>
    <w:rsid w:val="00BA56D8"/>
    <w:rsid w:val="00BA6A90"/>
    <w:rsid w:val="00BA6C63"/>
    <w:rsid w:val="00BA6D1B"/>
    <w:rsid w:val="00BA6E22"/>
    <w:rsid w:val="00BA75E8"/>
    <w:rsid w:val="00BA76E5"/>
    <w:rsid w:val="00BB0483"/>
    <w:rsid w:val="00BB0535"/>
    <w:rsid w:val="00BB0642"/>
    <w:rsid w:val="00BB0699"/>
    <w:rsid w:val="00BB103B"/>
    <w:rsid w:val="00BB1920"/>
    <w:rsid w:val="00BB1B53"/>
    <w:rsid w:val="00BB1C03"/>
    <w:rsid w:val="00BB2CB3"/>
    <w:rsid w:val="00BB339B"/>
    <w:rsid w:val="00BB369E"/>
    <w:rsid w:val="00BB3C74"/>
    <w:rsid w:val="00BB4543"/>
    <w:rsid w:val="00BB46D5"/>
    <w:rsid w:val="00BB4882"/>
    <w:rsid w:val="00BB4B12"/>
    <w:rsid w:val="00BB4B67"/>
    <w:rsid w:val="00BB4FD0"/>
    <w:rsid w:val="00BB5185"/>
    <w:rsid w:val="00BB54C2"/>
    <w:rsid w:val="00BB56DF"/>
    <w:rsid w:val="00BB58BB"/>
    <w:rsid w:val="00BB58E9"/>
    <w:rsid w:val="00BB5BAF"/>
    <w:rsid w:val="00BB675B"/>
    <w:rsid w:val="00BB68F2"/>
    <w:rsid w:val="00BB69B4"/>
    <w:rsid w:val="00BB6E3A"/>
    <w:rsid w:val="00BB7605"/>
    <w:rsid w:val="00BB79D4"/>
    <w:rsid w:val="00BC0945"/>
    <w:rsid w:val="00BC0B1C"/>
    <w:rsid w:val="00BC0B89"/>
    <w:rsid w:val="00BC0C35"/>
    <w:rsid w:val="00BC0C97"/>
    <w:rsid w:val="00BC110C"/>
    <w:rsid w:val="00BC1475"/>
    <w:rsid w:val="00BC1963"/>
    <w:rsid w:val="00BC2571"/>
    <w:rsid w:val="00BC27CB"/>
    <w:rsid w:val="00BC2CDC"/>
    <w:rsid w:val="00BC3122"/>
    <w:rsid w:val="00BC39AC"/>
    <w:rsid w:val="00BC3E1D"/>
    <w:rsid w:val="00BC3EE3"/>
    <w:rsid w:val="00BC42C1"/>
    <w:rsid w:val="00BC44C3"/>
    <w:rsid w:val="00BC45D9"/>
    <w:rsid w:val="00BC4ECF"/>
    <w:rsid w:val="00BC520D"/>
    <w:rsid w:val="00BC55CF"/>
    <w:rsid w:val="00BC5B9A"/>
    <w:rsid w:val="00BC5E93"/>
    <w:rsid w:val="00BC63DC"/>
    <w:rsid w:val="00BC6EA3"/>
    <w:rsid w:val="00BC71F7"/>
    <w:rsid w:val="00BC7B4F"/>
    <w:rsid w:val="00BD06CB"/>
    <w:rsid w:val="00BD0942"/>
    <w:rsid w:val="00BD161C"/>
    <w:rsid w:val="00BD1834"/>
    <w:rsid w:val="00BD20A7"/>
    <w:rsid w:val="00BD2C38"/>
    <w:rsid w:val="00BD34BA"/>
    <w:rsid w:val="00BD34F6"/>
    <w:rsid w:val="00BD350A"/>
    <w:rsid w:val="00BD4069"/>
    <w:rsid w:val="00BD483A"/>
    <w:rsid w:val="00BD518A"/>
    <w:rsid w:val="00BD520A"/>
    <w:rsid w:val="00BD5614"/>
    <w:rsid w:val="00BD5A51"/>
    <w:rsid w:val="00BD6074"/>
    <w:rsid w:val="00BD645B"/>
    <w:rsid w:val="00BD6665"/>
    <w:rsid w:val="00BD67E2"/>
    <w:rsid w:val="00BD683E"/>
    <w:rsid w:val="00BD6BCE"/>
    <w:rsid w:val="00BD7D61"/>
    <w:rsid w:val="00BD7E36"/>
    <w:rsid w:val="00BE003D"/>
    <w:rsid w:val="00BE037E"/>
    <w:rsid w:val="00BE06A7"/>
    <w:rsid w:val="00BE07CE"/>
    <w:rsid w:val="00BE0C99"/>
    <w:rsid w:val="00BE0F51"/>
    <w:rsid w:val="00BE1041"/>
    <w:rsid w:val="00BE1AF8"/>
    <w:rsid w:val="00BE1C4E"/>
    <w:rsid w:val="00BE1DCD"/>
    <w:rsid w:val="00BE1DEC"/>
    <w:rsid w:val="00BE277E"/>
    <w:rsid w:val="00BE2930"/>
    <w:rsid w:val="00BE2E46"/>
    <w:rsid w:val="00BE3365"/>
    <w:rsid w:val="00BE3436"/>
    <w:rsid w:val="00BE3696"/>
    <w:rsid w:val="00BE3A68"/>
    <w:rsid w:val="00BE3AA4"/>
    <w:rsid w:val="00BE3B2B"/>
    <w:rsid w:val="00BE3E3A"/>
    <w:rsid w:val="00BE43A4"/>
    <w:rsid w:val="00BE45AA"/>
    <w:rsid w:val="00BE4E19"/>
    <w:rsid w:val="00BE5106"/>
    <w:rsid w:val="00BE51AE"/>
    <w:rsid w:val="00BE523C"/>
    <w:rsid w:val="00BE576D"/>
    <w:rsid w:val="00BE5F7A"/>
    <w:rsid w:val="00BE62CA"/>
    <w:rsid w:val="00BE66A9"/>
    <w:rsid w:val="00BE6913"/>
    <w:rsid w:val="00BE6B07"/>
    <w:rsid w:val="00BE6E9E"/>
    <w:rsid w:val="00BE783C"/>
    <w:rsid w:val="00BE7935"/>
    <w:rsid w:val="00BF035F"/>
    <w:rsid w:val="00BF064E"/>
    <w:rsid w:val="00BF066A"/>
    <w:rsid w:val="00BF07D1"/>
    <w:rsid w:val="00BF098D"/>
    <w:rsid w:val="00BF0BAA"/>
    <w:rsid w:val="00BF0E40"/>
    <w:rsid w:val="00BF164D"/>
    <w:rsid w:val="00BF1691"/>
    <w:rsid w:val="00BF1E17"/>
    <w:rsid w:val="00BF1E79"/>
    <w:rsid w:val="00BF28B5"/>
    <w:rsid w:val="00BF2BEC"/>
    <w:rsid w:val="00BF3928"/>
    <w:rsid w:val="00BF3FDD"/>
    <w:rsid w:val="00BF4F19"/>
    <w:rsid w:val="00BF53BC"/>
    <w:rsid w:val="00BF53E9"/>
    <w:rsid w:val="00BF53F1"/>
    <w:rsid w:val="00BF5BA0"/>
    <w:rsid w:val="00BF620A"/>
    <w:rsid w:val="00BF6434"/>
    <w:rsid w:val="00BF7266"/>
    <w:rsid w:val="00C00518"/>
    <w:rsid w:val="00C005FF"/>
    <w:rsid w:val="00C016D6"/>
    <w:rsid w:val="00C017B0"/>
    <w:rsid w:val="00C025D9"/>
    <w:rsid w:val="00C02B65"/>
    <w:rsid w:val="00C02EB6"/>
    <w:rsid w:val="00C03092"/>
    <w:rsid w:val="00C0384B"/>
    <w:rsid w:val="00C0408B"/>
    <w:rsid w:val="00C04524"/>
    <w:rsid w:val="00C0468C"/>
    <w:rsid w:val="00C04A82"/>
    <w:rsid w:val="00C04F46"/>
    <w:rsid w:val="00C05873"/>
    <w:rsid w:val="00C058E6"/>
    <w:rsid w:val="00C05941"/>
    <w:rsid w:val="00C05A6B"/>
    <w:rsid w:val="00C05A7E"/>
    <w:rsid w:val="00C05F2F"/>
    <w:rsid w:val="00C06B99"/>
    <w:rsid w:val="00C06EBF"/>
    <w:rsid w:val="00C07A2C"/>
    <w:rsid w:val="00C07A56"/>
    <w:rsid w:val="00C07A6B"/>
    <w:rsid w:val="00C07C4F"/>
    <w:rsid w:val="00C10409"/>
    <w:rsid w:val="00C10796"/>
    <w:rsid w:val="00C1088A"/>
    <w:rsid w:val="00C109C1"/>
    <w:rsid w:val="00C10E43"/>
    <w:rsid w:val="00C11013"/>
    <w:rsid w:val="00C11423"/>
    <w:rsid w:val="00C11489"/>
    <w:rsid w:val="00C1198D"/>
    <w:rsid w:val="00C1223F"/>
    <w:rsid w:val="00C128F5"/>
    <w:rsid w:val="00C12DBD"/>
    <w:rsid w:val="00C12E31"/>
    <w:rsid w:val="00C13154"/>
    <w:rsid w:val="00C13285"/>
    <w:rsid w:val="00C135C6"/>
    <w:rsid w:val="00C1387D"/>
    <w:rsid w:val="00C13A4C"/>
    <w:rsid w:val="00C14571"/>
    <w:rsid w:val="00C145D8"/>
    <w:rsid w:val="00C14B79"/>
    <w:rsid w:val="00C15364"/>
    <w:rsid w:val="00C1568C"/>
    <w:rsid w:val="00C156E3"/>
    <w:rsid w:val="00C1571D"/>
    <w:rsid w:val="00C15CCC"/>
    <w:rsid w:val="00C15DF5"/>
    <w:rsid w:val="00C16060"/>
    <w:rsid w:val="00C16A32"/>
    <w:rsid w:val="00C17417"/>
    <w:rsid w:val="00C1768F"/>
    <w:rsid w:val="00C178C5"/>
    <w:rsid w:val="00C178FD"/>
    <w:rsid w:val="00C2000B"/>
    <w:rsid w:val="00C20138"/>
    <w:rsid w:val="00C20DAB"/>
    <w:rsid w:val="00C20DCF"/>
    <w:rsid w:val="00C215F2"/>
    <w:rsid w:val="00C217B7"/>
    <w:rsid w:val="00C21C31"/>
    <w:rsid w:val="00C21EB2"/>
    <w:rsid w:val="00C2282B"/>
    <w:rsid w:val="00C22ECB"/>
    <w:rsid w:val="00C231CA"/>
    <w:rsid w:val="00C23681"/>
    <w:rsid w:val="00C23F57"/>
    <w:rsid w:val="00C24559"/>
    <w:rsid w:val="00C246B7"/>
    <w:rsid w:val="00C249A0"/>
    <w:rsid w:val="00C24BF6"/>
    <w:rsid w:val="00C2505B"/>
    <w:rsid w:val="00C2596C"/>
    <w:rsid w:val="00C25A55"/>
    <w:rsid w:val="00C25B4B"/>
    <w:rsid w:val="00C25D98"/>
    <w:rsid w:val="00C26121"/>
    <w:rsid w:val="00C265A6"/>
    <w:rsid w:val="00C26676"/>
    <w:rsid w:val="00C268C1"/>
    <w:rsid w:val="00C271AE"/>
    <w:rsid w:val="00C27C6E"/>
    <w:rsid w:val="00C27F11"/>
    <w:rsid w:val="00C30EB6"/>
    <w:rsid w:val="00C30FB3"/>
    <w:rsid w:val="00C31A04"/>
    <w:rsid w:val="00C31B0B"/>
    <w:rsid w:val="00C31B42"/>
    <w:rsid w:val="00C323BB"/>
    <w:rsid w:val="00C323CD"/>
    <w:rsid w:val="00C323E1"/>
    <w:rsid w:val="00C326FB"/>
    <w:rsid w:val="00C328DA"/>
    <w:rsid w:val="00C328DF"/>
    <w:rsid w:val="00C32A06"/>
    <w:rsid w:val="00C32B4F"/>
    <w:rsid w:val="00C32C1C"/>
    <w:rsid w:val="00C32E51"/>
    <w:rsid w:val="00C33354"/>
    <w:rsid w:val="00C335A9"/>
    <w:rsid w:val="00C3378F"/>
    <w:rsid w:val="00C338F8"/>
    <w:rsid w:val="00C33906"/>
    <w:rsid w:val="00C342AA"/>
    <w:rsid w:val="00C34743"/>
    <w:rsid w:val="00C34882"/>
    <w:rsid w:val="00C3495D"/>
    <w:rsid w:val="00C34D60"/>
    <w:rsid w:val="00C3541F"/>
    <w:rsid w:val="00C35AA4"/>
    <w:rsid w:val="00C35B53"/>
    <w:rsid w:val="00C36226"/>
    <w:rsid w:val="00C3642E"/>
    <w:rsid w:val="00C36D4F"/>
    <w:rsid w:val="00C37029"/>
    <w:rsid w:val="00C371C4"/>
    <w:rsid w:val="00C373D6"/>
    <w:rsid w:val="00C37A2A"/>
    <w:rsid w:val="00C402DD"/>
    <w:rsid w:val="00C405A7"/>
    <w:rsid w:val="00C40A27"/>
    <w:rsid w:val="00C40E8F"/>
    <w:rsid w:val="00C4106A"/>
    <w:rsid w:val="00C41114"/>
    <w:rsid w:val="00C41E5D"/>
    <w:rsid w:val="00C41EB1"/>
    <w:rsid w:val="00C41F35"/>
    <w:rsid w:val="00C42043"/>
    <w:rsid w:val="00C420D2"/>
    <w:rsid w:val="00C42126"/>
    <w:rsid w:val="00C42756"/>
    <w:rsid w:val="00C42887"/>
    <w:rsid w:val="00C4289A"/>
    <w:rsid w:val="00C431EE"/>
    <w:rsid w:val="00C43565"/>
    <w:rsid w:val="00C4408C"/>
    <w:rsid w:val="00C441E1"/>
    <w:rsid w:val="00C44228"/>
    <w:rsid w:val="00C446A9"/>
    <w:rsid w:val="00C44F88"/>
    <w:rsid w:val="00C45275"/>
    <w:rsid w:val="00C453B3"/>
    <w:rsid w:val="00C45720"/>
    <w:rsid w:val="00C46653"/>
    <w:rsid w:val="00C469B1"/>
    <w:rsid w:val="00C47267"/>
    <w:rsid w:val="00C47DF9"/>
    <w:rsid w:val="00C50942"/>
    <w:rsid w:val="00C50947"/>
    <w:rsid w:val="00C50A75"/>
    <w:rsid w:val="00C51DE8"/>
    <w:rsid w:val="00C5225C"/>
    <w:rsid w:val="00C52621"/>
    <w:rsid w:val="00C53369"/>
    <w:rsid w:val="00C533DC"/>
    <w:rsid w:val="00C535DA"/>
    <w:rsid w:val="00C53B82"/>
    <w:rsid w:val="00C53ECC"/>
    <w:rsid w:val="00C53EF3"/>
    <w:rsid w:val="00C54727"/>
    <w:rsid w:val="00C555B3"/>
    <w:rsid w:val="00C562C9"/>
    <w:rsid w:val="00C56401"/>
    <w:rsid w:val="00C564DA"/>
    <w:rsid w:val="00C5664E"/>
    <w:rsid w:val="00C56CD6"/>
    <w:rsid w:val="00C56EE4"/>
    <w:rsid w:val="00C56FC7"/>
    <w:rsid w:val="00C5709F"/>
    <w:rsid w:val="00C571EB"/>
    <w:rsid w:val="00C57A19"/>
    <w:rsid w:val="00C602B6"/>
    <w:rsid w:val="00C60939"/>
    <w:rsid w:val="00C609F8"/>
    <w:rsid w:val="00C615F3"/>
    <w:rsid w:val="00C61A13"/>
    <w:rsid w:val="00C61D9B"/>
    <w:rsid w:val="00C61DB2"/>
    <w:rsid w:val="00C61EBD"/>
    <w:rsid w:val="00C622CF"/>
    <w:rsid w:val="00C62620"/>
    <w:rsid w:val="00C62C54"/>
    <w:rsid w:val="00C62E4A"/>
    <w:rsid w:val="00C62E6F"/>
    <w:rsid w:val="00C62EFB"/>
    <w:rsid w:val="00C63081"/>
    <w:rsid w:val="00C63403"/>
    <w:rsid w:val="00C6444C"/>
    <w:rsid w:val="00C6461D"/>
    <w:rsid w:val="00C6492D"/>
    <w:rsid w:val="00C64B0B"/>
    <w:rsid w:val="00C64BE5"/>
    <w:rsid w:val="00C64E67"/>
    <w:rsid w:val="00C65222"/>
    <w:rsid w:val="00C65379"/>
    <w:rsid w:val="00C65493"/>
    <w:rsid w:val="00C65580"/>
    <w:rsid w:val="00C657BE"/>
    <w:rsid w:val="00C65D94"/>
    <w:rsid w:val="00C660CA"/>
    <w:rsid w:val="00C66BA1"/>
    <w:rsid w:val="00C66C2E"/>
    <w:rsid w:val="00C66FA6"/>
    <w:rsid w:val="00C67431"/>
    <w:rsid w:val="00C67800"/>
    <w:rsid w:val="00C678F6"/>
    <w:rsid w:val="00C67939"/>
    <w:rsid w:val="00C67A9E"/>
    <w:rsid w:val="00C7018D"/>
    <w:rsid w:val="00C704E9"/>
    <w:rsid w:val="00C70956"/>
    <w:rsid w:val="00C71979"/>
    <w:rsid w:val="00C72B51"/>
    <w:rsid w:val="00C73BFC"/>
    <w:rsid w:val="00C73ECB"/>
    <w:rsid w:val="00C73EEA"/>
    <w:rsid w:val="00C74C89"/>
    <w:rsid w:val="00C7567E"/>
    <w:rsid w:val="00C76039"/>
    <w:rsid w:val="00C76043"/>
    <w:rsid w:val="00C760A2"/>
    <w:rsid w:val="00C761FD"/>
    <w:rsid w:val="00C764BF"/>
    <w:rsid w:val="00C77DFF"/>
    <w:rsid w:val="00C801AA"/>
    <w:rsid w:val="00C802A5"/>
    <w:rsid w:val="00C8045B"/>
    <w:rsid w:val="00C80E99"/>
    <w:rsid w:val="00C810E3"/>
    <w:rsid w:val="00C811FC"/>
    <w:rsid w:val="00C814F4"/>
    <w:rsid w:val="00C816E3"/>
    <w:rsid w:val="00C81C9F"/>
    <w:rsid w:val="00C82045"/>
    <w:rsid w:val="00C82066"/>
    <w:rsid w:val="00C82931"/>
    <w:rsid w:val="00C82CAB"/>
    <w:rsid w:val="00C8328D"/>
    <w:rsid w:val="00C83341"/>
    <w:rsid w:val="00C83370"/>
    <w:rsid w:val="00C84663"/>
    <w:rsid w:val="00C84F9D"/>
    <w:rsid w:val="00C8515D"/>
    <w:rsid w:val="00C85232"/>
    <w:rsid w:val="00C85A7E"/>
    <w:rsid w:val="00C86013"/>
    <w:rsid w:val="00C860B7"/>
    <w:rsid w:val="00C86E1F"/>
    <w:rsid w:val="00C86F49"/>
    <w:rsid w:val="00C86FA6"/>
    <w:rsid w:val="00C87156"/>
    <w:rsid w:val="00C87472"/>
    <w:rsid w:val="00C907C8"/>
    <w:rsid w:val="00C90F80"/>
    <w:rsid w:val="00C921DF"/>
    <w:rsid w:val="00C924E6"/>
    <w:rsid w:val="00C92E68"/>
    <w:rsid w:val="00C92FA0"/>
    <w:rsid w:val="00C92FFF"/>
    <w:rsid w:val="00C93064"/>
    <w:rsid w:val="00C93352"/>
    <w:rsid w:val="00C933E1"/>
    <w:rsid w:val="00C93591"/>
    <w:rsid w:val="00C938E6"/>
    <w:rsid w:val="00C93A3E"/>
    <w:rsid w:val="00C93A48"/>
    <w:rsid w:val="00C93D91"/>
    <w:rsid w:val="00C93EE0"/>
    <w:rsid w:val="00C94429"/>
    <w:rsid w:val="00C947BB"/>
    <w:rsid w:val="00C94902"/>
    <w:rsid w:val="00C94A61"/>
    <w:rsid w:val="00C95F57"/>
    <w:rsid w:val="00C9634A"/>
    <w:rsid w:val="00C9781F"/>
    <w:rsid w:val="00C97AC5"/>
    <w:rsid w:val="00C97B5B"/>
    <w:rsid w:val="00C97E40"/>
    <w:rsid w:val="00CA05AC"/>
    <w:rsid w:val="00CA0D3E"/>
    <w:rsid w:val="00CA0F44"/>
    <w:rsid w:val="00CA0FEE"/>
    <w:rsid w:val="00CA1C1D"/>
    <w:rsid w:val="00CA2891"/>
    <w:rsid w:val="00CA3267"/>
    <w:rsid w:val="00CA3818"/>
    <w:rsid w:val="00CA3836"/>
    <w:rsid w:val="00CA3A27"/>
    <w:rsid w:val="00CA3B80"/>
    <w:rsid w:val="00CA3FE2"/>
    <w:rsid w:val="00CA49A5"/>
    <w:rsid w:val="00CA50C5"/>
    <w:rsid w:val="00CA5E7E"/>
    <w:rsid w:val="00CA61E0"/>
    <w:rsid w:val="00CA6921"/>
    <w:rsid w:val="00CA6B97"/>
    <w:rsid w:val="00CA6D94"/>
    <w:rsid w:val="00CA71ED"/>
    <w:rsid w:val="00CB0341"/>
    <w:rsid w:val="00CB0343"/>
    <w:rsid w:val="00CB0A8F"/>
    <w:rsid w:val="00CB1102"/>
    <w:rsid w:val="00CB11BD"/>
    <w:rsid w:val="00CB14B4"/>
    <w:rsid w:val="00CB1860"/>
    <w:rsid w:val="00CB1BC9"/>
    <w:rsid w:val="00CB1C09"/>
    <w:rsid w:val="00CB1E93"/>
    <w:rsid w:val="00CB1F74"/>
    <w:rsid w:val="00CB29FB"/>
    <w:rsid w:val="00CB2A10"/>
    <w:rsid w:val="00CB3158"/>
    <w:rsid w:val="00CB4255"/>
    <w:rsid w:val="00CB49A8"/>
    <w:rsid w:val="00CB4A1A"/>
    <w:rsid w:val="00CB5238"/>
    <w:rsid w:val="00CB591A"/>
    <w:rsid w:val="00CB59D5"/>
    <w:rsid w:val="00CB5CB2"/>
    <w:rsid w:val="00CB6036"/>
    <w:rsid w:val="00CB6FE7"/>
    <w:rsid w:val="00CB720B"/>
    <w:rsid w:val="00CB76F1"/>
    <w:rsid w:val="00CB799E"/>
    <w:rsid w:val="00CB7A71"/>
    <w:rsid w:val="00CC01DB"/>
    <w:rsid w:val="00CC089C"/>
    <w:rsid w:val="00CC0AB3"/>
    <w:rsid w:val="00CC0C54"/>
    <w:rsid w:val="00CC0DB5"/>
    <w:rsid w:val="00CC1152"/>
    <w:rsid w:val="00CC1408"/>
    <w:rsid w:val="00CC1617"/>
    <w:rsid w:val="00CC1778"/>
    <w:rsid w:val="00CC1955"/>
    <w:rsid w:val="00CC1A4D"/>
    <w:rsid w:val="00CC21B1"/>
    <w:rsid w:val="00CC2736"/>
    <w:rsid w:val="00CC2A2B"/>
    <w:rsid w:val="00CC2BDA"/>
    <w:rsid w:val="00CC30B9"/>
    <w:rsid w:val="00CC3179"/>
    <w:rsid w:val="00CC355E"/>
    <w:rsid w:val="00CC3654"/>
    <w:rsid w:val="00CC374D"/>
    <w:rsid w:val="00CC3DE5"/>
    <w:rsid w:val="00CC3F96"/>
    <w:rsid w:val="00CC4499"/>
    <w:rsid w:val="00CC45DE"/>
    <w:rsid w:val="00CC4908"/>
    <w:rsid w:val="00CC4992"/>
    <w:rsid w:val="00CC4B03"/>
    <w:rsid w:val="00CC5802"/>
    <w:rsid w:val="00CC591E"/>
    <w:rsid w:val="00CC5CDC"/>
    <w:rsid w:val="00CC6762"/>
    <w:rsid w:val="00CC6835"/>
    <w:rsid w:val="00CC691D"/>
    <w:rsid w:val="00CC74D7"/>
    <w:rsid w:val="00CC7822"/>
    <w:rsid w:val="00CC7D1A"/>
    <w:rsid w:val="00CC7EDD"/>
    <w:rsid w:val="00CD02C2"/>
    <w:rsid w:val="00CD07B9"/>
    <w:rsid w:val="00CD136E"/>
    <w:rsid w:val="00CD1C65"/>
    <w:rsid w:val="00CD2781"/>
    <w:rsid w:val="00CD2A5B"/>
    <w:rsid w:val="00CD2EB4"/>
    <w:rsid w:val="00CD4378"/>
    <w:rsid w:val="00CD50DC"/>
    <w:rsid w:val="00CD53EC"/>
    <w:rsid w:val="00CD59AA"/>
    <w:rsid w:val="00CD62D3"/>
    <w:rsid w:val="00CD69E8"/>
    <w:rsid w:val="00CD7131"/>
    <w:rsid w:val="00CD7E7A"/>
    <w:rsid w:val="00CD7E8D"/>
    <w:rsid w:val="00CD7E9F"/>
    <w:rsid w:val="00CE0271"/>
    <w:rsid w:val="00CE03AD"/>
    <w:rsid w:val="00CE0B37"/>
    <w:rsid w:val="00CE0BB6"/>
    <w:rsid w:val="00CE0C69"/>
    <w:rsid w:val="00CE0D19"/>
    <w:rsid w:val="00CE0E38"/>
    <w:rsid w:val="00CE117E"/>
    <w:rsid w:val="00CE185F"/>
    <w:rsid w:val="00CE1ACB"/>
    <w:rsid w:val="00CE1B8D"/>
    <w:rsid w:val="00CE1F56"/>
    <w:rsid w:val="00CE200D"/>
    <w:rsid w:val="00CE2732"/>
    <w:rsid w:val="00CE27E2"/>
    <w:rsid w:val="00CE33B7"/>
    <w:rsid w:val="00CE372F"/>
    <w:rsid w:val="00CE395F"/>
    <w:rsid w:val="00CE3C0F"/>
    <w:rsid w:val="00CE3D94"/>
    <w:rsid w:val="00CE4198"/>
    <w:rsid w:val="00CE48F5"/>
    <w:rsid w:val="00CE4B91"/>
    <w:rsid w:val="00CE4D22"/>
    <w:rsid w:val="00CE4E68"/>
    <w:rsid w:val="00CE5289"/>
    <w:rsid w:val="00CE55FD"/>
    <w:rsid w:val="00CE595A"/>
    <w:rsid w:val="00CE5D25"/>
    <w:rsid w:val="00CE5D94"/>
    <w:rsid w:val="00CE6030"/>
    <w:rsid w:val="00CE66CC"/>
    <w:rsid w:val="00CE6BE7"/>
    <w:rsid w:val="00CE76F8"/>
    <w:rsid w:val="00CE793B"/>
    <w:rsid w:val="00CF0457"/>
    <w:rsid w:val="00CF07AC"/>
    <w:rsid w:val="00CF08E6"/>
    <w:rsid w:val="00CF0A7F"/>
    <w:rsid w:val="00CF15F2"/>
    <w:rsid w:val="00CF15FC"/>
    <w:rsid w:val="00CF2806"/>
    <w:rsid w:val="00CF2BC5"/>
    <w:rsid w:val="00CF2C96"/>
    <w:rsid w:val="00CF3136"/>
    <w:rsid w:val="00CF42C4"/>
    <w:rsid w:val="00CF450B"/>
    <w:rsid w:val="00CF47CE"/>
    <w:rsid w:val="00CF4DC3"/>
    <w:rsid w:val="00CF4E62"/>
    <w:rsid w:val="00CF5508"/>
    <w:rsid w:val="00CF5945"/>
    <w:rsid w:val="00CF5C23"/>
    <w:rsid w:val="00CF5E36"/>
    <w:rsid w:val="00CF5F4D"/>
    <w:rsid w:val="00CF64A5"/>
    <w:rsid w:val="00CF6686"/>
    <w:rsid w:val="00CF669A"/>
    <w:rsid w:val="00CF6852"/>
    <w:rsid w:val="00CF6A8B"/>
    <w:rsid w:val="00CF744B"/>
    <w:rsid w:val="00CF757A"/>
    <w:rsid w:val="00CF7605"/>
    <w:rsid w:val="00CF77E9"/>
    <w:rsid w:val="00CF7E67"/>
    <w:rsid w:val="00D005C0"/>
    <w:rsid w:val="00D00A28"/>
    <w:rsid w:val="00D01142"/>
    <w:rsid w:val="00D01485"/>
    <w:rsid w:val="00D01527"/>
    <w:rsid w:val="00D0187A"/>
    <w:rsid w:val="00D018B1"/>
    <w:rsid w:val="00D01B2D"/>
    <w:rsid w:val="00D01C80"/>
    <w:rsid w:val="00D01EC8"/>
    <w:rsid w:val="00D02128"/>
    <w:rsid w:val="00D0253F"/>
    <w:rsid w:val="00D02E1F"/>
    <w:rsid w:val="00D03430"/>
    <w:rsid w:val="00D03563"/>
    <w:rsid w:val="00D04072"/>
    <w:rsid w:val="00D04179"/>
    <w:rsid w:val="00D04999"/>
    <w:rsid w:val="00D04B20"/>
    <w:rsid w:val="00D054BD"/>
    <w:rsid w:val="00D065E5"/>
    <w:rsid w:val="00D069E2"/>
    <w:rsid w:val="00D06E6F"/>
    <w:rsid w:val="00D07853"/>
    <w:rsid w:val="00D10849"/>
    <w:rsid w:val="00D10886"/>
    <w:rsid w:val="00D10FAC"/>
    <w:rsid w:val="00D112A5"/>
    <w:rsid w:val="00D11AB6"/>
    <w:rsid w:val="00D11E29"/>
    <w:rsid w:val="00D11F5D"/>
    <w:rsid w:val="00D1236D"/>
    <w:rsid w:val="00D1327E"/>
    <w:rsid w:val="00D13578"/>
    <w:rsid w:val="00D13F67"/>
    <w:rsid w:val="00D14235"/>
    <w:rsid w:val="00D14291"/>
    <w:rsid w:val="00D14911"/>
    <w:rsid w:val="00D1591E"/>
    <w:rsid w:val="00D159F2"/>
    <w:rsid w:val="00D1636E"/>
    <w:rsid w:val="00D164B6"/>
    <w:rsid w:val="00D16CA9"/>
    <w:rsid w:val="00D16D13"/>
    <w:rsid w:val="00D1705A"/>
    <w:rsid w:val="00D1782E"/>
    <w:rsid w:val="00D200A2"/>
    <w:rsid w:val="00D200EE"/>
    <w:rsid w:val="00D2017A"/>
    <w:rsid w:val="00D201FC"/>
    <w:rsid w:val="00D202AA"/>
    <w:rsid w:val="00D214AF"/>
    <w:rsid w:val="00D21678"/>
    <w:rsid w:val="00D2185F"/>
    <w:rsid w:val="00D21E47"/>
    <w:rsid w:val="00D21ED6"/>
    <w:rsid w:val="00D221CF"/>
    <w:rsid w:val="00D227CA"/>
    <w:rsid w:val="00D22EA6"/>
    <w:rsid w:val="00D23366"/>
    <w:rsid w:val="00D23407"/>
    <w:rsid w:val="00D23A76"/>
    <w:rsid w:val="00D23B96"/>
    <w:rsid w:val="00D23EA5"/>
    <w:rsid w:val="00D2471E"/>
    <w:rsid w:val="00D252C8"/>
    <w:rsid w:val="00D25403"/>
    <w:rsid w:val="00D25753"/>
    <w:rsid w:val="00D257DD"/>
    <w:rsid w:val="00D25836"/>
    <w:rsid w:val="00D25911"/>
    <w:rsid w:val="00D25B65"/>
    <w:rsid w:val="00D25DC2"/>
    <w:rsid w:val="00D26156"/>
    <w:rsid w:val="00D26AE5"/>
    <w:rsid w:val="00D26CED"/>
    <w:rsid w:val="00D27354"/>
    <w:rsid w:val="00D27626"/>
    <w:rsid w:val="00D276A8"/>
    <w:rsid w:val="00D278F2"/>
    <w:rsid w:val="00D27F86"/>
    <w:rsid w:val="00D30575"/>
    <w:rsid w:val="00D3058F"/>
    <w:rsid w:val="00D3091B"/>
    <w:rsid w:val="00D30A87"/>
    <w:rsid w:val="00D30E37"/>
    <w:rsid w:val="00D310B1"/>
    <w:rsid w:val="00D311BB"/>
    <w:rsid w:val="00D31664"/>
    <w:rsid w:val="00D31F5A"/>
    <w:rsid w:val="00D321EE"/>
    <w:rsid w:val="00D323D9"/>
    <w:rsid w:val="00D329D9"/>
    <w:rsid w:val="00D32C96"/>
    <w:rsid w:val="00D32DE1"/>
    <w:rsid w:val="00D32EDB"/>
    <w:rsid w:val="00D33272"/>
    <w:rsid w:val="00D336DD"/>
    <w:rsid w:val="00D3393D"/>
    <w:rsid w:val="00D33BFD"/>
    <w:rsid w:val="00D33FFA"/>
    <w:rsid w:val="00D3407E"/>
    <w:rsid w:val="00D344B8"/>
    <w:rsid w:val="00D34FC2"/>
    <w:rsid w:val="00D350FF"/>
    <w:rsid w:val="00D352B1"/>
    <w:rsid w:val="00D35B2D"/>
    <w:rsid w:val="00D364D9"/>
    <w:rsid w:val="00D36859"/>
    <w:rsid w:val="00D3693F"/>
    <w:rsid w:val="00D36A61"/>
    <w:rsid w:val="00D36BDD"/>
    <w:rsid w:val="00D36F02"/>
    <w:rsid w:val="00D373E7"/>
    <w:rsid w:val="00D3776F"/>
    <w:rsid w:val="00D37B5B"/>
    <w:rsid w:val="00D37B80"/>
    <w:rsid w:val="00D40556"/>
    <w:rsid w:val="00D408B7"/>
    <w:rsid w:val="00D40A73"/>
    <w:rsid w:val="00D40F98"/>
    <w:rsid w:val="00D411D0"/>
    <w:rsid w:val="00D419F4"/>
    <w:rsid w:val="00D42262"/>
    <w:rsid w:val="00D43562"/>
    <w:rsid w:val="00D437CC"/>
    <w:rsid w:val="00D438DB"/>
    <w:rsid w:val="00D4465B"/>
    <w:rsid w:val="00D4475C"/>
    <w:rsid w:val="00D447CF"/>
    <w:rsid w:val="00D44BF2"/>
    <w:rsid w:val="00D44E6D"/>
    <w:rsid w:val="00D44E7F"/>
    <w:rsid w:val="00D4528E"/>
    <w:rsid w:val="00D45705"/>
    <w:rsid w:val="00D45911"/>
    <w:rsid w:val="00D46020"/>
    <w:rsid w:val="00D46408"/>
    <w:rsid w:val="00D4665D"/>
    <w:rsid w:val="00D475F6"/>
    <w:rsid w:val="00D47825"/>
    <w:rsid w:val="00D4785D"/>
    <w:rsid w:val="00D479D1"/>
    <w:rsid w:val="00D47AE1"/>
    <w:rsid w:val="00D5023C"/>
    <w:rsid w:val="00D503A8"/>
    <w:rsid w:val="00D50FF4"/>
    <w:rsid w:val="00D5106E"/>
    <w:rsid w:val="00D51747"/>
    <w:rsid w:val="00D518C6"/>
    <w:rsid w:val="00D51A5D"/>
    <w:rsid w:val="00D52378"/>
    <w:rsid w:val="00D52855"/>
    <w:rsid w:val="00D5342A"/>
    <w:rsid w:val="00D54074"/>
    <w:rsid w:val="00D545D4"/>
    <w:rsid w:val="00D55109"/>
    <w:rsid w:val="00D55A5A"/>
    <w:rsid w:val="00D55D53"/>
    <w:rsid w:val="00D55FF0"/>
    <w:rsid w:val="00D578FB"/>
    <w:rsid w:val="00D57AD5"/>
    <w:rsid w:val="00D60B76"/>
    <w:rsid w:val="00D60DFA"/>
    <w:rsid w:val="00D615A1"/>
    <w:rsid w:val="00D61687"/>
    <w:rsid w:val="00D6186D"/>
    <w:rsid w:val="00D61B2F"/>
    <w:rsid w:val="00D61B66"/>
    <w:rsid w:val="00D61D00"/>
    <w:rsid w:val="00D61D33"/>
    <w:rsid w:val="00D61E84"/>
    <w:rsid w:val="00D61F2A"/>
    <w:rsid w:val="00D621AE"/>
    <w:rsid w:val="00D6226A"/>
    <w:rsid w:val="00D62702"/>
    <w:rsid w:val="00D62EE4"/>
    <w:rsid w:val="00D6342A"/>
    <w:rsid w:val="00D63642"/>
    <w:rsid w:val="00D63960"/>
    <w:rsid w:val="00D65114"/>
    <w:rsid w:val="00D65196"/>
    <w:rsid w:val="00D6542A"/>
    <w:rsid w:val="00D654A8"/>
    <w:rsid w:val="00D659AD"/>
    <w:rsid w:val="00D65EA9"/>
    <w:rsid w:val="00D66079"/>
    <w:rsid w:val="00D661EB"/>
    <w:rsid w:val="00D66B12"/>
    <w:rsid w:val="00D66E30"/>
    <w:rsid w:val="00D67221"/>
    <w:rsid w:val="00D6753A"/>
    <w:rsid w:val="00D6757B"/>
    <w:rsid w:val="00D67640"/>
    <w:rsid w:val="00D678FD"/>
    <w:rsid w:val="00D7011B"/>
    <w:rsid w:val="00D71094"/>
    <w:rsid w:val="00D715BE"/>
    <w:rsid w:val="00D7170A"/>
    <w:rsid w:val="00D7195B"/>
    <w:rsid w:val="00D71AC4"/>
    <w:rsid w:val="00D71E33"/>
    <w:rsid w:val="00D7232B"/>
    <w:rsid w:val="00D72778"/>
    <w:rsid w:val="00D72BCA"/>
    <w:rsid w:val="00D72C01"/>
    <w:rsid w:val="00D734BD"/>
    <w:rsid w:val="00D73C14"/>
    <w:rsid w:val="00D73D01"/>
    <w:rsid w:val="00D73F28"/>
    <w:rsid w:val="00D74104"/>
    <w:rsid w:val="00D74379"/>
    <w:rsid w:val="00D7461F"/>
    <w:rsid w:val="00D74A63"/>
    <w:rsid w:val="00D75533"/>
    <w:rsid w:val="00D756A8"/>
    <w:rsid w:val="00D75766"/>
    <w:rsid w:val="00D7582D"/>
    <w:rsid w:val="00D75B21"/>
    <w:rsid w:val="00D75D6F"/>
    <w:rsid w:val="00D75FEA"/>
    <w:rsid w:val="00D76753"/>
    <w:rsid w:val="00D770EE"/>
    <w:rsid w:val="00D775BC"/>
    <w:rsid w:val="00D77694"/>
    <w:rsid w:val="00D80A0F"/>
    <w:rsid w:val="00D80B16"/>
    <w:rsid w:val="00D814B5"/>
    <w:rsid w:val="00D814C5"/>
    <w:rsid w:val="00D81989"/>
    <w:rsid w:val="00D82112"/>
    <w:rsid w:val="00D8239F"/>
    <w:rsid w:val="00D82401"/>
    <w:rsid w:val="00D82E38"/>
    <w:rsid w:val="00D832F3"/>
    <w:rsid w:val="00D836A7"/>
    <w:rsid w:val="00D83DA3"/>
    <w:rsid w:val="00D84159"/>
    <w:rsid w:val="00D84168"/>
    <w:rsid w:val="00D84395"/>
    <w:rsid w:val="00D84631"/>
    <w:rsid w:val="00D847F3"/>
    <w:rsid w:val="00D84976"/>
    <w:rsid w:val="00D84AEC"/>
    <w:rsid w:val="00D84BF2"/>
    <w:rsid w:val="00D850C3"/>
    <w:rsid w:val="00D8536F"/>
    <w:rsid w:val="00D85845"/>
    <w:rsid w:val="00D85AAF"/>
    <w:rsid w:val="00D85B2C"/>
    <w:rsid w:val="00D85F6B"/>
    <w:rsid w:val="00D86515"/>
    <w:rsid w:val="00D86530"/>
    <w:rsid w:val="00D867EC"/>
    <w:rsid w:val="00D868F9"/>
    <w:rsid w:val="00D8691C"/>
    <w:rsid w:val="00D8691F"/>
    <w:rsid w:val="00D86E8B"/>
    <w:rsid w:val="00D87312"/>
    <w:rsid w:val="00D87332"/>
    <w:rsid w:val="00D8759B"/>
    <w:rsid w:val="00D878BB"/>
    <w:rsid w:val="00D87D66"/>
    <w:rsid w:val="00D90073"/>
    <w:rsid w:val="00D9099A"/>
    <w:rsid w:val="00D9119E"/>
    <w:rsid w:val="00D911D8"/>
    <w:rsid w:val="00D917D6"/>
    <w:rsid w:val="00D91C08"/>
    <w:rsid w:val="00D9205F"/>
    <w:rsid w:val="00D929A9"/>
    <w:rsid w:val="00D92D4A"/>
    <w:rsid w:val="00D932B2"/>
    <w:rsid w:val="00D937BE"/>
    <w:rsid w:val="00D93A91"/>
    <w:rsid w:val="00D9406E"/>
    <w:rsid w:val="00D942ED"/>
    <w:rsid w:val="00D94358"/>
    <w:rsid w:val="00D94A3D"/>
    <w:rsid w:val="00D94A7C"/>
    <w:rsid w:val="00D94B89"/>
    <w:rsid w:val="00D94D3D"/>
    <w:rsid w:val="00D94D44"/>
    <w:rsid w:val="00D953F7"/>
    <w:rsid w:val="00D95488"/>
    <w:rsid w:val="00D954EF"/>
    <w:rsid w:val="00D959F1"/>
    <w:rsid w:val="00D95ACF"/>
    <w:rsid w:val="00D95D24"/>
    <w:rsid w:val="00D962E8"/>
    <w:rsid w:val="00D9671D"/>
    <w:rsid w:val="00D969C8"/>
    <w:rsid w:val="00D96CC2"/>
    <w:rsid w:val="00D972F3"/>
    <w:rsid w:val="00D972FC"/>
    <w:rsid w:val="00D97550"/>
    <w:rsid w:val="00D978E1"/>
    <w:rsid w:val="00D9791B"/>
    <w:rsid w:val="00D97AF4"/>
    <w:rsid w:val="00D97E85"/>
    <w:rsid w:val="00DA05FC"/>
    <w:rsid w:val="00DA0BE0"/>
    <w:rsid w:val="00DA0C3D"/>
    <w:rsid w:val="00DA0EAD"/>
    <w:rsid w:val="00DA13B7"/>
    <w:rsid w:val="00DA15FB"/>
    <w:rsid w:val="00DA1AB2"/>
    <w:rsid w:val="00DA1CB5"/>
    <w:rsid w:val="00DA2009"/>
    <w:rsid w:val="00DA22D3"/>
    <w:rsid w:val="00DA3067"/>
    <w:rsid w:val="00DA38F8"/>
    <w:rsid w:val="00DA498A"/>
    <w:rsid w:val="00DA4C69"/>
    <w:rsid w:val="00DA5213"/>
    <w:rsid w:val="00DA5334"/>
    <w:rsid w:val="00DA57CB"/>
    <w:rsid w:val="00DA5E09"/>
    <w:rsid w:val="00DA6405"/>
    <w:rsid w:val="00DA6670"/>
    <w:rsid w:val="00DA72A2"/>
    <w:rsid w:val="00DA7A53"/>
    <w:rsid w:val="00DA7BE8"/>
    <w:rsid w:val="00DA7C58"/>
    <w:rsid w:val="00DA7E33"/>
    <w:rsid w:val="00DB002C"/>
    <w:rsid w:val="00DB02C5"/>
    <w:rsid w:val="00DB07EC"/>
    <w:rsid w:val="00DB08AA"/>
    <w:rsid w:val="00DB0C36"/>
    <w:rsid w:val="00DB0CD0"/>
    <w:rsid w:val="00DB0F82"/>
    <w:rsid w:val="00DB1D9D"/>
    <w:rsid w:val="00DB1F17"/>
    <w:rsid w:val="00DB2121"/>
    <w:rsid w:val="00DB25A1"/>
    <w:rsid w:val="00DB285F"/>
    <w:rsid w:val="00DB2CBD"/>
    <w:rsid w:val="00DB2EB9"/>
    <w:rsid w:val="00DB40B2"/>
    <w:rsid w:val="00DB4142"/>
    <w:rsid w:val="00DB4F49"/>
    <w:rsid w:val="00DB50C2"/>
    <w:rsid w:val="00DB5325"/>
    <w:rsid w:val="00DB5A22"/>
    <w:rsid w:val="00DB5EEA"/>
    <w:rsid w:val="00DB6258"/>
    <w:rsid w:val="00DB6D8D"/>
    <w:rsid w:val="00DB6EC6"/>
    <w:rsid w:val="00DB6F98"/>
    <w:rsid w:val="00DB72D8"/>
    <w:rsid w:val="00DB7458"/>
    <w:rsid w:val="00DB7509"/>
    <w:rsid w:val="00DB7637"/>
    <w:rsid w:val="00DB78B9"/>
    <w:rsid w:val="00DB7A65"/>
    <w:rsid w:val="00DC0148"/>
    <w:rsid w:val="00DC06D4"/>
    <w:rsid w:val="00DC0BAB"/>
    <w:rsid w:val="00DC0E12"/>
    <w:rsid w:val="00DC0F77"/>
    <w:rsid w:val="00DC1361"/>
    <w:rsid w:val="00DC1883"/>
    <w:rsid w:val="00DC216C"/>
    <w:rsid w:val="00DC2501"/>
    <w:rsid w:val="00DC2B1E"/>
    <w:rsid w:val="00DC317E"/>
    <w:rsid w:val="00DC3216"/>
    <w:rsid w:val="00DC3469"/>
    <w:rsid w:val="00DC37A8"/>
    <w:rsid w:val="00DC37D3"/>
    <w:rsid w:val="00DC3812"/>
    <w:rsid w:val="00DC3E8E"/>
    <w:rsid w:val="00DC422F"/>
    <w:rsid w:val="00DC474D"/>
    <w:rsid w:val="00DC4884"/>
    <w:rsid w:val="00DC49C3"/>
    <w:rsid w:val="00DC505B"/>
    <w:rsid w:val="00DC5655"/>
    <w:rsid w:val="00DC5902"/>
    <w:rsid w:val="00DC5E07"/>
    <w:rsid w:val="00DC5E33"/>
    <w:rsid w:val="00DC5FCD"/>
    <w:rsid w:val="00DC6329"/>
    <w:rsid w:val="00DC635E"/>
    <w:rsid w:val="00DC6727"/>
    <w:rsid w:val="00DC686C"/>
    <w:rsid w:val="00DC6E72"/>
    <w:rsid w:val="00DC72B8"/>
    <w:rsid w:val="00DC74FD"/>
    <w:rsid w:val="00DC7A32"/>
    <w:rsid w:val="00DC7E53"/>
    <w:rsid w:val="00DD0716"/>
    <w:rsid w:val="00DD0BE0"/>
    <w:rsid w:val="00DD0E0F"/>
    <w:rsid w:val="00DD1B44"/>
    <w:rsid w:val="00DD2C16"/>
    <w:rsid w:val="00DD3E2F"/>
    <w:rsid w:val="00DD3F35"/>
    <w:rsid w:val="00DD43A6"/>
    <w:rsid w:val="00DD4846"/>
    <w:rsid w:val="00DD4867"/>
    <w:rsid w:val="00DD489A"/>
    <w:rsid w:val="00DD4BCE"/>
    <w:rsid w:val="00DD50F4"/>
    <w:rsid w:val="00DD51BA"/>
    <w:rsid w:val="00DD55A9"/>
    <w:rsid w:val="00DD5C38"/>
    <w:rsid w:val="00DD5F9E"/>
    <w:rsid w:val="00DD6085"/>
    <w:rsid w:val="00DD6556"/>
    <w:rsid w:val="00DD6604"/>
    <w:rsid w:val="00DD67FD"/>
    <w:rsid w:val="00DD6853"/>
    <w:rsid w:val="00DD69A9"/>
    <w:rsid w:val="00DD6E11"/>
    <w:rsid w:val="00DD6E91"/>
    <w:rsid w:val="00DD7058"/>
    <w:rsid w:val="00DD7104"/>
    <w:rsid w:val="00DD73CD"/>
    <w:rsid w:val="00DD74DA"/>
    <w:rsid w:val="00DD763C"/>
    <w:rsid w:val="00DD79B3"/>
    <w:rsid w:val="00DD7A8A"/>
    <w:rsid w:val="00DD7C5D"/>
    <w:rsid w:val="00DD7E68"/>
    <w:rsid w:val="00DE0587"/>
    <w:rsid w:val="00DE09B5"/>
    <w:rsid w:val="00DE129B"/>
    <w:rsid w:val="00DE1329"/>
    <w:rsid w:val="00DE14CF"/>
    <w:rsid w:val="00DE17ED"/>
    <w:rsid w:val="00DE1852"/>
    <w:rsid w:val="00DE19AD"/>
    <w:rsid w:val="00DE1A37"/>
    <w:rsid w:val="00DE1C60"/>
    <w:rsid w:val="00DE216B"/>
    <w:rsid w:val="00DE236E"/>
    <w:rsid w:val="00DE247A"/>
    <w:rsid w:val="00DE2FC0"/>
    <w:rsid w:val="00DE3152"/>
    <w:rsid w:val="00DE3220"/>
    <w:rsid w:val="00DE36B1"/>
    <w:rsid w:val="00DE37DB"/>
    <w:rsid w:val="00DE3850"/>
    <w:rsid w:val="00DE3F0E"/>
    <w:rsid w:val="00DE4664"/>
    <w:rsid w:val="00DE4A80"/>
    <w:rsid w:val="00DE4AAE"/>
    <w:rsid w:val="00DE4B99"/>
    <w:rsid w:val="00DE4F49"/>
    <w:rsid w:val="00DE5398"/>
    <w:rsid w:val="00DE5B08"/>
    <w:rsid w:val="00DE5C60"/>
    <w:rsid w:val="00DE5C95"/>
    <w:rsid w:val="00DE5E10"/>
    <w:rsid w:val="00DE5F6E"/>
    <w:rsid w:val="00DE6228"/>
    <w:rsid w:val="00DE7477"/>
    <w:rsid w:val="00DE7782"/>
    <w:rsid w:val="00DE7BB0"/>
    <w:rsid w:val="00DE7C09"/>
    <w:rsid w:val="00DE7FAE"/>
    <w:rsid w:val="00DF01BA"/>
    <w:rsid w:val="00DF02E7"/>
    <w:rsid w:val="00DF0469"/>
    <w:rsid w:val="00DF0816"/>
    <w:rsid w:val="00DF084E"/>
    <w:rsid w:val="00DF0B8A"/>
    <w:rsid w:val="00DF0EE6"/>
    <w:rsid w:val="00DF0F20"/>
    <w:rsid w:val="00DF0FC3"/>
    <w:rsid w:val="00DF15E9"/>
    <w:rsid w:val="00DF1830"/>
    <w:rsid w:val="00DF2C00"/>
    <w:rsid w:val="00DF2C87"/>
    <w:rsid w:val="00DF376A"/>
    <w:rsid w:val="00DF3B91"/>
    <w:rsid w:val="00DF42FC"/>
    <w:rsid w:val="00DF4B20"/>
    <w:rsid w:val="00DF5287"/>
    <w:rsid w:val="00DF532A"/>
    <w:rsid w:val="00DF542A"/>
    <w:rsid w:val="00DF5758"/>
    <w:rsid w:val="00DF5E6F"/>
    <w:rsid w:val="00DF5ECE"/>
    <w:rsid w:val="00DF76CE"/>
    <w:rsid w:val="00DF7867"/>
    <w:rsid w:val="00DF7980"/>
    <w:rsid w:val="00DF7F12"/>
    <w:rsid w:val="00E015F8"/>
    <w:rsid w:val="00E01EA0"/>
    <w:rsid w:val="00E01F0C"/>
    <w:rsid w:val="00E025DE"/>
    <w:rsid w:val="00E02ADA"/>
    <w:rsid w:val="00E03323"/>
    <w:rsid w:val="00E03B08"/>
    <w:rsid w:val="00E03BFA"/>
    <w:rsid w:val="00E03C3F"/>
    <w:rsid w:val="00E03E23"/>
    <w:rsid w:val="00E04DDE"/>
    <w:rsid w:val="00E04EAA"/>
    <w:rsid w:val="00E04F22"/>
    <w:rsid w:val="00E052B1"/>
    <w:rsid w:val="00E057FC"/>
    <w:rsid w:val="00E05FBD"/>
    <w:rsid w:val="00E06127"/>
    <w:rsid w:val="00E064FF"/>
    <w:rsid w:val="00E06555"/>
    <w:rsid w:val="00E06834"/>
    <w:rsid w:val="00E068A7"/>
    <w:rsid w:val="00E0699C"/>
    <w:rsid w:val="00E06A2F"/>
    <w:rsid w:val="00E06A83"/>
    <w:rsid w:val="00E06A86"/>
    <w:rsid w:val="00E07376"/>
    <w:rsid w:val="00E07852"/>
    <w:rsid w:val="00E07866"/>
    <w:rsid w:val="00E103AF"/>
    <w:rsid w:val="00E10478"/>
    <w:rsid w:val="00E108AA"/>
    <w:rsid w:val="00E109AE"/>
    <w:rsid w:val="00E11517"/>
    <w:rsid w:val="00E11656"/>
    <w:rsid w:val="00E12176"/>
    <w:rsid w:val="00E12317"/>
    <w:rsid w:val="00E12399"/>
    <w:rsid w:val="00E1262F"/>
    <w:rsid w:val="00E126FB"/>
    <w:rsid w:val="00E12B13"/>
    <w:rsid w:val="00E12D7D"/>
    <w:rsid w:val="00E1306F"/>
    <w:rsid w:val="00E13616"/>
    <w:rsid w:val="00E13C6A"/>
    <w:rsid w:val="00E13D21"/>
    <w:rsid w:val="00E13DD0"/>
    <w:rsid w:val="00E13EC1"/>
    <w:rsid w:val="00E14552"/>
    <w:rsid w:val="00E146B3"/>
    <w:rsid w:val="00E14B45"/>
    <w:rsid w:val="00E14B7D"/>
    <w:rsid w:val="00E15D70"/>
    <w:rsid w:val="00E15E3D"/>
    <w:rsid w:val="00E16110"/>
    <w:rsid w:val="00E16B90"/>
    <w:rsid w:val="00E16DBC"/>
    <w:rsid w:val="00E16E2C"/>
    <w:rsid w:val="00E174A7"/>
    <w:rsid w:val="00E1789E"/>
    <w:rsid w:val="00E17B0F"/>
    <w:rsid w:val="00E17BD6"/>
    <w:rsid w:val="00E203FC"/>
    <w:rsid w:val="00E20716"/>
    <w:rsid w:val="00E20843"/>
    <w:rsid w:val="00E20D40"/>
    <w:rsid w:val="00E216DD"/>
    <w:rsid w:val="00E21A92"/>
    <w:rsid w:val="00E21B7A"/>
    <w:rsid w:val="00E21C77"/>
    <w:rsid w:val="00E2204D"/>
    <w:rsid w:val="00E22519"/>
    <w:rsid w:val="00E22B65"/>
    <w:rsid w:val="00E22F66"/>
    <w:rsid w:val="00E22FB3"/>
    <w:rsid w:val="00E2341C"/>
    <w:rsid w:val="00E23B24"/>
    <w:rsid w:val="00E24D4F"/>
    <w:rsid w:val="00E25326"/>
    <w:rsid w:val="00E25BDB"/>
    <w:rsid w:val="00E25DBB"/>
    <w:rsid w:val="00E263C6"/>
    <w:rsid w:val="00E264FB"/>
    <w:rsid w:val="00E270D0"/>
    <w:rsid w:val="00E27AB8"/>
    <w:rsid w:val="00E306FD"/>
    <w:rsid w:val="00E3123E"/>
    <w:rsid w:val="00E31479"/>
    <w:rsid w:val="00E31544"/>
    <w:rsid w:val="00E320AB"/>
    <w:rsid w:val="00E33801"/>
    <w:rsid w:val="00E3388E"/>
    <w:rsid w:val="00E338A9"/>
    <w:rsid w:val="00E33C40"/>
    <w:rsid w:val="00E33FCB"/>
    <w:rsid w:val="00E340A7"/>
    <w:rsid w:val="00E34C1A"/>
    <w:rsid w:val="00E34C21"/>
    <w:rsid w:val="00E34E8B"/>
    <w:rsid w:val="00E34EBC"/>
    <w:rsid w:val="00E35232"/>
    <w:rsid w:val="00E358EB"/>
    <w:rsid w:val="00E359D2"/>
    <w:rsid w:val="00E35B6E"/>
    <w:rsid w:val="00E36519"/>
    <w:rsid w:val="00E36DA8"/>
    <w:rsid w:val="00E37140"/>
    <w:rsid w:val="00E371B3"/>
    <w:rsid w:val="00E37404"/>
    <w:rsid w:val="00E3746D"/>
    <w:rsid w:val="00E4077A"/>
    <w:rsid w:val="00E40DFB"/>
    <w:rsid w:val="00E41456"/>
    <w:rsid w:val="00E4167D"/>
    <w:rsid w:val="00E41726"/>
    <w:rsid w:val="00E41878"/>
    <w:rsid w:val="00E41BFE"/>
    <w:rsid w:val="00E41E9D"/>
    <w:rsid w:val="00E4226F"/>
    <w:rsid w:val="00E42742"/>
    <w:rsid w:val="00E42D71"/>
    <w:rsid w:val="00E42EB1"/>
    <w:rsid w:val="00E42F4E"/>
    <w:rsid w:val="00E430A7"/>
    <w:rsid w:val="00E430DA"/>
    <w:rsid w:val="00E4381C"/>
    <w:rsid w:val="00E43919"/>
    <w:rsid w:val="00E448C4"/>
    <w:rsid w:val="00E449CC"/>
    <w:rsid w:val="00E44CB0"/>
    <w:rsid w:val="00E45163"/>
    <w:rsid w:val="00E453B8"/>
    <w:rsid w:val="00E45B8C"/>
    <w:rsid w:val="00E45BAD"/>
    <w:rsid w:val="00E45D2A"/>
    <w:rsid w:val="00E45F9A"/>
    <w:rsid w:val="00E46629"/>
    <w:rsid w:val="00E46B15"/>
    <w:rsid w:val="00E47870"/>
    <w:rsid w:val="00E479C8"/>
    <w:rsid w:val="00E47DD5"/>
    <w:rsid w:val="00E47EE2"/>
    <w:rsid w:val="00E47EED"/>
    <w:rsid w:val="00E509E7"/>
    <w:rsid w:val="00E51249"/>
    <w:rsid w:val="00E5197C"/>
    <w:rsid w:val="00E519FA"/>
    <w:rsid w:val="00E52AFF"/>
    <w:rsid w:val="00E530C7"/>
    <w:rsid w:val="00E532F2"/>
    <w:rsid w:val="00E53569"/>
    <w:rsid w:val="00E5396B"/>
    <w:rsid w:val="00E54449"/>
    <w:rsid w:val="00E545C5"/>
    <w:rsid w:val="00E54B39"/>
    <w:rsid w:val="00E55AF8"/>
    <w:rsid w:val="00E55CAC"/>
    <w:rsid w:val="00E55D16"/>
    <w:rsid w:val="00E563F7"/>
    <w:rsid w:val="00E56A40"/>
    <w:rsid w:val="00E56DE2"/>
    <w:rsid w:val="00E56EF4"/>
    <w:rsid w:val="00E57A3D"/>
    <w:rsid w:val="00E57A78"/>
    <w:rsid w:val="00E57B6C"/>
    <w:rsid w:val="00E57DE5"/>
    <w:rsid w:val="00E6034F"/>
    <w:rsid w:val="00E6052D"/>
    <w:rsid w:val="00E60533"/>
    <w:rsid w:val="00E60AFB"/>
    <w:rsid w:val="00E60E4A"/>
    <w:rsid w:val="00E60F29"/>
    <w:rsid w:val="00E6115C"/>
    <w:rsid w:val="00E612EE"/>
    <w:rsid w:val="00E6208A"/>
    <w:rsid w:val="00E62803"/>
    <w:rsid w:val="00E628CA"/>
    <w:rsid w:val="00E63024"/>
    <w:rsid w:val="00E633A0"/>
    <w:rsid w:val="00E644E8"/>
    <w:rsid w:val="00E64A38"/>
    <w:rsid w:val="00E64BAA"/>
    <w:rsid w:val="00E64C41"/>
    <w:rsid w:val="00E65E8B"/>
    <w:rsid w:val="00E65EBE"/>
    <w:rsid w:val="00E66319"/>
    <w:rsid w:val="00E66789"/>
    <w:rsid w:val="00E66884"/>
    <w:rsid w:val="00E66916"/>
    <w:rsid w:val="00E66C89"/>
    <w:rsid w:val="00E66DDF"/>
    <w:rsid w:val="00E67132"/>
    <w:rsid w:val="00E671AA"/>
    <w:rsid w:val="00E672DB"/>
    <w:rsid w:val="00E675DC"/>
    <w:rsid w:val="00E676F1"/>
    <w:rsid w:val="00E67742"/>
    <w:rsid w:val="00E677E8"/>
    <w:rsid w:val="00E67D0A"/>
    <w:rsid w:val="00E67F3E"/>
    <w:rsid w:val="00E70158"/>
    <w:rsid w:val="00E70C7C"/>
    <w:rsid w:val="00E70CC2"/>
    <w:rsid w:val="00E70FA3"/>
    <w:rsid w:val="00E71057"/>
    <w:rsid w:val="00E71087"/>
    <w:rsid w:val="00E710FA"/>
    <w:rsid w:val="00E711BE"/>
    <w:rsid w:val="00E71324"/>
    <w:rsid w:val="00E716BB"/>
    <w:rsid w:val="00E717C8"/>
    <w:rsid w:val="00E72116"/>
    <w:rsid w:val="00E7262E"/>
    <w:rsid w:val="00E72B18"/>
    <w:rsid w:val="00E72F33"/>
    <w:rsid w:val="00E73144"/>
    <w:rsid w:val="00E73213"/>
    <w:rsid w:val="00E74E59"/>
    <w:rsid w:val="00E7542D"/>
    <w:rsid w:val="00E75630"/>
    <w:rsid w:val="00E757B9"/>
    <w:rsid w:val="00E757FC"/>
    <w:rsid w:val="00E75CD6"/>
    <w:rsid w:val="00E76773"/>
    <w:rsid w:val="00E76914"/>
    <w:rsid w:val="00E77A6C"/>
    <w:rsid w:val="00E77DBF"/>
    <w:rsid w:val="00E77F01"/>
    <w:rsid w:val="00E80013"/>
    <w:rsid w:val="00E800A4"/>
    <w:rsid w:val="00E80378"/>
    <w:rsid w:val="00E80680"/>
    <w:rsid w:val="00E8107A"/>
    <w:rsid w:val="00E8135C"/>
    <w:rsid w:val="00E81487"/>
    <w:rsid w:val="00E827A7"/>
    <w:rsid w:val="00E828BD"/>
    <w:rsid w:val="00E82AB5"/>
    <w:rsid w:val="00E82C17"/>
    <w:rsid w:val="00E82EB1"/>
    <w:rsid w:val="00E833DF"/>
    <w:rsid w:val="00E83E0B"/>
    <w:rsid w:val="00E83FA6"/>
    <w:rsid w:val="00E84343"/>
    <w:rsid w:val="00E84440"/>
    <w:rsid w:val="00E8484C"/>
    <w:rsid w:val="00E84A24"/>
    <w:rsid w:val="00E84B22"/>
    <w:rsid w:val="00E8525C"/>
    <w:rsid w:val="00E85260"/>
    <w:rsid w:val="00E85365"/>
    <w:rsid w:val="00E857D2"/>
    <w:rsid w:val="00E85BD3"/>
    <w:rsid w:val="00E85C8A"/>
    <w:rsid w:val="00E85D7F"/>
    <w:rsid w:val="00E85E51"/>
    <w:rsid w:val="00E864F0"/>
    <w:rsid w:val="00E86651"/>
    <w:rsid w:val="00E8679D"/>
    <w:rsid w:val="00E86BA2"/>
    <w:rsid w:val="00E86C4C"/>
    <w:rsid w:val="00E86CA4"/>
    <w:rsid w:val="00E86EE6"/>
    <w:rsid w:val="00E87340"/>
    <w:rsid w:val="00E87874"/>
    <w:rsid w:val="00E879F5"/>
    <w:rsid w:val="00E87D0D"/>
    <w:rsid w:val="00E87DF3"/>
    <w:rsid w:val="00E87F28"/>
    <w:rsid w:val="00E9019C"/>
    <w:rsid w:val="00E90263"/>
    <w:rsid w:val="00E90CAB"/>
    <w:rsid w:val="00E90D62"/>
    <w:rsid w:val="00E90D79"/>
    <w:rsid w:val="00E91094"/>
    <w:rsid w:val="00E915FC"/>
    <w:rsid w:val="00E91646"/>
    <w:rsid w:val="00E91837"/>
    <w:rsid w:val="00E92398"/>
    <w:rsid w:val="00E927C2"/>
    <w:rsid w:val="00E92D96"/>
    <w:rsid w:val="00E92FCD"/>
    <w:rsid w:val="00E93D25"/>
    <w:rsid w:val="00E93D3B"/>
    <w:rsid w:val="00E9422A"/>
    <w:rsid w:val="00E9469A"/>
    <w:rsid w:val="00E94ED7"/>
    <w:rsid w:val="00E954C2"/>
    <w:rsid w:val="00E954D0"/>
    <w:rsid w:val="00E95759"/>
    <w:rsid w:val="00E95CBE"/>
    <w:rsid w:val="00E95DDC"/>
    <w:rsid w:val="00E96234"/>
    <w:rsid w:val="00E965CB"/>
    <w:rsid w:val="00E96745"/>
    <w:rsid w:val="00E969A0"/>
    <w:rsid w:val="00E96B8C"/>
    <w:rsid w:val="00E97274"/>
    <w:rsid w:val="00E974D9"/>
    <w:rsid w:val="00E97738"/>
    <w:rsid w:val="00EA00D1"/>
    <w:rsid w:val="00EA0466"/>
    <w:rsid w:val="00EA0524"/>
    <w:rsid w:val="00EA065A"/>
    <w:rsid w:val="00EA0773"/>
    <w:rsid w:val="00EA0B29"/>
    <w:rsid w:val="00EA120C"/>
    <w:rsid w:val="00EA132C"/>
    <w:rsid w:val="00EA13C2"/>
    <w:rsid w:val="00EA224F"/>
    <w:rsid w:val="00EA2CE8"/>
    <w:rsid w:val="00EA2D9F"/>
    <w:rsid w:val="00EA2DC9"/>
    <w:rsid w:val="00EA3281"/>
    <w:rsid w:val="00EA3588"/>
    <w:rsid w:val="00EA460C"/>
    <w:rsid w:val="00EA497B"/>
    <w:rsid w:val="00EA50FD"/>
    <w:rsid w:val="00EA5546"/>
    <w:rsid w:val="00EA5C81"/>
    <w:rsid w:val="00EA60EF"/>
    <w:rsid w:val="00EA682D"/>
    <w:rsid w:val="00EA69EF"/>
    <w:rsid w:val="00EA71CC"/>
    <w:rsid w:val="00EB00D1"/>
    <w:rsid w:val="00EB080D"/>
    <w:rsid w:val="00EB102E"/>
    <w:rsid w:val="00EB10BB"/>
    <w:rsid w:val="00EB1805"/>
    <w:rsid w:val="00EB1C28"/>
    <w:rsid w:val="00EB21A6"/>
    <w:rsid w:val="00EB250E"/>
    <w:rsid w:val="00EB25DB"/>
    <w:rsid w:val="00EB2F4D"/>
    <w:rsid w:val="00EB32D5"/>
    <w:rsid w:val="00EB3757"/>
    <w:rsid w:val="00EB41A6"/>
    <w:rsid w:val="00EB46BE"/>
    <w:rsid w:val="00EB4DCB"/>
    <w:rsid w:val="00EB5091"/>
    <w:rsid w:val="00EB5946"/>
    <w:rsid w:val="00EB5996"/>
    <w:rsid w:val="00EB5F60"/>
    <w:rsid w:val="00EB62A8"/>
    <w:rsid w:val="00EB643C"/>
    <w:rsid w:val="00EB6574"/>
    <w:rsid w:val="00EB6E37"/>
    <w:rsid w:val="00EB7211"/>
    <w:rsid w:val="00EB769A"/>
    <w:rsid w:val="00EB7725"/>
    <w:rsid w:val="00EB7D6F"/>
    <w:rsid w:val="00EB7ED7"/>
    <w:rsid w:val="00EC06DE"/>
    <w:rsid w:val="00EC0A61"/>
    <w:rsid w:val="00EC0B9A"/>
    <w:rsid w:val="00EC0E17"/>
    <w:rsid w:val="00EC1046"/>
    <w:rsid w:val="00EC113D"/>
    <w:rsid w:val="00EC1622"/>
    <w:rsid w:val="00EC1797"/>
    <w:rsid w:val="00EC1B23"/>
    <w:rsid w:val="00EC1CCE"/>
    <w:rsid w:val="00EC1DFF"/>
    <w:rsid w:val="00EC1F6C"/>
    <w:rsid w:val="00EC2538"/>
    <w:rsid w:val="00EC2FD2"/>
    <w:rsid w:val="00EC2FE0"/>
    <w:rsid w:val="00EC3157"/>
    <w:rsid w:val="00EC323F"/>
    <w:rsid w:val="00EC329D"/>
    <w:rsid w:val="00EC3724"/>
    <w:rsid w:val="00EC3A37"/>
    <w:rsid w:val="00EC4178"/>
    <w:rsid w:val="00EC41DD"/>
    <w:rsid w:val="00EC4364"/>
    <w:rsid w:val="00EC4386"/>
    <w:rsid w:val="00EC4A45"/>
    <w:rsid w:val="00EC4C42"/>
    <w:rsid w:val="00EC4CD5"/>
    <w:rsid w:val="00EC504E"/>
    <w:rsid w:val="00EC5486"/>
    <w:rsid w:val="00EC55D4"/>
    <w:rsid w:val="00EC5B22"/>
    <w:rsid w:val="00EC5EB9"/>
    <w:rsid w:val="00EC5FF4"/>
    <w:rsid w:val="00EC6EA7"/>
    <w:rsid w:val="00EC7C86"/>
    <w:rsid w:val="00EC7DF8"/>
    <w:rsid w:val="00ED0359"/>
    <w:rsid w:val="00ED0B31"/>
    <w:rsid w:val="00ED1305"/>
    <w:rsid w:val="00ED1955"/>
    <w:rsid w:val="00ED1991"/>
    <w:rsid w:val="00ED1BE5"/>
    <w:rsid w:val="00ED2017"/>
    <w:rsid w:val="00ED2155"/>
    <w:rsid w:val="00ED25E0"/>
    <w:rsid w:val="00ED2693"/>
    <w:rsid w:val="00ED2CB8"/>
    <w:rsid w:val="00ED3438"/>
    <w:rsid w:val="00ED3A9F"/>
    <w:rsid w:val="00ED41C7"/>
    <w:rsid w:val="00ED43EE"/>
    <w:rsid w:val="00ED4EE8"/>
    <w:rsid w:val="00ED505F"/>
    <w:rsid w:val="00ED5208"/>
    <w:rsid w:val="00ED5267"/>
    <w:rsid w:val="00ED5400"/>
    <w:rsid w:val="00ED55EB"/>
    <w:rsid w:val="00ED5809"/>
    <w:rsid w:val="00ED5973"/>
    <w:rsid w:val="00ED740E"/>
    <w:rsid w:val="00EE0228"/>
    <w:rsid w:val="00EE0587"/>
    <w:rsid w:val="00EE0673"/>
    <w:rsid w:val="00EE06E3"/>
    <w:rsid w:val="00EE0DCB"/>
    <w:rsid w:val="00EE0DDB"/>
    <w:rsid w:val="00EE1366"/>
    <w:rsid w:val="00EE165C"/>
    <w:rsid w:val="00EE1A11"/>
    <w:rsid w:val="00EE1C4A"/>
    <w:rsid w:val="00EE1FC6"/>
    <w:rsid w:val="00EE213F"/>
    <w:rsid w:val="00EE243F"/>
    <w:rsid w:val="00EE27DD"/>
    <w:rsid w:val="00EE2A9B"/>
    <w:rsid w:val="00EE2F87"/>
    <w:rsid w:val="00EE3DA0"/>
    <w:rsid w:val="00EE3EF8"/>
    <w:rsid w:val="00EE3F99"/>
    <w:rsid w:val="00EE4627"/>
    <w:rsid w:val="00EE4F9D"/>
    <w:rsid w:val="00EE5038"/>
    <w:rsid w:val="00EE5280"/>
    <w:rsid w:val="00EE57E2"/>
    <w:rsid w:val="00EE5879"/>
    <w:rsid w:val="00EE5CB8"/>
    <w:rsid w:val="00EE604D"/>
    <w:rsid w:val="00EE60A2"/>
    <w:rsid w:val="00EE7141"/>
    <w:rsid w:val="00EE7216"/>
    <w:rsid w:val="00EE72EA"/>
    <w:rsid w:val="00EE7346"/>
    <w:rsid w:val="00EE7CA1"/>
    <w:rsid w:val="00EF0256"/>
    <w:rsid w:val="00EF0773"/>
    <w:rsid w:val="00EF0C15"/>
    <w:rsid w:val="00EF0F18"/>
    <w:rsid w:val="00EF123B"/>
    <w:rsid w:val="00EF14CA"/>
    <w:rsid w:val="00EF1AB4"/>
    <w:rsid w:val="00EF1DB1"/>
    <w:rsid w:val="00EF23F7"/>
    <w:rsid w:val="00EF2516"/>
    <w:rsid w:val="00EF2881"/>
    <w:rsid w:val="00EF338E"/>
    <w:rsid w:val="00EF38C6"/>
    <w:rsid w:val="00EF39CC"/>
    <w:rsid w:val="00EF4F4B"/>
    <w:rsid w:val="00EF4FF1"/>
    <w:rsid w:val="00EF54DC"/>
    <w:rsid w:val="00EF5A50"/>
    <w:rsid w:val="00EF60A7"/>
    <w:rsid w:val="00EF6B03"/>
    <w:rsid w:val="00EF715C"/>
    <w:rsid w:val="00EF7586"/>
    <w:rsid w:val="00EF76C8"/>
    <w:rsid w:val="00EF7DF7"/>
    <w:rsid w:val="00F00A37"/>
    <w:rsid w:val="00F00B17"/>
    <w:rsid w:val="00F00BE1"/>
    <w:rsid w:val="00F00E16"/>
    <w:rsid w:val="00F010F1"/>
    <w:rsid w:val="00F0155C"/>
    <w:rsid w:val="00F0211B"/>
    <w:rsid w:val="00F023A2"/>
    <w:rsid w:val="00F02A43"/>
    <w:rsid w:val="00F0335B"/>
    <w:rsid w:val="00F03C57"/>
    <w:rsid w:val="00F03C9E"/>
    <w:rsid w:val="00F04096"/>
    <w:rsid w:val="00F042BE"/>
    <w:rsid w:val="00F04464"/>
    <w:rsid w:val="00F0496B"/>
    <w:rsid w:val="00F04EB4"/>
    <w:rsid w:val="00F0503F"/>
    <w:rsid w:val="00F05930"/>
    <w:rsid w:val="00F05ABA"/>
    <w:rsid w:val="00F05B0D"/>
    <w:rsid w:val="00F05DB7"/>
    <w:rsid w:val="00F06004"/>
    <w:rsid w:val="00F0621D"/>
    <w:rsid w:val="00F06AFB"/>
    <w:rsid w:val="00F06B86"/>
    <w:rsid w:val="00F0707A"/>
    <w:rsid w:val="00F07357"/>
    <w:rsid w:val="00F0749F"/>
    <w:rsid w:val="00F07A83"/>
    <w:rsid w:val="00F07C97"/>
    <w:rsid w:val="00F10823"/>
    <w:rsid w:val="00F10975"/>
    <w:rsid w:val="00F10A61"/>
    <w:rsid w:val="00F110FA"/>
    <w:rsid w:val="00F11372"/>
    <w:rsid w:val="00F11386"/>
    <w:rsid w:val="00F11995"/>
    <w:rsid w:val="00F1264F"/>
    <w:rsid w:val="00F12B83"/>
    <w:rsid w:val="00F12C54"/>
    <w:rsid w:val="00F12E16"/>
    <w:rsid w:val="00F1380B"/>
    <w:rsid w:val="00F14032"/>
    <w:rsid w:val="00F1447F"/>
    <w:rsid w:val="00F14499"/>
    <w:rsid w:val="00F1493F"/>
    <w:rsid w:val="00F14D52"/>
    <w:rsid w:val="00F14F90"/>
    <w:rsid w:val="00F15E21"/>
    <w:rsid w:val="00F16265"/>
    <w:rsid w:val="00F163AE"/>
    <w:rsid w:val="00F1658A"/>
    <w:rsid w:val="00F1659F"/>
    <w:rsid w:val="00F166A6"/>
    <w:rsid w:val="00F167E5"/>
    <w:rsid w:val="00F16B24"/>
    <w:rsid w:val="00F16DC9"/>
    <w:rsid w:val="00F16DCA"/>
    <w:rsid w:val="00F1719A"/>
    <w:rsid w:val="00F176DF"/>
    <w:rsid w:val="00F177F7"/>
    <w:rsid w:val="00F17B48"/>
    <w:rsid w:val="00F17F28"/>
    <w:rsid w:val="00F20421"/>
    <w:rsid w:val="00F20568"/>
    <w:rsid w:val="00F20F1D"/>
    <w:rsid w:val="00F21100"/>
    <w:rsid w:val="00F2137F"/>
    <w:rsid w:val="00F214B4"/>
    <w:rsid w:val="00F218DD"/>
    <w:rsid w:val="00F220CF"/>
    <w:rsid w:val="00F221A8"/>
    <w:rsid w:val="00F231D7"/>
    <w:rsid w:val="00F23C3C"/>
    <w:rsid w:val="00F247A7"/>
    <w:rsid w:val="00F24D1A"/>
    <w:rsid w:val="00F25595"/>
    <w:rsid w:val="00F257DB"/>
    <w:rsid w:val="00F25E89"/>
    <w:rsid w:val="00F260BF"/>
    <w:rsid w:val="00F26132"/>
    <w:rsid w:val="00F26194"/>
    <w:rsid w:val="00F265F3"/>
    <w:rsid w:val="00F269B1"/>
    <w:rsid w:val="00F271DE"/>
    <w:rsid w:val="00F27303"/>
    <w:rsid w:val="00F2783E"/>
    <w:rsid w:val="00F27F92"/>
    <w:rsid w:val="00F30FC3"/>
    <w:rsid w:val="00F3144D"/>
    <w:rsid w:val="00F315D8"/>
    <w:rsid w:val="00F31B3B"/>
    <w:rsid w:val="00F31E13"/>
    <w:rsid w:val="00F32154"/>
    <w:rsid w:val="00F326D1"/>
    <w:rsid w:val="00F32C6A"/>
    <w:rsid w:val="00F33098"/>
    <w:rsid w:val="00F33B5A"/>
    <w:rsid w:val="00F34852"/>
    <w:rsid w:val="00F34B30"/>
    <w:rsid w:val="00F350B2"/>
    <w:rsid w:val="00F351C7"/>
    <w:rsid w:val="00F35581"/>
    <w:rsid w:val="00F35AEA"/>
    <w:rsid w:val="00F35F08"/>
    <w:rsid w:val="00F366C6"/>
    <w:rsid w:val="00F3699B"/>
    <w:rsid w:val="00F36CFA"/>
    <w:rsid w:val="00F36DCA"/>
    <w:rsid w:val="00F3711E"/>
    <w:rsid w:val="00F37AE6"/>
    <w:rsid w:val="00F37CAB"/>
    <w:rsid w:val="00F40530"/>
    <w:rsid w:val="00F4070E"/>
    <w:rsid w:val="00F40B69"/>
    <w:rsid w:val="00F40F2F"/>
    <w:rsid w:val="00F4149E"/>
    <w:rsid w:val="00F4175B"/>
    <w:rsid w:val="00F41A24"/>
    <w:rsid w:val="00F425C3"/>
    <w:rsid w:val="00F44568"/>
    <w:rsid w:val="00F447B8"/>
    <w:rsid w:val="00F452A1"/>
    <w:rsid w:val="00F4556C"/>
    <w:rsid w:val="00F45F88"/>
    <w:rsid w:val="00F46239"/>
    <w:rsid w:val="00F46766"/>
    <w:rsid w:val="00F46D7B"/>
    <w:rsid w:val="00F46E1F"/>
    <w:rsid w:val="00F47279"/>
    <w:rsid w:val="00F47553"/>
    <w:rsid w:val="00F4779D"/>
    <w:rsid w:val="00F47A39"/>
    <w:rsid w:val="00F50A19"/>
    <w:rsid w:val="00F50BA8"/>
    <w:rsid w:val="00F50EF9"/>
    <w:rsid w:val="00F510A5"/>
    <w:rsid w:val="00F515AC"/>
    <w:rsid w:val="00F516A9"/>
    <w:rsid w:val="00F51953"/>
    <w:rsid w:val="00F52481"/>
    <w:rsid w:val="00F52592"/>
    <w:rsid w:val="00F52967"/>
    <w:rsid w:val="00F52A3F"/>
    <w:rsid w:val="00F52A88"/>
    <w:rsid w:val="00F52D4D"/>
    <w:rsid w:val="00F53070"/>
    <w:rsid w:val="00F537C7"/>
    <w:rsid w:val="00F53923"/>
    <w:rsid w:val="00F54ADA"/>
    <w:rsid w:val="00F54FA0"/>
    <w:rsid w:val="00F550C7"/>
    <w:rsid w:val="00F5664C"/>
    <w:rsid w:val="00F566C5"/>
    <w:rsid w:val="00F56A0D"/>
    <w:rsid w:val="00F56CB8"/>
    <w:rsid w:val="00F56D89"/>
    <w:rsid w:val="00F56E61"/>
    <w:rsid w:val="00F5712E"/>
    <w:rsid w:val="00F605E8"/>
    <w:rsid w:val="00F60AB4"/>
    <w:rsid w:val="00F60C63"/>
    <w:rsid w:val="00F614C4"/>
    <w:rsid w:val="00F617B5"/>
    <w:rsid w:val="00F61985"/>
    <w:rsid w:val="00F62001"/>
    <w:rsid w:val="00F62166"/>
    <w:rsid w:val="00F62411"/>
    <w:rsid w:val="00F62820"/>
    <w:rsid w:val="00F62DDF"/>
    <w:rsid w:val="00F631A6"/>
    <w:rsid w:val="00F63330"/>
    <w:rsid w:val="00F6385C"/>
    <w:rsid w:val="00F63B57"/>
    <w:rsid w:val="00F6408C"/>
    <w:rsid w:val="00F646C0"/>
    <w:rsid w:val="00F64711"/>
    <w:rsid w:val="00F64748"/>
    <w:rsid w:val="00F64A52"/>
    <w:rsid w:val="00F65274"/>
    <w:rsid w:val="00F6549B"/>
    <w:rsid w:val="00F65584"/>
    <w:rsid w:val="00F65ECE"/>
    <w:rsid w:val="00F66015"/>
    <w:rsid w:val="00F66480"/>
    <w:rsid w:val="00F668D7"/>
    <w:rsid w:val="00F66A78"/>
    <w:rsid w:val="00F67103"/>
    <w:rsid w:val="00F67620"/>
    <w:rsid w:val="00F67945"/>
    <w:rsid w:val="00F6794E"/>
    <w:rsid w:val="00F67E28"/>
    <w:rsid w:val="00F70109"/>
    <w:rsid w:val="00F702E6"/>
    <w:rsid w:val="00F70318"/>
    <w:rsid w:val="00F70CEF"/>
    <w:rsid w:val="00F71158"/>
    <w:rsid w:val="00F7145D"/>
    <w:rsid w:val="00F71A26"/>
    <w:rsid w:val="00F71DA3"/>
    <w:rsid w:val="00F721A4"/>
    <w:rsid w:val="00F727C8"/>
    <w:rsid w:val="00F727F7"/>
    <w:rsid w:val="00F72BFC"/>
    <w:rsid w:val="00F72CB0"/>
    <w:rsid w:val="00F72EB4"/>
    <w:rsid w:val="00F73352"/>
    <w:rsid w:val="00F736A1"/>
    <w:rsid w:val="00F73ED3"/>
    <w:rsid w:val="00F74012"/>
    <w:rsid w:val="00F74332"/>
    <w:rsid w:val="00F747C0"/>
    <w:rsid w:val="00F74CDA"/>
    <w:rsid w:val="00F74E5F"/>
    <w:rsid w:val="00F74FE7"/>
    <w:rsid w:val="00F751D1"/>
    <w:rsid w:val="00F7529C"/>
    <w:rsid w:val="00F75AFE"/>
    <w:rsid w:val="00F75B75"/>
    <w:rsid w:val="00F7651D"/>
    <w:rsid w:val="00F7663E"/>
    <w:rsid w:val="00F76D18"/>
    <w:rsid w:val="00F76F1E"/>
    <w:rsid w:val="00F76F25"/>
    <w:rsid w:val="00F76F64"/>
    <w:rsid w:val="00F770DB"/>
    <w:rsid w:val="00F77C5F"/>
    <w:rsid w:val="00F77F7B"/>
    <w:rsid w:val="00F80100"/>
    <w:rsid w:val="00F8012B"/>
    <w:rsid w:val="00F802BE"/>
    <w:rsid w:val="00F80325"/>
    <w:rsid w:val="00F80D85"/>
    <w:rsid w:val="00F818C2"/>
    <w:rsid w:val="00F818F5"/>
    <w:rsid w:val="00F818F8"/>
    <w:rsid w:val="00F819D2"/>
    <w:rsid w:val="00F81A92"/>
    <w:rsid w:val="00F81F58"/>
    <w:rsid w:val="00F81F73"/>
    <w:rsid w:val="00F820E2"/>
    <w:rsid w:val="00F82586"/>
    <w:rsid w:val="00F8380C"/>
    <w:rsid w:val="00F8471B"/>
    <w:rsid w:val="00F84E93"/>
    <w:rsid w:val="00F857C5"/>
    <w:rsid w:val="00F85B01"/>
    <w:rsid w:val="00F85BDC"/>
    <w:rsid w:val="00F85EE0"/>
    <w:rsid w:val="00F864AE"/>
    <w:rsid w:val="00F8662E"/>
    <w:rsid w:val="00F867F1"/>
    <w:rsid w:val="00F86B41"/>
    <w:rsid w:val="00F86DB6"/>
    <w:rsid w:val="00F86E25"/>
    <w:rsid w:val="00F871C7"/>
    <w:rsid w:val="00F8770A"/>
    <w:rsid w:val="00F90254"/>
    <w:rsid w:val="00F90424"/>
    <w:rsid w:val="00F906AB"/>
    <w:rsid w:val="00F90D75"/>
    <w:rsid w:val="00F90EDB"/>
    <w:rsid w:val="00F912F0"/>
    <w:rsid w:val="00F915F6"/>
    <w:rsid w:val="00F91901"/>
    <w:rsid w:val="00F91903"/>
    <w:rsid w:val="00F919A5"/>
    <w:rsid w:val="00F91C57"/>
    <w:rsid w:val="00F926DF"/>
    <w:rsid w:val="00F9328A"/>
    <w:rsid w:val="00F937D1"/>
    <w:rsid w:val="00F940C5"/>
    <w:rsid w:val="00F944C4"/>
    <w:rsid w:val="00F94C0D"/>
    <w:rsid w:val="00F94DB0"/>
    <w:rsid w:val="00F95022"/>
    <w:rsid w:val="00F958D2"/>
    <w:rsid w:val="00F96106"/>
    <w:rsid w:val="00F969C5"/>
    <w:rsid w:val="00F970C0"/>
    <w:rsid w:val="00F971E0"/>
    <w:rsid w:val="00F974AC"/>
    <w:rsid w:val="00F978B8"/>
    <w:rsid w:val="00FA00F3"/>
    <w:rsid w:val="00FA0519"/>
    <w:rsid w:val="00FA07AF"/>
    <w:rsid w:val="00FA07F3"/>
    <w:rsid w:val="00FA108F"/>
    <w:rsid w:val="00FA1537"/>
    <w:rsid w:val="00FA1CA5"/>
    <w:rsid w:val="00FA1D53"/>
    <w:rsid w:val="00FA2067"/>
    <w:rsid w:val="00FA272C"/>
    <w:rsid w:val="00FA2CC3"/>
    <w:rsid w:val="00FA2F97"/>
    <w:rsid w:val="00FA3013"/>
    <w:rsid w:val="00FA38B4"/>
    <w:rsid w:val="00FA40D8"/>
    <w:rsid w:val="00FA41B3"/>
    <w:rsid w:val="00FA439E"/>
    <w:rsid w:val="00FA43EF"/>
    <w:rsid w:val="00FA4486"/>
    <w:rsid w:val="00FA47EE"/>
    <w:rsid w:val="00FA4B52"/>
    <w:rsid w:val="00FA4D5A"/>
    <w:rsid w:val="00FA567D"/>
    <w:rsid w:val="00FA6DDA"/>
    <w:rsid w:val="00FA6F9B"/>
    <w:rsid w:val="00FA7009"/>
    <w:rsid w:val="00FA7353"/>
    <w:rsid w:val="00FA7474"/>
    <w:rsid w:val="00FA76E9"/>
    <w:rsid w:val="00FA7729"/>
    <w:rsid w:val="00FA7A6C"/>
    <w:rsid w:val="00FA7DB4"/>
    <w:rsid w:val="00FA7F28"/>
    <w:rsid w:val="00FA7FB5"/>
    <w:rsid w:val="00FB011B"/>
    <w:rsid w:val="00FB0D12"/>
    <w:rsid w:val="00FB0F0D"/>
    <w:rsid w:val="00FB1D44"/>
    <w:rsid w:val="00FB211E"/>
    <w:rsid w:val="00FB2202"/>
    <w:rsid w:val="00FB2717"/>
    <w:rsid w:val="00FB372E"/>
    <w:rsid w:val="00FB3E3D"/>
    <w:rsid w:val="00FB4297"/>
    <w:rsid w:val="00FB440E"/>
    <w:rsid w:val="00FB4559"/>
    <w:rsid w:val="00FB460F"/>
    <w:rsid w:val="00FB4CD4"/>
    <w:rsid w:val="00FB4FC1"/>
    <w:rsid w:val="00FB502F"/>
    <w:rsid w:val="00FB5207"/>
    <w:rsid w:val="00FB5672"/>
    <w:rsid w:val="00FB5CD7"/>
    <w:rsid w:val="00FB67FC"/>
    <w:rsid w:val="00FB681C"/>
    <w:rsid w:val="00FB6D2F"/>
    <w:rsid w:val="00FB71A1"/>
    <w:rsid w:val="00FB71E9"/>
    <w:rsid w:val="00FB7771"/>
    <w:rsid w:val="00FB7A5F"/>
    <w:rsid w:val="00FB7C0A"/>
    <w:rsid w:val="00FB7C38"/>
    <w:rsid w:val="00FB7C39"/>
    <w:rsid w:val="00FB7F8B"/>
    <w:rsid w:val="00FC002F"/>
    <w:rsid w:val="00FC19F2"/>
    <w:rsid w:val="00FC1B93"/>
    <w:rsid w:val="00FC1E68"/>
    <w:rsid w:val="00FC20AB"/>
    <w:rsid w:val="00FC20BB"/>
    <w:rsid w:val="00FC2420"/>
    <w:rsid w:val="00FC2634"/>
    <w:rsid w:val="00FC2A8F"/>
    <w:rsid w:val="00FC3514"/>
    <w:rsid w:val="00FC3A41"/>
    <w:rsid w:val="00FC3B00"/>
    <w:rsid w:val="00FC3B40"/>
    <w:rsid w:val="00FC3BCC"/>
    <w:rsid w:val="00FC3CF4"/>
    <w:rsid w:val="00FC3ECB"/>
    <w:rsid w:val="00FC41A9"/>
    <w:rsid w:val="00FC4655"/>
    <w:rsid w:val="00FC52D9"/>
    <w:rsid w:val="00FC56EF"/>
    <w:rsid w:val="00FC5B7E"/>
    <w:rsid w:val="00FC62A5"/>
    <w:rsid w:val="00FC6410"/>
    <w:rsid w:val="00FC75F4"/>
    <w:rsid w:val="00FD01E2"/>
    <w:rsid w:val="00FD0650"/>
    <w:rsid w:val="00FD0971"/>
    <w:rsid w:val="00FD0980"/>
    <w:rsid w:val="00FD0C9A"/>
    <w:rsid w:val="00FD13CC"/>
    <w:rsid w:val="00FD1723"/>
    <w:rsid w:val="00FD20A1"/>
    <w:rsid w:val="00FD2184"/>
    <w:rsid w:val="00FD29E3"/>
    <w:rsid w:val="00FD2F72"/>
    <w:rsid w:val="00FD34C8"/>
    <w:rsid w:val="00FD3843"/>
    <w:rsid w:val="00FD384D"/>
    <w:rsid w:val="00FD4873"/>
    <w:rsid w:val="00FD48A2"/>
    <w:rsid w:val="00FD58E5"/>
    <w:rsid w:val="00FD60FA"/>
    <w:rsid w:val="00FD6510"/>
    <w:rsid w:val="00FD66FF"/>
    <w:rsid w:val="00FD6842"/>
    <w:rsid w:val="00FD6BB9"/>
    <w:rsid w:val="00FD6C8F"/>
    <w:rsid w:val="00FD71AF"/>
    <w:rsid w:val="00FD720C"/>
    <w:rsid w:val="00FD73C2"/>
    <w:rsid w:val="00FD75B7"/>
    <w:rsid w:val="00FD7600"/>
    <w:rsid w:val="00FD7954"/>
    <w:rsid w:val="00FD79B4"/>
    <w:rsid w:val="00FD7F11"/>
    <w:rsid w:val="00FD7F97"/>
    <w:rsid w:val="00FE0672"/>
    <w:rsid w:val="00FE1043"/>
    <w:rsid w:val="00FE1243"/>
    <w:rsid w:val="00FE155F"/>
    <w:rsid w:val="00FE160A"/>
    <w:rsid w:val="00FE173A"/>
    <w:rsid w:val="00FE2753"/>
    <w:rsid w:val="00FE2A6D"/>
    <w:rsid w:val="00FE379A"/>
    <w:rsid w:val="00FE4383"/>
    <w:rsid w:val="00FE43EB"/>
    <w:rsid w:val="00FE4428"/>
    <w:rsid w:val="00FE49A2"/>
    <w:rsid w:val="00FE5925"/>
    <w:rsid w:val="00FE60FD"/>
    <w:rsid w:val="00FE6651"/>
    <w:rsid w:val="00FE6785"/>
    <w:rsid w:val="00FE699C"/>
    <w:rsid w:val="00FE6A81"/>
    <w:rsid w:val="00FE728C"/>
    <w:rsid w:val="00FE7308"/>
    <w:rsid w:val="00FE75D3"/>
    <w:rsid w:val="00FE770B"/>
    <w:rsid w:val="00FF0A91"/>
    <w:rsid w:val="00FF0D56"/>
    <w:rsid w:val="00FF171C"/>
    <w:rsid w:val="00FF1AB3"/>
    <w:rsid w:val="00FF2267"/>
    <w:rsid w:val="00FF2645"/>
    <w:rsid w:val="00FF26AC"/>
    <w:rsid w:val="00FF28DD"/>
    <w:rsid w:val="00FF2A68"/>
    <w:rsid w:val="00FF2B06"/>
    <w:rsid w:val="00FF2B49"/>
    <w:rsid w:val="00FF33FE"/>
    <w:rsid w:val="00FF3944"/>
    <w:rsid w:val="00FF3A1D"/>
    <w:rsid w:val="00FF3A76"/>
    <w:rsid w:val="00FF3E68"/>
    <w:rsid w:val="00FF40AF"/>
    <w:rsid w:val="00FF436A"/>
    <w:rsid w:val="00FF438E"/>
    <w:rsid w:val="00FF43B8"/>
    <w:rsid w:val="00FF4709"/>
    <w:rsid w:val="00FF4DA7"/>
    <w:rsid w:val="00FF50A3"/>
    <w:rsid w:val="00FF5286"/>
    <w:rsid w:val="00FF53A5"/>
    <w:rsid w:val="00FF58DD"/>
    <w:rsid w:val="00FF624A"/>
    <w:rsid w:val="00FF625A"/>
    <w:rsid w:val="00FF67A8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C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2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F4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2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F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85</Words>
  <Characters>485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郑世凯</dc:creator>
  <cp:keywords/>
  <dc:description/>
  <cp:lastModifiedBy>事业科</cp:lastModifiedBy>
  <cp:revision>13</cp:revision>
  <dcterms:created xsi:type="dcterms:W3CDTF">2019-07-04T07:46:00Z</dcterms:created>
  <dcterms:modified xsi:type="dcterms:W3CDTF">2019-07-23T09:08:00Z</dcterms:modified>
</cp:coreProperties>
</file>