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ascii="宋体" w:hAnsi="宋体" w:eastAsia="宋体" w:cs="宋体"/>
          <w:sz w:val="24"/>
          <w:szCs w:val="24"/>
        </w:rPr>
        <w:t>7</w:t>
      </w:r>
    </w:p>
    <w:p>
      <w:pPr>
        <w:tabs>
          <w:tab w:val="left" w:pos="312"/>
        </w:tabs>
        <w:rPr>
          <w:rFonts w:ascii="宋体" w:hAnsi="宋体" w:eastAsia="宋体" w:cs="Times New Roman"/>
          <w:sz w:val="24"/>
          <w:szCs w:val="24"/>
        </w:rPr>
      </w:pPr>
    </w:p>
    <w:p>
      <w:pPr>
        <w:spacing w:line="220" w:lineRule="atLeas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工作经历证明、资质证书等复印件资料上传文档模板</w:t>
      </w: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注意事项：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、工作经历证明、资质证书等复印件资料请编辑到一个</w:t>
      </w:r>
      <w:r>
        <w:rPr>
          <w:rFonts w:ascii="宋体" w:hAnsi="宋体" w:eastAsia="宋体" w:cs="宋体"/>
          <w:sz w:val="28"/>
          <w:szCs w:val="28"/>
        </w:rPr>
        <w:t>word</w:t>
      </w:r>
      <w:r>
        <w:rPr>
          <w:rFonts w:hint="eastAsia" w:ascii="宋体" w:hAnsi="宋体" w:eastAsia="宋体" w:cs="宋体"/>
          <w:sz w:val="28"/>
          <w:szCs w:val="28"/>
        </w:rPr>
        <w:t>文档内或者一张图片内上传。</w:t>
      </w:r>
      <w:r>
        <w:rPr>
          <w:rFonts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文档大小不超过</w:t>
      </w:r>
      <w:r>
        <w:rPr>
          <w:rFonts w:ascii="宋体" w:hAnsi="宋体" w:eastAsia="宋体" w:cs="宋体"/>
          <w:sz w:val="28"/>
          <w:szCs w:val="28"/>
        </w:rPr>
        <w:t>2M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DEA"/>
    <w:rsid w:val="0008195B"/>
    <w:rsid w:val="001124E1"/>
    <w:rsid w:val="00162EA7"/>
    <w:rsid w:val="001B7721"/>
    <w:rsid w:val="002828B4"/>
    <w:rsid w:val="00282DEA"/>
    <w:rsid w:val="002A6A23"/>
    <w:rsid w:val="002F45C3"/>
    <w:rsid w:val="00491577"/>
    <w:rsid w:val="004A3D1A"/>
    <w:rsid w:val="004D6DF5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F6648"/>
    <w:rsid w:val="008320BC"/>
    <w:rsid w:val="008B0D7C"/>
    <w:rsid w:val="008E558B"/>
    <w:rsid w:val="008F668B"/>
    <w:rsid w:val="00992C89"/>
    <w:rsid w:val="009A4ADB"/>
    <w:rsid w:val="009D68EE"/>
    <w:rsid w:val="00A0787E"/>
    <w:rsid w:val="00A12AC4"/>
    <w:rsid w:val="00A26201"/>
    <w:rsid w:val="00A507BD"/>
    <w:rsid w:val="00A6674A"/>
    <w:rsid w:val="00B00857"/>
    <w:rsid w:val="00B120BE"/>
    <w:rsid w:val="00B66FAB"/>
    <w:rsid w:val="00B855DC"/>
    <w:rsid w:val="00C5218F"/>
    <w:rsid w:val="00C70F76"/>
    <w:rsid w:val="00CD6BFC"/>
    <w:rsid w:val="00D354DF"/>
    <w:rsid w:val="00D90CCA"/>
    <w:rsid w:val="00E23FBF"/>
    <w:rsid w:val="00E57D07"/>
    <w:rsid w:val="00EA70D3"/>
    <w:rsid w:val="00EC6B6A"/>
    <w:rsid w:val="00F1305B"/>
    <w:rsid w:val="00F1689C"/>
    <w:rsid w:val="00F3320A"/>
    <w:rsid w:val="00F63E95"/>
    <w:rsid w:val="00F64AB4"/>
    <w:rsid w:val="00FF6DB7"/>
    <w:rsid w:val="06DE259A"/>
    <w:rsid w:val="0ED56DA4"/>
    <w:rsid w:val="30F862ED"/>
    <w:rsid w:val="3EF95690"/>
    <w:rsid w:val="73953E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9">
    <w:name w:val="Date Char"/>
    <w:basedOn w:val="6"/>
    <w:link w:val="2"/>
    <w:semiHidden/>
    <w:qFormat/>
    <w:locked/>
    <w:uiPriority w:val="99"/>
  </w:style>
  <w:style w:type="character" w:customStyle="1" w:styleId="10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1">
    <w:name w:val="Header Char"/>
    <w:basedOn w:val="6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XX</Company>
  <Pages>1</Pages>
  <Words>21</Words>
  <Characters>121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2020-06-04T09:19:00Z</dcterms:created>
  <dc:creator>宜昌前沿人才</dc:creator>
  <cp:lastModifiedBy>jiashu</cp:lastModifiedBy>
  <dcterms:modified xsi:type="dcterms:W3CDTF">2020-06-24T12:41:29Z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