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3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《关于同意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同志参加霍山县</w:t>
      </w:r>
      <w:r>
        <w:rPr>
          <w:rFonts w:ascii="仿宋" w:eastAsia="仿宋" w:hAnsi="仿宋" w:cs="方正小标宋简体"/>
          <w:sz w:val="44"/>
          <w:szCs w:val="44"/>
        </w:rPr>
        <w:t>2020</w:t>
      </w:r>
      <w:r>
        <w:rPr>
          <w:rFonts w:ascii="仿宋" w:eastAsia="仿宋" w:hAnsi="仿宋" w:cs="方正小标宋简体" w:hint="eastAsia"/>
          <w:sz w:val="44"/>
          <w:szCs w:val="44"/>
        </w:rPr>
        <w:t>年</w:t>
      </w:r>
    </w:p>
    <w:p w:rsidR="004E52F2" w:rsidRDefault="004E52F2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城区学校公开选调教师考试报名的证明》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</w:t>
      </w:r>
      <w:r>
        <w:rPr>
          <w:rFonts w:ascii="仿宋" w:eastAsia="仿宋" w:hAnsi="仿宋" w:cs="方正仿宋简体" w:hint="eastAsia"/>
          <w:sz w:val="34"/>
          <w:szCs w:val="34"/>
        </w:rPr>
        <w:t>同志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方正仿宋简体" w:hint="eastAsia"/>
          <w:sz w:val="34"/>
          <w:szCs w:val="34"/>
        </w:rPr>
        <w:t>月参加工作，现为我单位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正式在编在岗人员</w:t>
      </w:r>
      <w:r>
        <w:rPr>
          <w:rFonts w:ascii="仿宋" w:eastAsia="仿宋" w:hAnsi="仿宋" w:cs="方正仿宋简体" w:hint="eastAsia"/>
          <w:sz w:val="34"/>
          <w:szCs w:val="34"/>
        </w:rPr>
        <w:t>，经研究，同意</w:t>
      </w:r>
      <w:r w:rsidRPr="006F02DE">
        <w:rPr>
          <w:rFonts w:ascii="仿宋" w:eastAsia="仿宋" w:hAnsi="仿宋" w:cs="Times New Roman" w:hint="eastAsia"/>
          <w:sz w:val="34"/>
          <w:szCs w:val="34"/>
        </w:rPr>
        <w:t>该</w:t>
      </w:r>
      <w:r>
        <w:rPr>
          <w:rFonts w:ascii="仿宋" w:eastAsia="仿宋" w:hAnsi="仿宋" w:cs="方正仿宋简体" w:hint="eastAsia"/>
          <w:sz w:val="34"/>
          <w:szCs w:val="34"/>
        </w:rPr>
        <w:t>同志参加霍山县</w:t>
      </w:r>
      <w:r>
        <w:rPr>
          <w:rFonts w:ascii="仿宋" w:eastAsia="仿宋" w:hAnsi="仿宋" w:cs="Times New Roman"/>
          <w:sz w:val="34"/>
          <w:szCs w:val="34"/>
        </w:rPr>
        <w:t>2020</w:t>
      </w:r>
      <w:r>
        <w:rPr>
          <w:rFonts w:ascii="仿宋" w:eastAsia="仿宋" w:hAnsi="仿宋" w:cs="方正仿宋简体" w:hint="eastAsia"/>
          <w:sz w:val="34"/>
          <w:szCs w:val="34"/>
        </w:rPr>
        <w:t>年城区学校公开选调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教师考试</w:t>
      </w:r>
      <w:r>
        <w:rPr>
          <w:rFonts w:ascii="仿宋" w:eastAsia="仿宋" w:hAnsi="仿宋" w:cs="方正仿宋简体" w:hint="eastAsia"/>
          <w:sz w:val="34"/>
          <w:szCs w:val="34"/>
        </w:rPr>
        <w:t>报名，特此证明。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 w:rsidP="00704023">
      <w:pPr>
        <w:ind w:firstLineChars="100" w:firstLine="34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中心学校校长（签字）：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 w:rsidP="00704023">
      <w:pPr>
        <w:ind w:firstLineChars="100" w:firstLine="34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工作单位（印章）：</w:t>
      </w:r>
      <w:r>
        <w:rPr>
          <w:rFonts w:ascii="仿宋" w:eastAsia="仿宋" w:hAnsi="仿宋" w:cs="Times New Roman"/>
          <w:sz w:val="34"/>
          <w:szCs w:val="34"/>
        </w:rPr>
        <w:t xml:space="preserve">           </w:t>
      </w: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</w:p>
    <w:p w:rsidR="004E52F2" w:rsidRDefault="004E52F2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                         2020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</w:rPr>
        <w:t xml:space="preserve">   </w:t>
      </w:r>
      <w:r>
        <w:rPr>
          <w:rFonts w:ascii="仿宋" w:eastAsia="仿宋" w:hAnsi="仿宋" w:cs="方正仿宋简体" w:hint="eastAsia"/>
          <w:sz w:val="34"/>
          <w:szCs w:val="34"/>
        </w:rPr>
        <w:t>月</w:t>
      </w: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方正仿宋简体" w:hint="eastAsia"/>
          <w:sz w:val="34"/>
          <w:szCs w:val="34"/>
        </w:rPr>
        <w:t>日</w:t>
      </w:r>
    </w:p>
    <w:p w:rsidR="004E52F2" w:rsidRDefault="004E52F2">
      <w:bookmarkStart w:id="0" w:name="_GoBack"/>
      <w:bookmarkEnd w:id="0"/>
    </w:p>
    <w:sectPr w:rsidR="004E52F2" w:rsidSect="00045DB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F2" w:rsidRDefault="004E52F2">
      <w:r>
        <w:separator/>
      </w:r>
    </w:p>
  </w:endnote>
  <w:endnote w:type="continuationSeparator" w:id="0">
    <w:p w:rsidR="004E52F2" w:rsidRDefault="004E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F2" w:rsidRDefault="004E52F2">
      <w:r>
        <w:separator/>
      </w:r>
    </w:p>
  </w:footnote>
  <w:footnote w:type="continuationSeparator" w:id="0">
    <w:p w:rsidR="004E52F2" w:rsidRDefault="004E5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F2" w:rsidRDefault="004E52F2" w:rsidP="00D2127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4169E"/>
    <w:rsid w:val="00045DBE"/>
    <w:rsid w:val="0008096A"/>
    <w:rsid w:val="00256A9F"/>
    <w:rsid w:val="003E69F1"/>
    <w:rsid w:val="004E52F2"/>
    <w:rsid w:val="005A6176"/>
    <w:rsid w:val="005A6913"/>
    <w:rsid w:val="005B6F8D"/>
    <w:rsid w:val="005D64D3"/>
    <w:rsid w:val="00633A0D"/>
    <w:rsid w:val="00661C03"/>
    <w:rsid w:val="006F02DE"/>
    <w:rsid w:val="00704023"/>
    <w:rsid w:val="007C5803"/>
    <w:rsid w:val="00870D13"/>
    <w:rsid w:val="009A47CA"/>
    <w:rsid w:val="009D2415"/>
    <w:rsid w:val="00A16C46"/>
    <w:rsid w:val="00A23A87"/>
    <w:rsid w:val="00BE73EC"/>
    <w:rsid w:val="00D21278"/>
    <w:rsid w:val="00D5271E"/>
    <w:rsid w:val="00D97A59"/>
    <w:rsid w:val="00E8783C"/>
    <w:rsid w:val="00F61EAD"/>
    <w:rsid w:val="6B0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B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D3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4D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GarfiCat</dc:creator>
  <cp:keywords/>
  <dc:description/>
  <cp:lastModifiedBy>微软用户</cp:lastModifiedBy>
  <cp:revision>8</cp:revision>
  <cp:lastPrinted>2020-07-10T07:43:00Z</cp:lastPrinted>
  <dcterms:created xsi:type="dcterms:W3CDTF">2017-06-27T09:15:00Z</dcterms:created>
  <dcterms:modified xsi:type="dcterms:W3CDTF">2020-07-10T07:43:00Z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