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5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0EC7776F"/>
    <w:rsid w:val="0ED2188C"/>
    <w:rsid w:val="16A334E7"/>
    <w:rsid w:val="193A461B"/>
    <w:rsid w:val="1C8D33A6"/>
    <w:rsid w:val="25E90075"/>
    <w:rsid w:val="356D7966"/>
    <w:rsid w:val="36831C6D"/>
    <w:rsid w:val="3D250437"/>
    <w:rsid w:val="43102F51"/>
    <w:rsid w:val="47467E2E"/>
    <w:rsid w:val="596F7D78"/>
    <w:rsid w:val="5C5D7B7E"/>
    <w:rsid w:val="5DAF3566"/>
    <w:rsid w:val="69FE1137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刘艺</cp:lastModifiedBy>
  <cp:lastPrinted>2020-02-24T00:48:00Z</cp:lastPrinted>
  <dcterms:modified xsi:type="dcterms:W3CDTF">2020-07-09T07:37:28Z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