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F" w:rsidRDefault="00F04D3F">
      <w:pPr>
        <w:suppressLineNumbers/>
        <w:spacing w:line="300" w:lineRule="exact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>
        <w:rPr>
          <w:rFonts w:ascii="仿宋" w:eastAsia="仿宋" w:hAnsi="仿宋" w:cs="仿宋"/>
          <w:color w:val="333333"/>
          <w:sz w:val="30"/>
          <w:szCs w:val="30"/>
        </w:rPr>
        <w:t>4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73"/>
        <w:gridCol w:w="746"/>
        <w:gridCol w:w="1795"/>
        <w:gridCol w:w="1041"/>
        <w:gridCol w:w="975"/>
        <w:gridCol w:w="18"/>
        <w:gridCol w:w="1497"/>
        <w:gridCol w:w="13"/>
        <w:gridCol w:w="1192"/>
        <w:gridCol w:w="1806"/>
      </w:tblGrid>
      <w:tr w:rsidR="00F04D3F">
        <w:trPr>
          <w:cantSplit/>
          <w:trHeight w:val="578"/>
        </w:trPr>
        <w:tc>
          <w:tcPr>
            <w:tcW w:w="995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83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F04D3F">
        <w:trPr>
          <w:cantSplit/>
          <w:trHeight w:val="81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9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Pr="00AF649B" w:rsidRDefault="00F04D3F" w:rsidP="00AF6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是否取得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报考</w:t>
            </w: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岗位要求的教师资格证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159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个人简历</w:t>
            </w:r>
          </w:p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04D3F" w:rsidRDefault="00F04D3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F04D3F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考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员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承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 w:rsidP="00F04D3F">
            <w:pPr>
              <w:autoSpaceDE w:val="0"/>
              <w:autoSpaceDN w:val="0"/>
              <w:adjustRightInd w:val="0"/>
              <w:spacing w:line="360" w:lineRule="exact"/>
              <w:ind w:firstLineChars="147" w:firstLine="3168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 w:rsidP="00F04D3F">
            <w:pPr>
              <w:autoSpaceDE w:val="0"/>
              <w:autoSpaceDN w:val="0"/>
              <w:adjustRightInd w:val="0"/>
              <w:spacing w:line="300" w:lineRule="exact"/>
              <w:ind w:firstLineChars="147" w:firstLine="3168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F04D3F" w:rsidRDefault="00F04D3F" w:rsidP="00F04D3F">
            <w:pPr>
              <w:autoSpaceDE w:val="0"/>
              <w:autoSpaceDN w:val="0"/>
              <w:adjustRightInd w:val="0"/>
              <w:spacing w:line="300" w:lineRule="exact"/>
              <w:ind w:firstLineChars="196" w:firstLine="3168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 w:rsidR="00F04D3F" w:rsidRDefault="00F04D3F" w:rsidP="00F04D3F">
            <w:pPr>
              <w:autoSpaceDE w:val="0"/>
              <w:autoSpaceDN w:val="0"/>
              <w:adjustRightInd w:val="0"/>
              <w:spacing w:line="300" w:lineRule="exact"/>
              <w:ind w:firstLineChars="500" w:firstLine="3168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  <w:p w:rsidR="00F04D3F" w:rsidRDefault="00F04D3F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格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查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</w:t>
            </w:r>
          </w:p>
          <w:p w:rsidR="00F04D3F" w:rsidRDefault="00F04D3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 w:rsidR="00F04D3F" w:rsidRDefault="00F04D3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F04D3F" w:rsidRDefault="00F04D3F" w:rsidP="00F04D3F">
            <w:pPr>
              <w:autoSpaceDE w:val="0"/>
              <w:autoSpaceDN w:val="0"/>
              <w:adjustRightInd w:val="0"/>
              <w:spacing w:line="320" w:lineRule="exact"/>
              <w:ind w:firstLineChars="550" w:firstLine="31680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F04D3F" w:rsidRDefault="00F04D3F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年十堰市教育局所属学校公开招聘</w:t>
      </w:r>
    </w:p>
    <w:p w:rsidR="00F04D3F" w:rsidRDefault="00F04D3F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应届公费师范毕业生报名表</w:t>
      </w:r>
    </w:p>
    <w:p w:rsidR="00F04D3F" w:rsidRDefault="00F04D3F">
      <w:pPr>
        <w:suppressLineNumbers/>
        <w:spacing w:line="300" w:lineRule="exact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p w:rsidR="00F04D3F" w:rsidRDefault="00F04D3F">
      <w:pPr>
        <w:suppressLineNumbers/>
        <w:spacing w:line="300" w:lineRule="exact"/>
        <w:jc w:val="left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考生需近期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寸彩色证件照</w:t>
      </w:r>
      <w:r>
        <w:rPr>
          <w:rFonts w:ascii="仿宋" w:eastAsia="仿宋" w:hAnsi="仿宋" w:cs="仿宋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张，一张贴在“照片”处，另两张背后写上姓名轻粘于表格右上方备用。</w:t>
      </w:r>
    </w:p>
    <w:sectPr w:rsidR="00F04D3F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3F" w:rsidRDefault="00F04D3F" w:rsidP="009D6B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D3F" w:rsidRDefault="00F04D3F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3F" w:rsidRDefault="00F04D3F" w:rsidP="009D6B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D3F" w:rsidRDefault="00F04D3F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F1"/>
    <w:rsid w:val="00047E6D"/>
    <w:rsid w:val="000A0B8F"/>
    <w:rsid w:val="00292F25"/>
    <w:rsid w:val="00365D1B"/>
    <w:rsid w:val="00367E7C"/>
    <w:rsid w:val="004258FF"/>
    <w:rsid w:val="004410A0"/>
    <w:rsid w:val="004516F1"/>
    <w:rsid w:val="004D290E"/>
    <w:rsid w:val="006264A8"/>
    <w:rsid w:val="00662FFE"/>
    <w:rsid w:val="006653E1"/>
    <w:rsid w:val="007038FB"/>
    <w:rsid w:val="009D6B95"/>
    <w:rsid w:val="00A35EB5"/>
    <w:rsid w:val="00A57F98"/>
    <w:rsid w:val="00AF649B"/>
    <w:rsid w:val="00B51056"/>
    <w:rsid w:val="00B72ACB"/>
    <w:rsid w:val="00C730B2"/>
    <w:rsid w:val="00D050DA"/>
    <w:rsid w:val="00D84DBE"/>
    <w:rsid w:val="00DA0153"/>
    <w:rsid w:val="00F04D3F"/>
    <w:rsid w:val="00FB6994"/>
    <w:rsid w:val="00FF710A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B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48</Words>
  <Characters>279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2018-10-18T06:59:00Z</cp:lastPrinted>
  <dcterms:created xsi:type="dcterms:W3CDTF">2018-10-18T01:09:00Z</dcterms:created>
  <dcterms:modified xsi:type="dcterms:W3CDTF">2020-07-31T02:15:00Z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