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古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县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2020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年公开招聘事业单位工作人员考试专用）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古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年公开招聘领导组：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年公开招聘事业单位工作人员考试，并保证其如被录用，将配合有关单位办理其档案、工资、党团关系等移交手续。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F5478D4"/>
    <w:rsid w:val="184E3A2E"/>
    <w:rsid w:val="1BC83A7C"/>
    <w:rsid w:val="2759068E"/>
    <w:rsid w:val="36240AC3"/>
    <w:rsid w:val="3A9B08A5"/>
    <w:rsid w:val="55C93261"/>
    <w:rsid w:val="5C895593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29</Words>
  <Characters>171</Characters>
  <Lines>0</Lines>
  <Paragraphs>0</Paragraphs>
  <TotalTime>5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即将逝去的青春</cp:lastModifiedBy>
  <dcterms:modified xsi:type="dcterms:W3CDTF">2020-10-09T14:50:34Z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