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1C" w:rsidRDefault="00F0121C"/>
    <w:p w:rsidR="00F0121C" w:rsidRDefault="00F0121C" w:rsidP="00AB7CC2">
      <w:pPr>
        <w:rPr>
          <w:rFonts w:ascii="楷体" w:eastAsia="楷体" w:hAnsi="楷体"/>
          <w:sz w:val="28"/>
          <w:szCs w:val="28"/>
        </w:rPr>
      </w:pPr>
      <w:r w:rsidRPr="00AB7CC2">
        <w:rPr>
          <w:rFonts w:ascii="楷体" w:eastAsia="楷体" w:hAnsi="楷体" w:hint="eastAsia"/>
          <w:sz w:val="28"/>
          <w:szCs w:val="28"/>
        </w:rPr>
        <w:t>附件</w:t>
      </w:r>
      <w:r w:rsidRPr="00AB7CC2">
        <w:rPr>
          <w:rFonts w:ascii="楷体" w:eastAsia="楷体" w:hAnsi="楷体"/>
          <w:sz w:val="28"/>
          <w:szCs w:val="28"/>
        </w:rPr>
        <w:t>3</w:t>
      </w:r>
    </w:p>
    <w:p w:rsidR="00F0121C" w:rsidRDefault="00F0121C" w:rsidP="00AB7CC2">
      <w:pPr>
        <w:rPr>
          <w:rFonts w:ascii="楷体" w:eastAsia="楷体" w:hAnsi="楷体"/>
          <w:sz w:val="28"/>
          <w:szCs w:val="28"/>
        </w:rPr>
      </w:pPr>
    </w:p>
    <w:tbl>
      <w:tblPr>
        <w:tblpPr w:leftFromText="180" w:rightFromText="180" w:vertAnchor="text" w:horzAnchor="margin" w:tblpXSpec="center" w:tblpY="1250"/>
        <w:tblOverlap w:val="never"/>
        <w:tblW w:w="10142" w:type="dxa"/>
        <w:tblLayout w:type="fixed"/>
        <w:tblLook w:val="00A0"/>
      </w:tblPr>
      <w:tblGrid>
        <w:gridCol w:w="1358"/>
        <w:gridCol w:w="1608"/>
        <w:gridCol w:w="2422"/>
        <w:gridCol w:w="1056"/>
        <w:gridCol w:w="1761"/>
        <w:gridCol w:w="1937"/>
      </w:tblGrid>
      <w:tr w:rsidR="00F0121C" w:rsidRPr="00156BDD" w:rsidTr="00E8655E">
        <w:trPr>
          <w:trHeight w:val="64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1C" w:rsidRPr="00156BDD" w:rsidRDefault="00F0121C" w:rsidP="00EC7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学校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1C" w:rsidRPr="00156BDD" w:rsidRDefault="00F0121C" w:rsidP="00EC7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招聘</w:t>
            </w:r>
            <w:r>
              <w:rPr>
                <w:rFonts w:ascii="仿宋" w:eastAsia="仿宋" w:hAnsi="仿宋" w:cs="宋体"/>
                <w:kern w:val="0"/>
                <w:sz w:val="24"/>
              </w:rPr>
              <w:t>QQ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群号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1C" w:rsidRPr="00156BDD" w:rsidRDefault="00F0121C" w:rsidP="0050463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报名邮箱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1C" w:rsidRPr="00156BDD" w:rsidRDefault="00F0121C" w:rsidP="00EC7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1C" w:rsidRPr="00156BDD" w:rsidRDefault="00F0121C" w:rsidP="00EC7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座机号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21C" w:rsidRPr="00156BDD" w:rsidRDefault="00F0121C" w:rsidP="00EC7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手机号</w:t>
            </w:r>
          </w:p>
        </w:tc>
      </w:tr>
      <w:tr w:rsidR="00F0121C" w:rsidRPr="00156BDD" w:rsidTr="00E8655E">
        <w:trPr>
          <w:trHeight w:val="1271"/>
        </w:trPr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1C" w:rsidRPr="00156BDD" w:rsidRDefault="00F0121C" w:rsidP="00EC752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禄丰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市</w:t>
            </w: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第一中学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1C" w:rsidRPr="00156BDD" w:rsidRDefault="00F0121C" w:rsidP="00EC7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r>
              <w:rPr>
                <w:rFonts w:ascii="Segoe UI" w:hAnsi="Segoe UI" w:cs="Segoe UI"/>
                <w:color w:val="171A1D"/>
                <w:szCs w:val="21"/>
                <w:shd w:val="clear" w:color="auto" w:fill="FFFFFF"/>
              </w:rPr>
              <w:t>892199009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1C" w:rsidRPr="00504631" w:rsidRDefault="00F0121C" w:rsidP="00EC7528">
            <w:pPr>
              <w:widowControl/>
              <w:jc w:val="center"/>
              <w:rPr>
                <w:rFonts w:ascii="Segoe UI" w:hAnsi="Segoe UI" w:cs="Segoe UI"/>
                <w:color w:val="171A1D"/>
                <w:szCs w:val="21"/>
                <w:shd w:val="clear" w:color="auto" w:fill="FFFFFF"/>
              </w:rPr>
            </w:pPr>
            <w:r w:rsidRPr="00504631">
              <w:rPr>
                <w:rFonts w:ascii="Segoe UI" w:hAnsi="Segoe UI" w:cs="Segoe UI"/>
                <w:color w:val="171A1D"/>
                <w:szCs w:val="21"/>
                <w:shd w:val="clear" w:color="auto" w:fill="FFFFFF"/>
              </w:rPr>
              <w:t>1425261195@qq.com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1C" w:rsidRPr="00B477A4" w:rsidRDefault="00F0121C" w:rsidP="00EC7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477A4">
              <w:rPr>
                <w:rFonts w:ascii="仿宋" w:eastAsia="仿宋" w:hAnsi="仿宋" w:cs="宋体" w:hint="eastAsia"/>
                <w:kern w:val="0"/>
                <w:sz w:val="24"/>
              </w:rPr>
              <w:t>张老师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1C" w:rsidRPr="00B477A4" w:rsidRDefault="00F0121C" w:rsidP="00EC7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477A4">
              <w:rPr>
                <w:rFonts w:ascii="仿宋" w:eastAsia="仿宋" w:hAnsi="仿宋" w:cs="宋体"/>
                <w:kern w:val="0"/>
                <w:sz w:val="24"/>
              </w:rPr>
              <w:t>0878-4128099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21C" w:rsidRPr="00B477A4" w:rsidRDefault="00F0121C" w:rsidP="00EC7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477A4">
              <w:rPr>
                <w:rFonts w:ascii="仿宋" w:eastAsia="仿宋" w:hAnsi="仿宋" w:cs="宋体"/>
                <w:kern w:val="0"/>
                <w:sz w:val="24"/>
              </w:rPr>
              <w:t>15758552523</w:t>
            </w:r>
          </w:p>
        </w:tc>
      </w:tr>
      <w:tr w:rsidR="00F0121C" w:rsidRPr="00156BDD" w:rsidTr="00E8655E">
        <w:trPr>
          <w:trHeight w:val="1271"/>
        </w:trPr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1C" w:rsidRPr="00156BDD" w:rsidRDefault="00F0121C" w:rsidP="00EC752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禄丰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市</w:t>
            </w: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第三中学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1C" w:rsidRPr="00156BDD" w:rsidRDefault="00F0121C" w:rsidP="00EC7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r>
              <w:rPr>
                <w:rFonts w:ascii="Segoe UI" w:hAnsi="Segoe UI" w:cs="Segoe UI"/>
                <w:color w:val="171A1D"/>
                <w:szCs w:val="21"/>
                <w:shd w:val="clear" w:color="auto" w:fill="FFFFFF"/>
              </w:rPr>
              <w:t>738963133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1C" w:rsidRPr="00504631" w:rsidRDefault="00F0121C" w:rsidP="00EC7528">
            <w:pPr>
              <w:widowControl/>
              <w:jc w:val="center"/>
              <w:rPr>
                <w:rFonts w:ascii="Segoe UI" w:hAnsi="Segoe UI" w:cs="Segoe UI"/>
                <w:color w:val="171A1D"/>
                <w:szCs w:val="21"/>
                <w:shd w:val="clear" w:color="auto" w:fill="FFFFFF"/>
              </w:rPr>
            </w:pPr>
            <w:r w:rsidRPr="00504631">
              <w:rPr>
                <w:rFonts w:ascii="Segoe UI" w:hAnsi="Segoe UI" w:cs="Segoe UI"/>
                <w:color w:val="171A1D"/>
                <w:szCs w:val="21"/>
                <w:shd w:val="clear" w:color="auto" w:fill="FFFFFF"/>
              </w:rPr>
              <w:t>401161783@qq.com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1C" w:rsidRPr="00156BDD" w:rsidRDefault="00F0121C" w:rsidP="00EC7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普老师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1C" w:rsidRPr="00156BDD" w:rsidRDefault="00F0121C" w:rsidP="00EC7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/>
                <w:kern w:val="0"/>
                <w:sz w:val="24"/>
              </w:rPr>
              <w:t>0878-4851001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21C" w:rsidRPr="00156BDD" w:rsidRDefault="00F0121C" w:rsidP="00EC7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/>
                <w:kern w:val="0"/>
                <w:sz w:val="24"/>
              </w:rPr>
              <w:t>13577831948</w:t>
            </w:r>
          </w:p>
        </w:tc>
      </w:tr>
      <w:tr w:rsidR="00F0121C" w:rsidRPr="00156BDD" w:rsidTr="00E8655E">
        <w:trPr>
          <w:trHeight w:val="1271"/>
        </w:trPr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21C" w:rsidRPr="00156BDD" w:rsidRDefault="00F0121C" w:rsidP="00EC752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禄丰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市</w:t>
            </w: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职业高级中学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21C" w:rsidRPr="001B2731" w:rsidRDefault="00F0121C" w:rsidP="00EC7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604715257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21C" w:rsidRPr="00504631" w:rsidRDefault="00F0121C" w:rsidP="00EC7528">
            <w:pPr>
              <w:widowControl/>
              <w:jc w:val="center"/>
              <w:rPr>
                <w:rFonts w:ascii="Segoe UI" w:hAnsi="Segoe UI" w:cs="Segoe UI"/>
                <w:color w:val="171A1D"/>
                <w:szCs w:val="21"/>
                <w:shd w:val="clear" w:color="auto" w:fill="FFFFFF"/>
              </w:rPr>
            </w:pPr>
            <w:r w:rsidRPr="002B1A49">
              <w:rPr>
                <w:rFonts w:ascii="Segoe UI" w:hAnsi="Segoe UI" w:cs="Segoe UI"/>
                <w:color w:val="171A1D"/>
                <w:szCs w:val="21"/>
                <w:shd w:val="clear" w:color="auto" w:fill="FFFFFF"/>
              </w:rPr>
              <w:t>1377486696@qq.com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21C" w:rsidRPr="00156BDD" w:rsidRDefault="00F0121C" w:rsidP="00EC7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周老师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21C" w:rsidRPr="00156BDD" w:rsidRDefault="00F0121C" w:rsidP="00EC7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/>
                <w:kern w:val="0"/>
                <w:sz w:val="24"/>
              </w:rPr>
              <w:t>0878-4121550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C" w:rsidRPr="00156BDD" w:rsidRDefault="00F0121C" w:rsidP="00EC7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/>
                <w:kern w:val="0"/>
                <w:sz w:val="24"/>
              </w:rPr>
              <w:t>13987836111</w:t>
            </w:r>
          </w:p>
        </w:tc>
      </w:tr>
    </w:tbl>
    <w:p w:rsidR="00F0121C" w:rsidRDefault="00F0121C" w:rsidP="00686C1C">
      <w:pPr>
        <w:jc w:val="center"/>
        <w:rPr>
          <w:rFonts w:ascii="方正小标宋简体" w:eastAsia="方正小标宋简体" w:hAnsi="楷体"/>
          <w:sz w:val="36"/>
          <w:szCs w:val="36"/>
        </w:rPr>
      </w:pPr>
      <w:r w:rsidRPr="00686C1C">
        <w:rPr>
          <w:rFonts w:ascii="方正小标宋简体" w:eastAsia="方正小标宋简体" w:hAnsi="楷体" w:hint="eastAsia"/>
          <w:sz w:val="36"/>
          <w:szCs w:val="36"/>
        </w:rPr>
        <w:t>禄丰</w:t>
      </w:r>
      <w:r>
        <w:rPr>
          <w:rFonts w:ascii="方正小标宋简体" w:eastAsia="方正小标宋简体" w:hAnsi="楷体" w:hint="eastAsia"/>
          <w:sz w:val="36"/>
          <w:szCs w:val="36"/>
        </w:rPr>
        <w:t>市</w:t>
      </w:r>
      <w:r w:rsidRPr="00686C1C">
        <w:rPr>
          <w:rFonts w:ascii="方正小标宋简体" w:eastAsia="方正小标宋简体" w:hAnsi="楷体"/>
          <w:sz w:val="36"/>
          <w:szCs w:val="36"/>
        </w:rPr>
        <w:t>202</w:t>
      </w:r>
      <w:r>
        <w:rPr>
          <w:rFonts w:ascii="方正小标宋简体" w:eastAsia="方正小标宋简体" w:hAnsi="楷体"/>
          <w:sz w:val="36"/>
          <w:szCs w:val="36"/>
        </w:rPr>
        <w:t>2</w:t>
      </w:r>
      <w:r w:rsidRPr="00686C1C">
        <w:rPr>
          <w:rFonts w:ascii="方正小标宋简体" w:eastAsia="方正小标宋简体" w:hAnsi="楷体" w:hint="eastAsia"/>
          <w:sz w:val="36"/>
          <w:szCs w:val="36"/>
        </w:rPr>
        <w:t>年高中教师紧缺人才招聘单位联系方式</w:t>
      </w:r>
    </w:p>
    <w:sectPr w:rsidR="00F0121C" w:rsidSect="001A7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1C" w:rsidRDefault="00F0121C" w:rsidP="001A7039">
      <w:r>
        <w:separator/>
      </w:r>
    </w:p>
  </w:endnote>
  <w:endnote w:type="continuationSeparator" w:id="0">
    <w:p w:rsidR="00F0121C" w:rsidRDefault="00F0121C" w:rsidP="001A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1C" w:rsidRDefault="00F012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1C" w:rsidRDefault="00F012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1C" w:rsidRDefault="00F012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1C" w:rsidRDefault="00F0121C" w:rsidP="001A7039">
      <w:r>
        <w:separator/>
      </w:r>
    </w:p>
  </w:footnote>
  <w:footnote w:type="continuationSeparator" w:id="0">
    <w:p w:rsidR="00F0121C" w:rsidRDefault="00F0121C" w:rsidP="001A7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1C" w:rsidRDefault="00F012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1C" w:rsidRDefault="00F0121C" w:rsidP="000A736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1C" w:rsidRDefault="00F012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99C6763"/>
    <w:rsid w:val="9FFFCD40"/>
    <w:rsid w:val="00006541"/>
    <w:rsid w:val="00032CA4"/>
    <w:rsid w:val="00050A9E"/>
    <w:rsid w:val="00097495"/>
    <w:rsid w:val="000A7369"/>
    <w:rsid w:val="000B48A2"/>
    <w:rsid w:val="000E151A"/>
    <w:rsid w:val="00156BDD"/>
    <w:rsid w:val="001A7039"/>
    <w:rsid w:val="001B2731"/>
    <w:rsid w:val="001C014C"/>
    <w:rsid w:val="001D045B"/>
    <w:rsid w:val="001E3983"/>
    <w:rsid w:val="001E7F3A"/>
    <w:rsid w:val="00246AB2"/>
    <w:rsid w:val="002A4535"/>
    <w:rsid w:val="002B1A49"/>
    <w:rsid w:val="002B64A5"/>
    <w:rsid w:val="002B79C6"/>
    <w:rsid w:val="002D3439"/>
    <w:rsid w:val="00385829"/>
    <w:rsid w:val="00392FE6"/>
    <w:rsid w:val="003A6264"/>
    <w:rsid w:val="003D4F9B"/>
    <w:rsid w:val="00421620"/>
    <w:rsid w:val="00472D56"/>
    <w:rsid w:val="004C3033"/>
    <w:rsid w:val="00504631"/>
    <w:rsid w:val="00592D0E"/>
    <w:rsid w:val="005B0D00"/>
    <w:rsid w:val="00686C1C"/>
    <w:rsid w:val="006B0B22"/>
    <w:rsid w:val="00763AEA"/>
    <w:rsid w:val="0076658D"/>
    <w:rsid w:val="00854356"/>
    <w:rsid w:val="008561E3"/>
    <w:rsid w:val="008A55CC"/>
    <w:rsid w:val="008B1013"/>
    <w:rsid w:val="008F0AD5"/>
    <w:rsid w:val="00902B3B"/>
    <w:rsid w:val="00906BFA"/>
    <w:rsid w:val="00945047"/>
    <w:rsid w:val="00987CE3"/>
    <w:rsid w:val="009A1369"/>
    <w:rsid w:val="009C205E"/>
    <w:rsid w:val="009C2C35"/>
    <w:rsid w:val="009D791E"/>
    <w:rsid w:val="009E20CF"/>
    <w:rsid w:val="009E71A9"/>
    <w:rsid w:val="009F07BC"/>
    <w:rsid w:val="00A17E94"/>
    <w:rsid w:val="00A5350E"/>
    <w:rsid w:val="00A71961"/>
    <w:rsid w:val="00AB7CC2"/>
    <w:rsid w:val="00B41307"/>
    <w:rsid w:val="00B477A4"/>
    <w:rsid w:val="00B64A5A"/>
    <w:rsid w:val="00B7455A"/>
    <w:rsid w:val="00B75BD4"/>
    <w:rsid w:val="00BC7A2D"/>
    <w:rsid w:val="00BD3A73"/>
    <w:rsid w:val="00BF277F"/>
    <w:rsid w:val="00C00588"/>
    <w:rsid w:val="00C565EA"/>
    <w:rsid w:val="00D83E1B"/>
    <w:rsid w:val="00D94EE7"/>
    <w:rsid w:val="00E13C34"/>
    <w:rsid w:val="00E3332F"/>
    <w:rsid w:val="00E45EB2"/>
    <w:rsid w:val="00E8655E"/>
    <w:rsid w:val="00EC2A23"/>
    <w:rsid w:val="00EC7528"/>
    <w:rsid w:val="00ED35E8"/>
    <w:rsid w:val="00EF7D2A"/>
    <w:rsid w:val="00F0121C"/>
    <w:rsid w:val="00F25EF4"/>
    <w:rsid w:val="00F53D77"/>
    <w:rsid w:val="00FB0ED1"/>
    <w:rsid w:val="699C6763"/>
    <w:rsid w:val="7900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C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2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20C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E2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20CF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E20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0C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38</Words>
  <Characters>220</Characters>
  <Application>Microsoft Office Outlook</Application>
  <DocSecurity>0</DocSecurity>
  <Lines>0</Lines>
  <Paragraphs>0</Paragraphs>
  <ScaleCrop>false</ScaleCrop>
  <Company>楚雄州直属党政机关单位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禄丰县2021年公开招聘高中教师招聘单位联系方式</dc:title>
  <dc:subject/>
  <dc:creator>zfw</dc:creator>
  <cp:keywords/>
  <dc:description/>
  <cp:lastModifiedBy>Dell</cp:lastModifiedBy>
  <cp:revision>11</cp:revision>
  <cp:lastPrinted>2022-04-06T01:08:00Z</cp:lastPrinted>
  <dcterms:created xsi:type="dcterms:W3CDTF">2022-02-14T09:33:00Z</dcterms:created>
  <dcterms:modified xsi:type="dcterms:W3CDTF">2022-04-06T03:25:00Z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