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</w:t>
      </w:r>
      <w:r>
        <w:rPr>
          <w:rFonts w:hint="eastAsia" w:ascii="仿宋" w:hAnsi="仿宋" w:eastAsia="仿宋"/>
          <w:sz w:val="32"/>
          <w:szCs w:val="32"/>
          <w:lang w:eastAsia="zh-CN"/>
        </w:rPr>
        <w:t>新</w:t>
      </w:r>
      <w:r>
        <w:rPr>
          <w:rFonts w:hint="eastAsia" w:ascii="仿宋" w:hAnsi="仿宋" w:eastAsia="仿宋"/>
          <w:sz w:val="32"/>
          <w:szCs w:val="32"/>
        </w:rPr>
        <w:t>区教育系统202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年公开招聘事业编制</w:t>
      </w:r>
      <w:r>
        <w:rPr>
          <w:rFonts w:hint="eastAsia" w:ascii="仿宋" w:hAnsi="仿宋" w:eastAsia="仿宋"/>
          <w:sz w:val="32"/>
          <w:szCs w:val="32"/>
          <w:lang w:eastAsia="zh-CN"/>
        </w:rPr>
        <w:t>教师招聘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4NDkzMjQzOGViZDBhMjMyOTMwMjU0NDYwMW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17857A1"/>
    <w:rsid w:val="1B1A403B"/>
    <w:rsid w:val="1D785866"/>
    <w:rsid w:val="290A0F1C"/>
    <w:rsid w:val="343628A5"/>
    <w:rsid w:val="47C475D8"/>
    <w:rsid w:val="5D2C7B4E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209</Words>
  <Characters>277</Characters>
  <Lines>0</Lines>
  <Paragraphs>0</Paragraphs>
  <TotalTime>1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朱璟</cp:lastModifiedBy>
  <cp:lastPrinted>2020-09-11T02:57:00Z</cp:lastPrinted>
  <dcterms:modified xsi:type="dcterms:W3CDTF">2023-03-09T02:46:50Z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F99C9EBFF5EC4359B6DCD2EC64964AAF</vt:lpwstr>
  </property>
</Properties>
</file>