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教师实施方案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》等资料，清楚并理解其内容。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2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314A0883"/>
    <w:rsid w:val="32245FF1"/>
    <w:rsid w:val="36632169"/>
    <w:rsid w:val="37DC3B7E"/>
    <w:rsid w:val="3A2D5383"/>
    <w:rsid w:val="3B946E22"/>
    <w:rsid w:val="42CA36A6"/>
    <w:rsid w:val="43233EA0"/>
    <w:rsid w:val="43451A27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BA050FA"/>
    <w:rsid w:val="5D2B626A"/>
    <w:rsid w:val="650C3C7D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62E14A7"/>
    <w:rsid w:val="76C80B94"/>
    <w:rsid w:val="77083A49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437</Words>
  <Characters>462</Characters>
  <Lines>0</Lines>
  <Paragraphs>0</Paragraphs>
  <TotalTime>1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DreamJones</cp:lastModifiedBy>
  <cp:lastPrinted>2021-10-20T01:48:00Z</cp:lastPrinted>
  <dcterms:modified xsi:type="dcterms:W3CDTF">2023-07-03T01:21:57Z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2EC6F5B43991431093DD47F31F9BCDB5</vt:lpwstr>
  </property>
</Properties>
</file>