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2024年泉州市直部分公办学校赴高校（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华东师范大学</w:t>
      </w: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考点）专项公开招聘编制内新任资格复审登记表</w:t>
      </w: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Plain Text"/>
    <w:basedOn w:val="1"/>
    <w:link w:val="6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7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许美玉</cp:lastModifiedBy>
  <cp:lastPrinted>2023-09-27T03:52:00Z</cp:lastPrinted>
  <dcterms:modified xsi:type="dcterms:W3CDTF">2023-09-28T11:12:52Z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BB72C8ABFA8444C7BA8EBB2970E1A466</vt:lpwstr>
  </property>
</Properties>
</file>