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cs="仿宋_GB2312"/>
          <w:b/>
          <w:bCs/>
          <w:color w:val="000000"/>
          <w:sz w:val="36"/>
          <w:szCs w:val="36"/>
        </w:rPr>
      </w:pPr>
      <w:r>
        <w:rPr>
          <w:rFonts w:ascii="宋体" w:hAnsi="宋体" w:cs="仿宋_GB2312"/>
          <w:b/>
          <w:bCs/>
          <w:color w:val="000000"/>
          <w:sz w:val="36"/>
          <w:szCs w:val="36"/>
        </w:rPr>
        <w:t>20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  <w:t>24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</w:rPr>
        <w:t>年德化县公开招聘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  <w:lang w:eastAsia="zh-CN"/>
        </w:rPr>
        <w:t>编外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</w:rPr>
        <w:t>合同教师报名表</w:t>
      </w:r>
    </w:p>
    <w:p>
      <w:pPr>
        <w:spacing w:beforeLines="50" w:afterLines="50" w:line="500" w:lineRule="exact"/>
        <w:rPr>
          <w:rFonts w:hint="default" w:ascii="宋体" w:eastAsia="宋体" w:cs="仿宋_GB2312"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仿宋_GB2312"/>
          <w:bCs/>
          <w:color w:val="000000"/>
          <w:sz w:val="21"/>
          <w:szCs w:val="21"/>
        </w:rPr>
        <w:t>报考岗位：</w:t>
      </w:r>
      <w:r>
        <w:rPr>
          <w:rFonts w:hint="eastAsia" w:ascii="宋体" w:hAnsi="宋体" w:cs="仿宋_GB2312"/>
          <w:bCs/>
          <w:color w:val="000000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宋体" w:hAnsi="宋体" w:cs="仿宋_GB2312"/>
          <w:bCs/>
          <w:color w:val="000000"/>
          <w:sz w:val="21"/>
          <w:szCs w:val="21"/>
          <w:lang w:val="en-US" w:eastAsia="zh-CN"/>
        </w:rPr>
        <w:t xml:space="preserve">      人员类别（第一/二类招聘对象）：</w:t>
      </w:r>
      <w:r>
        <w:rPr>
          <w:rFonts w:hint="eastAsia" w:ascii="宋体" w:hAnsi="宋体" w:cs="仿宋_GB2312"/>
          <w:bCs/>
          <w:color w:val="000000"/>
          <w:sz w:val="21"/>
          <w:szCs w:val="21"/>
          <w:u w:val="single"/>
          <w:lang w:val="en-US" w:eastAsia="zh-CN"/>
        </w:rPr>
        <w:t xml:space="preserve">                      </w:t>
      </w:r>
    </w:p>
    <w:tbl>
      <w:tblPr>
        <w:tblStyle w:val="5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80"/>
        <w:gridCol w:w="540"/>
        <w:gridCol w:w="295"/>
        <w:gridCol w:w="605"/>
        <w:gridCol w:w="360"/>
        <w:gridCol w:w="83"/>
        <w:gridCol w:w="277"/>
        <w:gridCol w:w="180"/>
        <w:gridCol w:w="824"/>
        <w:gridCol w:w="436"/>
        <w:gridCol w:w="1080"/>
        <w:gridCol w:w="416"/>
        <w:gridCol w:w="304"/>
        <w:gridCol w:w="543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</w:t>
            </w:r>
            <w:bookmarkStart w:id="0" w:name="_GoBack"/>
            <w:bookmarkEnd w:id="0"/>
            <w:r>
              <w:rPr>
                <w:rFonts w:hint="eastAsia" w:ascii="宋体" w:hAnsi="宋体" w:cs="Arial"/>
                <w:kern w:val="0"/>
                <w:sz w:val="24"/>
              </w:rPr>
              <w:t>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9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教师资格种类及任教学科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考入高校前户籍所在地</w:t>
            </w:r>
          </w:p>
        </w:tc>
        <w:tc>
          <w:tcPr>
            <w:tcW w:w="3656" w:type="dxa"/>
            <w:gridSpan w:val="8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县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镇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乡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</w:p>
        </w:tc>
        <w:tc>
          <w:tcPr>
            <w:tcW w:w="18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是否师范类专业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培养方式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外语语种及水平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计算机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第一学历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第二学历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主要简历（何年何月至何年何月在何校学习）</w:t>
            </w:r>
          </w:p>
        </w:tc>
        <w:tc>
          <w:tcPr>
            <w:tcW w:w="8066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公开招聘成绩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教育综合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专业知识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笔试成绩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面试成绩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lang w:eastAsia="zh-CN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9285" w:type="dxa"/>
            <w:gridSpan w:val="16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本人承诺，所提供报名信息及报名材料属实。若提供信息不属实，一经查实</w:t>
            </w:r>
            <w:r>
              <w:rPr>
                <w:rFonts w:ascii="Times New Roman" w:hAnsi="Times New Roman" w:eastAsia="仿宋_GB2312"/>
                <w:sz w:val="24"/>
              </w:rPr>
              <w:t>,</w:t>
            </w:r>
            <w:r>
              <w:rPr>
                <w:rFonts w:hint="eastAsia" w:ascii="Times New Roman" w:hAnsi="Times New Roman" w:eastAsia="仿宋_GB2312"/>
                <w:sz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widowControl/>
              <w:spacing w:beforeLines="100" w:afterLines="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考生签名（手写）：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</w:tr>
    </w:tbl>
    <w:p>
      <w:pPr>
        <w:spacing w:line="20" w:lineRule="exact"/>
      </w:pPr>
    </w:p>
    <w:sectPr>
      <w:pgSz w:w="11906" w:h="16838"/>
      <w:pgMar w:top="1418" w:right="1417" w:bottom="1417" w:left="1418" w:header="720" w:footer="720" w:gutter="0"/>
      <w:pgNumType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YjQ5YmQzMzNhMGU4MDBhMjFhZDFhNTMyNjQ5ZDQifQ=="/>
  </w:docVars>
  <w:rsids>
    <w:rsidRoot w:val="5E840012"/>
    <w:rsid w:val="00013EF7"/>
    <w:rsid w:val="0026131D"/>
    <w:rsid w:val="00560FE5"/>
    <w:rsid w:val="005D54BD"/>
    <w:rsid w:val="00615834"/>
    <w:rsid w:val="00870C68"/>
    <w:rsid w:val="00875C48"/>
    <w:rsid w:val="00A45AF9"/>
    <w:rsid w:val="00A74EFB"/>
    <w:rsid w:val="00AB46E7"/>
    <w:rsid w:val="00DB3109"/>
    <w:rsid w:val="00DF5433"/>
    <w:rsid w:val="00F60F49"/>
    <w:rsid w:val="00F67319"/>
    <w:rsid w:val="024D1C31"/>
    <w:rsid w:val="04460842"/>
    <w:rsid w:val="0EC91925"/>
    <w:rsid w:val="1382549E"/>
    <w:rsid w:val="19524AC9"/>
    <w:rsid w:val="25945570"/>
    <w:rsid w:val="54627629"/>
    <w:rsid w:val="5AB4042A"/>
    <w:rsid w:val="5E840012"/>
    <w:rsid w:val="61466EE3"/>
    <w:rsid w:val="714741FC"/>
    <w:rsid w:val="717B3EA6"/>
    <w:rsid w:val="7C7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280</Words>
  <Characters>283</Characters>
  <Lines>0</Lines>
  <Paragraphs>0</Paragraphs>
  <TotalTime>27</TotalTime>
  <ScaleCrop>false</ScaleCrop>
  <LinksUpToDate>false</LinksUpToDate>
  <CharactersWithSpaces>345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2019-05-06T02:43:00Z</dcterms:created>
  <dc:creator>Administrator</dc:creator>
  <cp:lastModifiedBy>努力！</cp:lastModifiedBy>
  <dcterms:modified xsi:type="dcterms:W3CDTF">2024-06-14T08:47:31Z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ADEA7B8EEA9943C9B3FFF08C40F6E831_13</vt:lpwstr>
  </property>
</Properties>
</file>